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81" w:rsidRPr="00A15F35" w:rsidRDefault="00DB3481" w:rsidP="00945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F35">
        <w:rPr>
          <w:rFonts w:ascii="Times New Roman" w:hAnsi="Times New Roman"/>
          <w:b/>
          <w:sz w:val="28"/>
          <w:szCs w:val="28"/>
          <w:lang w:eastAsia="ru-RU"/>
        </w:rPr>
        <w:t>АДМИНИСТ</w:t>
      </w:r>
      <w:r>
        <w:rPr>
          <w:rFonts w:ascii="Times New Roman" w:hAnsi="Times New Roman"/>
          <w:b/>
          <w:sz w:val="28"/>
          <w:szCs w:val="28"/>
          <w:lang w:eastAsia="ru-RU"/>
        </w:rPr>
        <w:t>РАЦИЯ НАРВИНСКОГО СЕЛЬСОВЕТА</w:t>
      </w:r>
    </w:p>
    <w:p w:rsidR="00DB3481" w:rsidRPr="00A15F35" w:rsidRDefault="00DB3481" w:rsidP="00945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МАНСКОГО РАЙОНА КРАСНОЯРСКОГО КРАЯ</w:t>
      </w:r>
    </w:p>
    <w:p w:rsidR="00DB3481" w:rsidRPr="00A15F35" w:rsidRDefault="00DB3481" w:rsidP="00945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481" w:rsidRPr="00A15F35" w:rsidRDefault="00DB3481" w:rsidP="009453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481" w:rsidRPr="00A15F35" w:rsidRDefault="00DB3481" w:rsidP="00945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5F3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DB3481" w:rsidRPr="00A15F35" w:rsidRDefault="00DB3481" w:rsidP="009453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481" w:rsidRPr="00556BF0" w:rsidRDefault="00DB3481" w:rsidP="009453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30.06.</w:t>
      </w:r>
      <w:r w:rsidRPr="00556BF0">
        <w:rPr>
          <w:rFonts w:ascii="Times New Roman" w:hAnsi="Times New Roman"/>
          <w:sz w:val="28"/>
          <w:szCs w:val="28"/>
          <w:lang w:eastAsia="ru-RU"/>
        </w:rPr>
        <w:t xml:space="preserve">2017 г.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с. Нарва                                                № 39</w:t>
      </w:r>
    </w:p>
    <w:p w:rsidR="00DB3481" w:rsidRPr="00A15F35" w:rsidRDefault="00DB3481" w:rsidP="009453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B3481" w:rsidRPr="00556BF0" w:rsidRDefault="00DB3481" w:rsidP="0094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56BF0">
        <w:rPr>
          <w:rFonts w:ascii="Times New Roman" w:hAnsi="Times New Roman"/>
          <w:sz w:val="28"/>
          <w:szCs w:val="28"/>
          <w:lang w:eastAsia="ru-RU"/>
        </w:rPr>
        <w:t>Об утверждении плана-графика перехода</w:t>
      </w:r>
    </w:p>
    <w:p w:rsidR="00DB3481" w:rsidRPr="00556BF0" w:rsidRDefault="00DB3481" w:rsidP="0094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F0">
        <w:rPr>
          <w:rFonts w:ascii="Times New Roman" w:hAnsi="Times New Roman"/>
          <w:sz w:val="28"/>
          <w:szCs w:val="28"/>
          <w:lang w:eastAsia="ru-RU"/>
        </w:rPr>
        <w:t>на предоставление муниципальных услуг</w:t>
      </w:r>
    </w:p>
    <w:p w:rsidR="00DB3481" w:rsidRPr="00556BF0" w:rsidRDefault="00DB3481" w:rsidP="0094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F0">
        <w:rPr>
          <w:rFonts w:ascii="Times New Roman" w:hAnsi="Times New Roman"/>
          <w:sz w:val="28"/>
          <w:szCs w:val="28"/>
          <w:lang w:eastAsia="ru-RU"/>
        </w:rPr>
        <w:t xml:space="preserve">в электронной форме, предоставляемых </w:t>
      </w:r>
    </w:p>
    <w:p w:rsidR="00DB3481" w:rsidRDefault="00DB3481" w:rsidP="0094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BF0">
        <w:rPr>
          <w:rFonts w:ascii="Times New Roman" w:hAnsi="Times New Roman"/>
          <w:sz w:val="28"/>
          <w:szCs w:val="28"/>
          <w:lang w:eastAsia="ru-RU"/>
        </w:rPr>
        <w:t>администрацией Нарвинского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DB3481" w:rsidRDefault="00DB3481" w:rsidP="0094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481" w:rsidRPr="00556BF0" w:rsidRDefault="00DB3481" w:rsidP="009453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481" w:rsidRDefault="00DB3481" w:rsidP="009453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A15F35">
        <w:rPr>
          <w:rFonts w:ascii="Times New Roman" w:hAnsi="Times New Roman"/>
          <w:sz w:val="28"/>
          <w:szCs w:val="28"/>
          <w:lang w:eastAsia="ru-RU"/>
        </w:rPr>
        <w:t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Нарвинского сельсовета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3481" w:rsidRDefault="00DB3481" w:rsidP="0094539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56BF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DB3481" w:rsidRPr="00556BF0" w:rsidRDefault="00DB3481" w:rsidP="009453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3481" w:rsidRPr="00A15F35" w:rsidRDefault="00DB3481" w:rsidP="009453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A15F3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5F35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план-график перехода на предоставление муниципальных </w:t>
      </w:r>
      <w:r>
        <w:rPr>
          <w:rFonts w:ascii="Times New Roman" w:hAnsi="Times New Roman"/>
          <w:sz w:val="28"/>
          <w:szCs w:val="28"/>
          <w:lang w:eastAsia="ru-RU"/>
        </w:rPr>
        <w:t>услуг в электронном виде на 2017-2018</w:t>
      </w:r>
      <w:r w:rsidRPr="00A15F35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(приложение)</w:t>
      </w:r>
    </w:p>
    <w:p w:rsidR="00DB3481" w:rsidRPr="00A15F35" w:rsidRDefault="00DB3481" w:rsidP="009453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>Разместить  план-график   перехода   на   предоставление   услуг   в  электронном  виде на сайт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администрации Нарвинского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в сети Интернет для доступа заявителей.</w:t>
      </w:r>
    </w:p>
    <w:p w:rsidR="00DB3481" w:rsidRPr="00A15F35" w:rsidRDefault="00DB3481" w:rsidP="009453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вступает в силу с момента опубликования в информационном бюллетене «Ведомости Манского района».</w:t>
      </w:r>
    </w:p>
    <w:p w:rsidR="00DB3481" w:rsidRPr="00A15F35" w:rsidRDefault="00DB3481" w:rsidP="00945395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нтроль за выполнением </w:t>
      </w:r>
      <w:r w:rsidRPr="00A15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постановления оставляю за собой. </w:t>
      </w:r>
    </w:p>
    <w:p w:rsidR="00DB3481" w:rsidRPr="00A15F35" w:rsidRDefault="00DB3481" w:rsidP="009453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3481" w:rsidRPr="00A15F35" w:rsidRDefault="00DB3481" w:rsidP="0094539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3481" w:rsidRPr="00A15F35" w:rsidRDefault="00DB3481" w:rsidP="009453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3481" w:rsidRDefault="00DB3481" w:rsidP="009453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B3481" w:rsidSect="008E3309">
          <w:pgSz w:w="11906" w:h="16838"/>
          <w:pgMar w:top="1134" w:right="850" w:bottom="197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Глава  Нарвинского</w:t>
      </w:r>
      <w:r w:rsidRPr="00A15F3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A15F3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С.С. Олейник</w:t>
      </w:r>
    </w:p>
    <w:p w:rsidR="00DB3481" w:rsidRDefault="00DB3481" w:rsidP="00945395">
      <w:pPr>
        <w:spacing w:after="0" w:line="240" w:lineRule="auto"/>
      </w:pPr>
    </w:p>
    <w:sectPr w:rsidR="00DB3481" w:rsidSect="00945395">
      <w:pgSz w:w="11906" w:h="16838"/>
      <w:pgMar w:top="1134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EE8"/>
    <w:rsid w:val="002835E8"/>
    <w:rsid w:val="00556BF0"/>
    <w:rsid w:val="005574E6"/>
    <w:rsid w:val="005660BF"/>
    <w:rsid w:val="007A0B87"/>
    <w:rsid w:val="0087364B"/>
    <w:rsid w:val="008E3309"/>
    <w:rsid w:val="008E5C28"/>
    <w:rsid w:val="008F52C5"/>
    <w:rsid w:val="00943579"/>
    <w:rsid w:val="00945395"/>
    <w:rsid w:val="00956551"/>
    <w:rsid w:val="00A15F35"/>
    <w:rsid w:val="00A548BC"/>
    <w:rsid w:val="00C35EE8"/>
    <w:rsid w:val="00D739AF"/>
    <w:rsid w:val="00DA03E5"/>
    <w:rsid w:val="00DB3481"/>
    <w:rsid w:val="00E51324"/>
    <w:rsid w:val="00E91652"/>
    <w:rsid w:val="00F04602"/>
    <w:rsid w:val="00F5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39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197</Words>
  <Characters>1127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Egor</cp:lastModifiedBy>
  <cp:revision>10</cp:revision>
  <cp:lastPrinted>2017-06-30T06:05:00Z</cp:lastPrinted>
  <dcterms:created xsi:type="dcterms:W3CDTF">2017-05-29T05:47:00Z</dcterms:created>
  <dcterms:modified xsi:type="dcterms:W3CDTF">2017-06-30T06:23:00Z</dcterms:modified>
</cp:coreProperties>
</file>