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B3" w:rsidRDefault="001D22B3" w:rsidP="00726D5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РОССИЙСКАЯ ФЕДЕРАЦИЯ</w:t>
      </w:r>
    </w:p>
    <w:p w:rsidR="001D22B3" w:rsidRDefault="001D22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КРАСНОЯРСКИЙ КРАЙ</w:t>
      </w:r>
    </w:p>
    <w:p w:rsidR="001D22B3" w:rsidRDefault="001D22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МАНСКИЙ  РАЙОН</w:t>
      </w:r>
    </w:p>
    <w:p w:rsidR="001D22B3" w:rsidRDefault="001D22B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 НАРВИНСКОГО СЕЛЬСОВЕТА</w:t>
      </w:r>
    </w:p>
    <w:p w:rsidR="001D22B3" w:rsidRDefault="001D22B3">
      <w:pPr>
        <w:spacing w:after="0" w:line="240" w:lineRule="auto"/>
        <w:ind w:left="2832" w:firstLine="708"/>
        <w:rPr>
          <w:rFonts w:ascii="Times New Roman" w:hAnsi="Times New Roman"/>
          <w:b/>
          <w:sz w:val="28"/>
        </w:rPr>
      </w:pPr>
    </w:p>
    <w:p w:rsidR="001D22B3" w:rsidRDefault="001D22B3">
      <w:pPr>
        <w:spacing w:after="0" w:line="240" w:lineRule="auto"/>
        <w:ind w:left="2832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1D22B3" w:rsidRDefault="001D22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D22B3" w:rsidRDefault="001D22B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07.08.2017г.                                   с. Нарва                                           №  58</w:t>
      </w:r>
    </w:p>
    <w:p w:rsidR="001D22B3" w:rsidRDefault="001D22B3">
      <w:pPr>
        <w:spacing w:after="0" w:line="240" w:lineRule="auto"/>
        <w:rPr>
          <w:rFonts w:ascii="Times New Roman" w:hAnsi="Times New Roman"/>
          <w:sz w:val="16"/>
        </w:rPr>
      </w:pPr>
    </w:p>
    <w:p w:rsidR="001D22B3" w:rsidRDefault="001D22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и дополнений в Муниципальную программу  </w:t>
      </w:r>
    </w:p>
    <w:p w:rsidR="001D22B3" w:rsidRDefault="001D22B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 муниципальной программы «Благоустройство территории  Нарвинского сельсовета на 2017 – 2019 годы»</w:t>
      </w:r>
    </w:p>
    <w:p w:rsidR="001D22B3" w:rsidRDefault="001D22B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sz w:val="26"/>
        </w:rPr>
      </w:pPr>
    </w:p>
    <w:p w:rsidR="001D22B3" w:rsidRDefault="001D22B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Бюджетным кодексом Российской Федерации, руководствуясь п.1 ст. 19 Устава Нарвинского сельсовета</w:t>
      </w:r>
    </w:p>
    <w:p w:rsidR="001D22B3" w:rsidRDefault="001D22B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:rsidR="001D22B3" w:rsidRDefault="001D22B3" w:rsidP="0016574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1.Внести следующие изменения в подпрограмму «Содержание и ремонт улично-дорожной сети на территории Нарвинского сельсовета» муниципальной  программы «Благоустройство территории Нарвинского сельсовета на 2017-2019 годы», утвержденную постановлением администрации Нарвинского сельсовета от 09.11.2016г. №114</w:t>
      </w:r>
    </w:p>
    <w:p w:rsidR="001D22B3" w:rsidRDefault="001D22B3" w:rsidP="00165741">
      <w:pPr>
        <w:spacing w:after="0" w:line="240" w:lineRule="auto"/>
        <w:ind w:left="7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 в паспорте  подпрограммы «Содержание и ремонт улично-дорожной сети на территории Нарвинского сельсовета на 2017-2019г» муниципальной  программы «Благоустройство территории    Нарвинского сельсовета на 2017 –2019 годы» в пункте «финансирования подпрограммы «составляет 646,5тыс. рублей» на слова «5237,5 тыс. рублей» и слова «2017год- 297,1 тыс. рублей на «2017 год -4888,1тыс. рублей».</w:t>
      </w:r>
    </w:p>
    <w:p w:rsidR="001D22B3" w:rsidRDefault="001D22B3" w:rsidP="0005526D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утвердить в новой редакции Приложение  №2 подпрограммы «Содержание и ремонт улично-дорожной сети на территории Нарвинского сельсовета на 2017-2019г»</w:t>
      </w:r>
    </w:p>
    <w:p w:rsidR="001D22B3" w:rsidRDefault="001D22B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 паспорте  программы «Благоустройство территории  Нарвинского сельсовета на 2017 – 2019 годы» в пункте «объемы и источники финансирования» составляет  3298,6 тыс. рублей  изменить на следующие слова «составляет 7819,6 и слова на «2017 год -1327,0тыс. рублей» изменить на слова « 2017 год- 5848,1 тыс. рублей»</w:t>
      </w:r>
    </w:p>
    <w:p w:rsidR="001D22B3" w:rsidRDefault="001D22B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- утвердить в новой редакции Приложение № 2 программы «Благоустройство территории    Нарвинского сельсовета на 2017 –2019 годы»</w:t>
      </w:r>
    </w:p>
    <w:p w:rsidR="001D22B3" w:rsidRDefault="001D22B3">
      <w:pPr>
        <w:spacing w:after="0" w:line="240" w:lineRule="auto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pacing w:val="-4"/>
          <w:sz w:val="28"/>
        </w:rPr>
        <w:t>Опубликовать настоящее постановление в информационном бюллетене "Ведомости  Манского района ».</w:t>
      </w:r>
    </w:p>
    <w:p w:rsidR="001D22B3" w:rsidRDefault="001D22B3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</w:p>
    <w:p w:rsidR="001D22B3" w:rsidRDefault="001D22B3" w:rsidP="00726D51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Глава сельсовета                                        С.С.Олейник</w:t>
      </w:r>
      <w:bookmarkStart w:id="0" w:name="_GoBack"/>
      <w:bookmarkEnd w:id="0"/>
    </w:p>
    <w:p w:rsidR="001D22B3" w:rsidRDefault="001D22B3">
      <w:pPr>
        <w:spacing w:after="0" w:line="240" w:lineRule="auto"/>
        <w:rPr>
          <w:rFonts w:ascii="Times New Roman" w:hAnsi="Times New Roman"/>
          <w:sz w:val="24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sz w:val="24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sz w:val="24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sz w:val="24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sz w:val="24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sz w:val="24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sz w:val="24"/>
        </w:rPr>
      </w:pPr>
    </w:p>
    <w:p w:rsidR="001D22B3" w:rsidRDefault="001D22B3">
      <w:pPr>
        <w:spacing w:after="0" w:line="240" w:lineRule="auto"/>
        <w:rPr>
          <w:rFonts w:ascii="Times New Roman" w:hAnsi="Times New Roman"/>
          <w:sz w:val="24"/>
        </w:rPr>
      </w:pPr>
    </w:p>
    <w:sectPr w:rsidR="001D22B3" w:rsidSect="00726D51"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FE6"/>
    <w:multiLevelType w:val="multilevel"/>
    <w:tmpl w:val="42785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D92922"/>
    <w:multiLevelType w:val="multilevel"/>
    <w:tmpl w:val="48F8A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60172DA"/>
    <w:multiLevelType w:val="multilevel"/>
    <w:tmpl w:val="DC346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D673A48"/>
    <w:multiLevelType w:val="hybridMultilevel"/>
    <w:tmpl w:val="9F4C90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C22B65"/>
    <w:multiLevelType w:val="hybridMultilevel"/>
    <w:tmpl w:val="71EE265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6F5D31"/>
    <w:multiLevelType w:val="multilevel"/>
    <w:tmpl w:val="E3720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54C"/>
    <w:rsid w:val="0005526D"/>
    <w:rsid w:val="00147361"/>
    <w:rsid w:val="00165741"/>
    <w:rsid w:val="001D22B3"/>
    <w:rsid w:val="002E154C"/>
    <w:rsid w:val="00315DF4"/>
    <w:rsid w:val="004848CC"/>
    <w:rsid w:val="00726D51"/>
    <w:rsid w:val="007A7AE9"/>
    <w:rsid w:val="007C25AA"/>
    <w:rsid w:val="00D14934"/>
    <w:rsid w:val="00D82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CA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A7A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C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2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2</Pages>
  <Words>297</Words>
  <Characters>1693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Egor</cp:lastModifiedBy>
  <cp:revision>10</cp:revision>
  <cp:lastPrinted>2017-08-10T12:04:00Z</cp:lastPrinted>
  <dcterms:created xsi:type="dcterms:W3CDTF">2017-08-10T10:52:00Z</dcterms:created>
  <dcterms:modified xsi:type="dcterms:W3CDTF">2017-08-16T07:04:00Z</dcterms:modified>
</cp:coreProperties>
</file>