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23" w:rsidRPr="006A4887" w:rsidRDefault="00144723" w:rsidP="00184413">
      <w:pPr>
        <w:ind w:firstLine="709"/>
        <w:jc w:val="center"/>
        <w:rPr>
          <w:rFonts w:cs="Arial"/>
          <w:b/>
          <w:bCs/>
          <w:kern w:val="28"/>
        </w:rPr>
      </w:pPr>
    </w:p>
    <w:p w:rsidR="00144723" w:rsidRPr="006A4887" w:rsidRDefault="00144723" w:rsidP="00184413">
      <w:pPr>
        <w:ind w:firstLine="709"/>
        <w:jc w:val="center"/>
        <w:rPr>
          <w:rFonts w:cs="Arial"/>
          <w:bCs/>
          <w:kern w:val="28"/>
        </w:rPr>
      </w:pPr>
      <w:r w:rsidRPr="006A4887">
        <w:rPr>
          <w:rFonts w:cs="Arial"/>
          <w:bCs/>
          <w:kern w:val="28"/>
        </w:rPr>
        <w:t>АДМИНИСТРАЦИЯ НАРВИНСКОГО СЕЛЬСОВЕТА</w:t>
      </w:r>
    </w:p>
    <w:p w:rsidR="00144723" w:rsidRPr="006A4887" w:rsidRDefault="00144723" w:rsidP="00461D37">
      <w:pPr>
        <w:keepNext/>
        <w:ind w:firstLine="709"/>
        <w:jc w:val="center"/>
        <w:rPr>
          <w:rFonts w:cs="Arial"/>
          <w:bCs/>
          <w:kern w:val="28"/>
        </w:rPr>
      </w:pPr>
      <w:r w:rsidRPr="006A4887">
        <w:rPr>
          <w:rFonts w:cs="Arial"/>
          <w:bCs/>
          <w:kern w:val="28"/>
        </w:rPr>
        <w:t>МАНСКОГО РАЙОНА КРАСНОЯРСКОГО КРАЯ</w:t>
      </w:r>
    </w:p>
    <w:p w:rsidR="00144723" w:rsidRPr="006A4887" w:rsidRDefault="00144723" w:rsidP="00184413">
      <w:pPr>
        <w:ind w:firstLine="709"/>
        <w:jc w:val="center"/>
        <w:rPr>
          <w:rFonts w:cs="Arial"/>
          <w:bCs/>
          <w:kern w:val="28"/>
        </w:rPr>
      </w:pPr>
    </w:p>
    <w:p w:rsidR="00144723" w:rsidRPr="006A4887" w:rsidRDefault="00144723" w:rsidP="00184413">
      <w:pPr>
        <w:ind w:firstLine="709"/>
        <w:jc w:val="center"/>
        <w:rPr>
          <w:rFonts w:cs="Arial"/>
          <w:bCs/>
          <w:kern w:val="28"/>
        </w:rPr>
      </w:pPr>
      <w:r w:rsidRPr="006A4887">
        <w:rPr>
          <w:rFonts w:cs="Arial"/>
          <w:bCs/>
          <w:kern w:val="28"/>
        </w:rPr>
        <w:t>ПОСТАНОВЛЕНИЕ</w:t>
      </w:r>
    </w:p>
    <w:p w:rsidR="00144723" w:rsidRPr="006A4887" w:rsidRDefault="00144723" w:rsidP="006C30C4">
      <w:pPr>
        <w:ind w:firstLine="709"/>
        <w:rPr>
          <w:rFonts w:cs="Arial"/>
          <w:bCs/>
          <w:kern w:val="28"/>
        </w:rPr>
      </w:pPr>
    </w:p>
    <w:p w:rsidR="00144723" w:rsidRPr="006A4887" w:rsidRDefault="00144723" w:rsidP="00CF5984">
      <w:pPr>
        <w:ind w:firstLine="0"/>
        <w:rPr>
          <w:rFonts w:cs="Arial"/>
          <w:bCs/>
          <w:kern w:val="28"/>
        </w:rPr>
      </w:pPr>
      <w:r w:rsidRPr="006A4887">
        <w:rPr>
          <w:rFonts w:cs="Arial"/>
          <w:bCs/>
          <w:kern w:val="28"/>
        </w:rPr>
        <w:t xml:space="preserve">03.05. </w:t>
      </w:r>
      <w:smartTag w:uri="urn:schemas-microsoft-com:office:smarttags" w:element="metricconverter">
        <w:smartTagPr>
          <w:attr w:name="ProductID" w:val="2018 г"/>
        </w:smartTagPr>
        <w:r w:rsidRPr="006A4887">
          <w:rPr>
            <w:rFonts w:cs="Arial"/>
            <w:bCs/>
            <w:kern w:val="28"/>
          </w:rPr>
          <w:t>2018 г</w:t>
        </w:r>
      </w:smartTag>
      <w:r w:rsidRPr="006A4887">
        <w:rPr>
          <w:rFonts w:cs="Arial"/>
          <w:bCs/>
          <w:kern w:val="28"/>
        </w:rPr>
        <w:t xml:space="preserve">                                    </w:t>
      </w:r>
      <w:r>
        <w:rPr>
          <w:rFonts w:cs="Arial"/>
          <w:bCs/>
          <w:kern w:val="28"/>
        </w:rPr>
        <w:t xml:space="preserve">         </w:t>
      </w:r>
      <w:r w:rsidRPr="006A4887">
        <w:rPr>
          <w:rFonts w:cs="Arial"/>
          <w:bCs/>
          <w:kern w:val="28"/>
        </w:rPr>
        <w:t xml:space="preserve">с. Нарва                                      </w:t>
      </w:r>
      <w:r>
        <w:rPr>
          <w:rFonts w:cs="Arial"/>
          <w:bCs/>
          <w:kern w:val="28"/>
        </w:rPr>
        <w:t xml:space="preserve">           </w:t>
      </w:r>
      <w:r w:rsidRPr="006A4887">
        <w:rPr>
          <w:rFonts w:cs="Arial"/>
          <w:bCs/>
          <w:kern w:val="28"/>
        </w:rPr>
        <w:t>№ 40</w:t>
      </w:r>
    </w:p>
    <w:p w:rsidR="00144723" w:rsidRPr="006A4887" w:rsidRDefault="00144723" w:rsidP="00CF5984">
      <w:pPr>
        <w:ind w:firstLine="0"/>
        <w:rPr>
          <w:rFonts w:cs="Arial"/>
        </w:rPr>
      </w:pPr>
    </w:p>
    <w:p w:rsidR="00144723" w:rsidRPr="006A4887" w:rsidRDefault="00144723" w:rsidP="007E5153">
      <w:pPr>
        <w:ind w:firstLine="709"/>
        <w:rPr>
          <w:rFonts w:cs="Arial"/>
          <w:bCs/>
          <w:kern w:val="28"/>
        </w:rPr>
      </w:pPr>
      <w:r w:rsidRPr="006A4887">
        <w:rPr>
          <w:rFonts w:cs="Arial"/>
          <w:bCs/>
          <w:kern w:val="28"/>
        </w:rPr>
        <w:t>О внесении изменений и дополнений в постановление администрации Нарвинского сельсовета №  16 от 28.02.2018г «О квалификационных требованиях для замещения должностей муниципальной службы в администрации Нарвинского сельсовета»</w:t>
      </w:r>
    </w:p>
    <w:p w:rsidR="00144723" w:rsidRPr="006A4887" w:rsidRDefault="00144723" w:rsidP="00184413">
      <w:pPr>
        <w:ind w:firstLine="709"/>
        <w:rPr>
          <w:rFonts w:cs="Arial"/>
        </w:rPr>
      </w:pPr>
    </w:p>
    <w:p w:rsidR="00144723" w:rsidRPr="006A4887" w:rsidRDefault="00144723" w:rsidP="00184413">
      <w:pPr>
        <w:ind w:firstLine="709"/>
        <w:rPr>
          <w:rFonts w:cs="Arial"/>
        </w:rPr>
      </w:pPr>
      <w:r w:rsidRPr="006A4887">
        <w:rPr>
          <w:rFonts w:cs="Arial"/>
        </w:rPr>
        <w:t xml:space="preserve">В соответствии с Федеральным законом </w:t>
      </w:r>
      <w:hyperlink r:id="rId4" w:tooltip="от 02.03.2007 № 25-ФЗ" w:history="1">
        <w:r w:rsidRPr="006A4887">
          <w:rPr>
            <w:rStyle w:val="Hyperlink"/>
            <w:rFonts w:cs="Arial"/>
          </w:rPr>
          <w:t>от 02.03.2007 № 25-ФЗ</w:t>
        </w:r>
      </w:hyperlink>
      <w:r w:rsidRPr="006A4887">
        <w:rPr>
          <w:rFonts w:cs="Arial"/>
        </w:rPr>
        <w:t xml:space="preserve"> «О муниципальной службе в Российской Федерации», статьей 2 Закона Красноярского края </w:t>
      </w:r>
      <w:hyperlink r:id="rId5" w:tooltip="от 24.04.2008 № 5-1565" w:history="1">
        <w:r w:rsidRPr="006A4887">
          <w:rPr>
            <w:rStyle w:val="Hyperlink"/>
            <w:rFonts w:cs="Arial"/>
          </w:rPr>
          <w:t>от 24.0</w:t>
        </w:r>
        <w:bookmarkStart w:id="0" w:name="_GoBack"/>
        <w:bookmarkEnd w:id="0"/>
        <w:r w:rsidRPr="006A4887">
          <w:rPr>
            <w:rStyle w:val="Hyperlink"/>
            <w:rFonts w:cs="Arial"/>
          </w:rPr>
          <w:t>4.2008 № 5-1565</w:t>
        </w:r>
      </w:hyperlink>
      <w:r w:rsidRPr="006A4887">
        <w:rPr>
          <w:rFonts w:cs="Arial"/>
        </w:rPr>
        <w:t xml:space="preserve"> «Об особенностях правового регулирования муниципальной службы в Красноярском крае», Указом Президента РФ от 12.10.2017г № 478 «О внесении изменений в Указ Президента РФ от 16.01.2017г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службы», законом Красноярского края от 22.02.2018г № 5-1410 «О внесении изменений в Закон края «Об особенностях организации и правового регулирования государственной гражданской службы Красноярского края», руководствуясь </w:t>
      </w:r>
      <w:hyperlink r:id="rId6" w:tgtFrame="Logical" w:history="1">
        <w:r w:rsidRPr="006A4887">
          <w:rPr>
            <w:rStyle w:val="Hyperlink"/>
            <w:rFonts w:cs="Arial"/>
          </w:rPr>
          <w:t>Уставом</w:t>
        </w:r>
      </w:hyperlink>
      <w:r w:rsidRPr="006A4887">
        <w:rPr>
          <w:rFonts w:cs="Arial"/>
        </w:rPr>
        <w:t xml:space="preserve"> Нарвинского сельсовета Манского района Красноярского края, ПОСТАНОВЛЯЮ:</w:t>
      </w:r>
    </w:p>
    <w:p w:rsidR="00144723" w:rsidRPr="006A4887" w:rsidRDefault="00144723" w:rsidP="00184413">
      <w:pPr>
        <w:ind w:firstLine="709"/>
        <w:rPr>
          <w:rFonts w:cs="Arial"/>
        </w:rPr>
      </w:pPr>
    </w:p>
    <w:p w:rsidR="00144723" w:rsidRPr="006A4887" w:rsidRDefault="00144723" w:rsidP="00455CF5">
      <w:pPr>
        <w:ind w:firstLine="709"/>
        <w:rPr>
          <w:rFonts w:cs="Arial"/>
          <w:bCs/>
          <w:kern w:val="28"/>
        </w:rPr>
      </w:pPr>
      <w:r w:rsidRPr="006A4887">
        <w:rPr>
          <w:rFonts w:cs="Arial"/>
        </w:rPr>
        <w:t>1. Внести изменения и дополнения в Постановление</w:t>
      </w:r>
      <w:r w:rsidRPr="006A4887">
        <w:rPr>
          <w:rFonts w:cs="Arial"/>
          <w:bCs/>
          <w:kern w:val="28"/>
        </w:rPr>
        <w:t xml:space="preserve"> администрации Нарвинского сельсовета</w:t>
      </w:r>
      <w:r w:rsidRPr="006A4887">
        <w:rPr>
          <w:rFonts w:cs="Arial"/>
        </w:rPr>
        <w:t xml:space="preserve"> № 16 от 28.02.2018г </w:t>
      </w:r>
      <w:r w:rsidRPr="006A4887">
        <w:rPr>
          <w:rFonts w:cs="Arial"/>
          <w:bCs/>
          <w:kern w:val="28"/>
        </w:rPr>
        <w:t>«О квалификационных требованиях для замещения должностей муниципальной службы в администрации Нарвинского сельсовета»:</w:t>
      </w:r>
    </w:p>
    <w:p w:rsidR="00144723" w:rsidRPr="006A4887" w:rsidRDefault="00144723" w:rsidP="00F7338B">
      <w:pPr>
        <w:ind w:firstLine="709"/>
        <w:rPr>
          <w:rFonts w:cs="Arial"/>
          <w:bCs/>
          <w:kern w:val="28"/>
        </w:rPr>
      </w:pPr>
      <w:r w:rsidRPr="006A4887">
        <w:rPr>
          <w:rFonts w:cs="Arial"/>
          <w:bCs/>
          <w:kern w:val="28"/>
        </w:rPr>
        <w:t>1.1. приложение к Постановлению изложить в новой редакции, согласно приложения</w:t>
      </w:r>
    </w:p>
    <w:p w:rsidR="00144723" w:rsidRPr="006A4887" w:rsidRDefault="00144723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  <w:r w:rsidRPr="006A4887">
        <w:rPr>
          <w:rFonts w:ascii="Arial" w:hAnsi="Arial" w:cs="Arial"/>
          <w:sz w:val="24"/>
          <w:szCs w:val="24"/>
        </w:rPr>
        <w:t>2. Контроль за выполнением настоящего постановления</w:t>
      </w:r>
      <w:r w:rsidRPr="006A4887">
        <w:rPr>
          <w:rFonts w:ascii="Arial" w:hAnsi="Arial" w:cs="Arial"/>
          <w:i/>
          <w:sz w:val="24"/>
          <w:szCs w:val="24"/>
        </w:rPr>
        <w:t xml:space="preserve"> </w:t>
      </w:r>
      <w:r w:rsidRPr="006A4887">
        <w:rPr>
          <w:rFonts w:ascii="Arial" w:hAnsi="Arial" w:cs="Arial"/>
          <w:sz w:val="24"/>
          <w:szCs w:val="24"/>
        </w:rPr>
        <w:t>оставляю за собой</w:t>
      </w:r>
      <w:r w:rsidRPr="006A4887">
        <w:rPr>
          <w:rFonts w:ascii="Arial" w:hAnsi="Arial" w:cs="Arial"/>
          <w:i/>
          <w:sz w:val="24"/>
          <w:szCs w:val="24"/>
        </w:rPr>
        <w:t>.</w:t>
      </w:r>
    </w:p>
    <w:p w:rsidR="00144723" w:rsidRPr="006A4887" w:rsidRDefault="00144723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A4887"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 в информационном бюллетене «Ведомости Манского района».</w:t>
      </w:r>
    </w:p>
    <w:p w:rsidR="00144723" w:rsidRPr="006A4887" w:rsidRDefault="00144723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144723" w:rsidRPr="006A4887" w:rsidRDefault="00144723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144723" w:rsidRPr="006A4887" w:rsidRDefault="00144723" w:rsidP="00184413">
      <w:pPr>
        <w:pStyle w:val="ListParagraph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144723" w:rsidRPr="006A4887" w:rsidRDefault="00144723" w:rsidP="00A7492E">
      <w:pPr>
        <w:pStyle w:val="ListParagraph"/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6A4887">
        <w:rPr>
          <w:rFonts w:ascii="Arial" w:hAnsi="Arial" w:cs="Arial"/>
          <w:sz w:val="24"/>
          <w:szCs w:val="24"/>
        </w:rPr>
        <w:t>Глава Нарвинского  сельсовета                                               С.С. Олейник</w:t>
      </w: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  <w:r w:rsidRPr="006A4887">
        <w:rPr>
          <w:rFonts w:cs="Arial"/>
          <w:sz w:val="24"/>
        </w:rPr>
        <w:t>Приложение к постановлению</w:t>
      </w: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  <w:r w:rsidRPr="006A4887">
        <w:rPr>
          <w:rFonts w:cs="Arial"/>
          <w:sz w:val="24"/>
        </w:rPr>
        <w:t>администрации Нарвинского сельсовета</w:t>
      </w:r>
    </w:p>
    <w:p w:rsidR="00144723" w:rsidRPr="006A4887" w:rsidRDefault="00144723" w:rsidP="00184413">
      <w:pPr>
        <w:pStyle w:val="BodyText2"/>
        <w:ind w:firstLine="709"/>
        <w:jc w:val="right"/>
        <w:rPr>
          <w:rFonts w:cs="Arial"/>
          <w:sz w:val="24"/>
        </w:rPr>
      </w:pPr>
      <w:r w:rsidRPr="006A4887">
        <w:rPr>
          <w:rFonts w:cs="Arial"/>
          <w:sz w:val="24"/>
        </w:rPr>
        <w:t>от 03.05.</w:t>
      </w:r>
      <w:smartTag w:uri="urn:schemas-microsoft-com:office:smarttags" w:element="metricconverter">
        <w:smartTagPr>
          <w:attr w:name="ProductID" w:val="2018 г"/>
        </w:smartTagPr>
        <w:r w:rsidRPr="006A4887">
          <w:rPr>
            <w:rFonts w:cs="Arial"/>
            <w:sz w:val="24"/>
          </w:rPr>
          <w:t>2018 г</w:t>
        </w:r>
      </w:smartTag>
      <w:r w:rsidRPr="006A4887">
        <w:rPr>
          <w:rFonts w:cs="Arial"/>
          <w:sz w:val="24"/>
        </w:rPr>
        <w:t>. № 40</w:t>
      </w:r>
    </w:p>
    <w:p w:rsidR="00144723" w:rsidRPr="006A4887" w:rsidRDefault="00144723" w:rsidP="00184413">
      <w:pPr>
        <w:ind w:firstLine="709"/>
        <w:rPr>
          <w:rFonts w:cs="Arial"/>
          <w:b/>
        </w:rPr>
      </w:pPr>
    </w:p>
    <w:p w:rsidR="00144723" w:rsidRPr="006A4887" w:rsidRDefault="00144723" w:rsidP="00184413">
      <w:pPr>
        <w:ind w:firstLine="709"/>
        <w:jc w:val="center"/>
        <w:rPr>
          <w:rFonts w:cs="Arial"/>
          <w:bCs/>
          <w:kern w:val="32"/>
        </w:rPr>
      </w:pPr>
      <w:r w:rsidRPr="006A4887">
        <w:rPr>
          <w:rFonts w:cs="Arial"/>
          <w:bCs/>
          <w:kern w:val="32"/>
        </w:rPr>
        <w:t>Квалификационные требования</w:t>
      </w:r>
    </w:p>
    <w:p w:rsidR="00144723" w:rsidRPr="006A4887" w:rsidRDefault="00144723" w:rsidP="00184413">
      <w:pPr>
        <w:ind w:firstLine="709"/>
        <w:jc w:val="center"/>
        <w:rPr>
          <w:rFonts w:cs="Arial"/>
          <w:bCs/>
          <w:kern w:val="32"/>
        </w:rPr>
      </w:pPr>
      <w:r w:rsidRPr="006A4887">
        <w:rPr>
          <w:rFonts w:cs="Arial"/>
          <w:bCs/>
          <w:kern w:val="32"/>
        </w:rPr>
        <w:t>для замещения должностей муниципальной службы</w:t>
      </w:r>
    </w:p>
    <w:p w:rsidR="00144723" w:rsidRPr="006A4887" w:rsidRDefault="00144723" w:rsidP="00184413">
      <w:pPr>
        <w:ind w:firstLine="709"/>
        <w:jc w:val="center"/>
        <w:rPr>
          <w:rFonts w:cs="Arial"/>
          <w:bCs/>
          <w:kern w:val="32"/>
        </w:rPr>
      </w:pPr>
      <w:r w:rsidRPr="006A4887">
        <w:rPr>
          <w:rFonts w:cs="Arial"/>
          <w:bCs/>
          <w:kern w:val="32"/>
        </w:rPr>
        <w:t>администрации Нарвинского сельсовета</w:t>
      </w:r>
    </w:p>
    <w:p w:rsidR="00144723" w:rsidRPr="006A4887" w:rsidRDefault="00144723" w:rsidP="00184413">
      <w:pPr>
        <w:ind w:firstLine="709"/>
        <w:jc w:val="center"/>
        <w:rPr>
          <w:rFonts w:cs="Arial"/>
          <w:b/>
          <w:bCs/>
          <w:kern w:val="32"/>
        </w:rPr>
      </w:pPr>
    </w:p>
    <w:p w:rsidR="00144723" w:rsidRPr="006A4887" w:rsidRDefault="00144723" w:rsidP="00184413">
      <w:pPr>
        <w:ind w:firstLine="709"/>
        <w:rPr>
          <w:rFonts w:cs="Arial"/>
        </w:rPr>
      </w:pPr>
    </w:p>
    <w:p w:rsidR="00144723" w:rsidRPr="006A4887" w:rsidRDefault="00144723" w:rsidP="00184413">
      <w:pPr>
        <w:ind w:firstLine="709"/>
        <w:rPr>
          <w:rFonts w:cs="Arial"/>
          <w:b/>
        </w:rPr>
      </w:pPr>
      <w:r w:rsidRPr="006A4887">
        <w:rPr>
          <w:rFonts w:cs="Arial"/>
          <w:b/>
        </w:rPr>
        <w:t xml:space="preserve">1. Категория «Специалисты» </w:t>
      </w:r>
    </w:p>
    <w:p w:rsidR="00144723" w:rsidRPr="006A4887" w:rsidRDefault="00144723" w:rsidP="00184413">
      <w:pPr>
        <w:ind w:firstLine="709"/>
        <w:rPr>
          <w:rFonts w:cs="Arial"/>
          <w:b/>
        </w:rPr>
      </w:pPr>
      <w:r w:rsidRPr="006A4887">
        <w:rPr>
          <w:rFonts w:cs="Arial"/>
          <w:b/>
        </w:rPr>
        <w:t>группа должности «ведущая»</w:t>
      </w:r>
    </w:p>
    <w:p w:rsidR="00144723" w:rsidRPr="006A4887" w:rsidRDefault="00144723" w:rsidP="00184413">
      <w:pPr>
        <w:ind w:firstLine="709"/>
        <w:rPr>
          <w:rFonts w:cs="Arial"/>
        </w:rPr>
      </w:pPr>
    </w:p>
    <w:p w:rsidR="00144723" w:rsidRPr="006A4887" w:rsidRDefault="00144723" w:rsidP="00184413">
      <w:pPr>
        <w:pStyle w:val="ConsPlusNormal"/>
        <w:ind w:firstLine="709"/>
        <w:jc w:val="both"/>
        <w:rPr>
          <w:sz w:val="24"/>
          <w:szCs w:val="24"/>
        </w:rPr>
      </w:pPr>
      <w:r w:rsidRPr="006A4887">
        <w:rPr>
          <w:sz w:val="24"/>
          <w:szCs w:val="24"/>
        </w:rPr>
        <w:t>1.1. Образование: высшее  по соответствующим специальностям, направлениям подготовки в соответствии с утвержденной должностной инструкцией.</w:t>
      </w:r>
    </w:p>
    <w:p w:rsidR="00144723" w:rsidRPr="006A4887" w:rsidRDefault="00144723" w:rsidP="00184413">
      <w:pPr>
        <w:ind w:firstLine="709"/>
        <w:rPr>
          <w:rFonts w:cs="Arial"/>
        </w:rPr>
      </w:pPr>
      <w:r w:rsidRPr="006A4887">
        <w:rPr>
          <w:rFonts w:cs="Arial"/>
        </w:rPr>
        <w:t>1.2. Стаж: требования к стажу  не предъявляются.</w:t>
      </w:r>
    </w:p>
    <w:p w:rsidR="00144723" w:rsidRPr="006A4887" w:rsidRDefault="00144723" w:rsidP="00184413">
      <w:pPr>
        <w:ind w:firstLine="709"/>
        <w:rPr>
          <w:rFonts w:cs="Arial"/>
        </w:rPr>
      </w:pPr>
    </w:p>
    <w:p w:rsidR="00144723" w:rsidRPr="006A4887" w:rsidRDefault="00144723" w:rsidP="00184413">
      <w:pPr>
        <w:autoSpaceDE w:val="0"/>
        <w:autoSpaceDN w:val="0"/>
        <w:adjustRightInd w:val="0"/>
        <w:ind w:firstLine="709"/>
        <w:rPr>
          <w:rFonts w:cs="Arial"/>
          <w:b/>
        </w:rPr>
      </w:pPr>
      <w:r w:rsidRPr="006A4887">
        <w:rPr>
          <w:rFonts w:cs="Arial"/>
          <w:b/>
        </w:rPr>
        <w:t>2. Категория «Обеспечивающие специалисты»</w:t>
      </w:r>
    </w:p>
    <w:p w:rsidR="00144723" w:rsidRPr="006A4887" w:rsidRDefault="00144723" w:rsidP="00184413">
      <w:pPr>
        <w:autoSpaceDE w:val="0"/>
        <w:autoSpaceDN w:val="0"/>
        <w:adjustRightInd w:val="0"/>
        <w:ind w:firstLine="709"/>
        <w:rPr>
          <w:rFonts w:cs="Arial"/>
          <w:b/>
        </w:rPr>
      </w:pPr>
      <w:r w:rsidRPr="006A4887">
        <w:rPr>
          <w:rFonts w:cs="Arial"/>
          <w:b/>
        </w:rPr>
        <w:t>группа должности «младшая»</w:t>
      </w:r>
    </w:p>
    <w:p w:rsidR="00144723" w:rsidRPr="006A4887" w:rsidRDefault="00144723" w:rsidP="00184413">
      <w:pPr>
        <w:autoSpaceDE w:val="0"/>
        <w:autoSpaceDN w:val="0"/>
        <w:adjustRightInd w:val="0"/>
        <w:ind w:firstLine="709"/>
        <w:rPr>
          <w:rFonts w:cs="Arial"/>
        </w:rPr>
      </w:pPr>
    </w:p>
    <w:p w:rsidR="00144723" w:rsidRPr="006A4887" w:rsidRDefault="00144723" w:rsidP="00184413">
      <w:pPr>
        <w:ind w:firstLine="709"/>
        <w:rPr>
          <w:rFonts w:cs="Arial"/>
        </w:rPr>
      </w:pPr>
      <w:r w:rsidRPr="006A4887">
        <w:rPr>
          <w:rFonts w:cs="Arial"/>
        </w:rPr>
        <w:t>3.1. Образование:  профессиональное образование</w:t>
      </w:r>
    </w:p>
    <w:p w:rsidR="00144723" w:rsidRPr="006A4887" w:rsidRDefault="00144723" w:rsidP="00184413">
      <w:pPr>
        <w:ind w:firstLine="709"/>
        <w:rPr>
          <w:rFonts w:cs="Arial"/>
        </w:rPr>
      </w:pPr>
      <w:r w:rsidRPr="006A4887">
        <w:rPr>
          <w:rFonts w:cs="Arial"/>
        </w:rPr>
        <w:t>3.2. Стаж: требования к стажу не предъявляются.</w:t>
      </w:r>
    </w:p>
    <w:p w:rsidR="00144723" w:rsidRPr="006A4887" w:rsidRDefault="00144723" w:rsidP="00184413">
      <w:pPr>
        <w:ind w:firstLine="709"/>
        <w:rPr>
          <w:rFonts w:cs="Arial"/>
        </w:rPr>
      </w:pPr>
    </w:p>
    <w:p w:rsidR="00144723" w:rsidRPr="006A4887" w:rsidRDefault="00144723">
      <w:pPr>
        <w:rPr>
          <w:rFonts w:cs="Arial"/>
        </w:rPr>
      </w:pPr>
    </w:p>
    <w:sectPr w:rsidR="00144723" w:rsidRPr="006A4887" w:rsidSect="006A48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13"/>
    <w:rsid w:val="000716E9"/>
    <w:rsid w:val="000B009C"/>
    <w:rsid w:val="0010160E"/>
    <w:rsid w:val="00134BFF"/>
    <w:rsid w:val="00144723"/>
    <w:rsid w:val="00165E7C"/>
    <w:rsid w:val="00184413"/>
    <w:rsid w:val="002274A8"/>
    <w:rsid w:val="002E3010"/>
    <w:rsid w:val="00377787"/>
    <w:rsid w:val="00444F8A"/>
    <w:rsid w:val="00455CF5"/>
    <w:rsid w:val="00461D37"/>
    <w:rsid w:val="00473D6C"/>
    <w:rsid w:val="004D6A03"/>
    <w:rsid w:val="005275F0"/>
    <w:rsid w:val="00563F26"/>
    <w:rsid w:val="005A030E"/>
    <w:rsid w:val="00694569"/>
    <w:rsid w:val="006A4887"/>
    <w:rsid w:val="006A6D33"/>
    <w:rsid w:val="006C30C4"/>
    <w:rsid w:val="00703324"/>
    <w:rsid w:val="007501F3"/>
    <w:rsid w:val="0076422D"/>
    <w:rsid w:val="007E5153"/>
    <w:rsid w:val="008673E4"/>
    <w:rsid w:val="00915108"/>
    <w:rsid w:val="00987C09"/>
    <w:rsid w:val="009A261F"/>
    <w:rsid w:val="009B455C"/>
    <w:rsid w:val="009F1624"/>
    <w:rsid w:val="00A7492E"/>
    <w:rsid w:val="00A96E5E"/>
    <w:rsid w:val="00AA31C1"/>
    <w:rsid w:val="00B144BD"/>
    <w:rsid w:val="00BD0C0F"/>
    <w:rsid w:val="00BF603B"/>
    <w:rsid w:val="00C22C0F"/>
    <w:rsid w:val="00C37313"/>
    <w:rsid w:val="00C47865"/>
    <w:rsid w:val="00C81E35"/>
    <w:rsid w:val="00CB08FB"/>
    <w:rsid w:val="00CF5984"/>
    <w:rsid w:val="00DA2838"/>
    <w:rsid w:val="00DC5C55"/>
    <w:rsid w:val="00DD7F86"/>
    <w:rsid w:val="00E978BA"/>
    <w:rsid w:val="00EF1539"/>
    <w:rsid w:val="00F17E7F"/>
    <w:rsid w:val="00F7338B"/>
    <w:rsid w:val="00F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8441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184413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4413"/>
    <w:rPr>
      <w:rFonts w:ascii="Arial" w:hAnsi="Arial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8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441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84413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f474ad26-2ee3-43c2-bdb8-1f6264a543b7.doc" TargetMode="External"/><Relationship Id="rId5" Type="http://schemas.openxmlformats.org/officeDocument/2006/relationships/hyperlink" Target="http://dostup.scli.ru:8111/content/act/4ca76673-9ece-48a6-a67b-4ea6bad9a4d5.html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2</Pages>
  <Words>431</Words>
  <Characters>2457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Egor</cp:lastModifiedBy>
  <cp:revision>13</cp:revision>
  <cp:lastPrinted>2018-04-19T09:41:00Z</cp:lastPrinted>
  <dcterms:created xsi:type="dcterms:W3CDTF">2018-02-16T01:37:00Z</dcterms:created>
  <dcterms:modified xsi:type="dcterms:W3CDTF">2018-05-03T04:58:00Z</dcterms:modified>
</cp:coreProperties>
</file>