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E1" w:rsidRPr="004D4B04" w:rsidRDefault="00EB37E1" w:rsidP="004D4B04">
      <w:pPr>
        <w:jc w:val="center"/>
        <w:rPr>
          <w:rFonts w:ascii="Times New Roman" w:hAnsi="Times New Roman"/>
          <w:sz w:val="28"/>
          <w:szCs w:val="28"/>
        </w:rPr>
      </w:pPr>
      <w:r w:rsidRPr="004D4B04">
        <w:rPr>
          <w:rFonts w:ascii="Times New Roman" w:hAnsi="Times New Roman"/>
          <w:sz w:val="28"/>
          <w:szCs w:val="28"/>
        </w:rPr>
        <w:t>НАРВИНСКИЙ СЕЛЬСКИЙ СОВЕТ ДЕПУТАТОВ</w:t>
      </w:r>
    </w:p>
    <w:p w:rsidR="00EB37E1" w:rsidRPr="004D4B04" w:rsidRDefault="00EB37E1" w:rsidP="004D4B04">
      <w:pPr>
        <w:ind w:firstLine="16"/>
        <w:jc w:val="center"/>
        <w:rPr>
          <w:rFonts w:ascii="Times New Roman" w:hAnsi="Times New Roman"/>
          <w:sz w:val="28"/>
          <w:szCs w:val="28"/>
        </w:rPr>
      </w:pPr>
      <w:r w:rsidRPr="004D4B04">
        <w:rPr>
          <w:rFonts w:ascii="Times New Roman" w:hAnsi="Times New Roman"/>
          <w:sz w:val="28"/>
          <w:szCs w:val="28"/>
        </w:rPr>
        <w:t>МАНСКОГО РАЙОНА КРАСНОЯРСКОГО КРАЯ</w:t>
      </w:r>
    </w:p>
    <w:p w:rsidR="00EB37E1" w:rsidRPr="004D4B04" w:rsidRDefault="00EB37E1" w:rsidP="004D4B04">
      <w:pPr>
        <w:ind w:left="-360" w:firstLine="1620"/>
        <w:jc w:val="center"/>
        <w:rPr>
          <w:rFonts w:ascii="Times New Roman" w:hAnsi="Times New Roman"/>
          <w:sz w:val="28"/>
          <w:szCs w:val="28"/>
        </w:rPr>
      </w:pPr>
      <w:r w:rsidRPr="004D4B04">
        <w:rPr>
          <w:rFonts w:ascii="Times New Roman" w:hAnsi="Times New Roman"/>
          <w:sz w:val="28"/>
          <w:szCs w:val="28"/>
        </w:rPr>
        <w:t>РЕШЕНИЕ</w:t>
      </w:r>
    </w:p>
    <w:p w:rsidR="00EB37E1" w:rsidRPr="004D4B04" w:rsidRDefault="00EB37E1" w:rsidP="002B5F5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21.12.</w:t>
      </w:r>
      <w:r w:rsidRPr="004D4B04">
        <w:rPr>
          <w:rFonts w:ascii="Times New Roman" w:hAnsi="Times New Roman"/>
          <w:sz w:val="28"/>
          <w:szCs w:val="28"/>
        </w:rPr>
        <w:t xml:space="preserve"> 2018год              </w:t>
      </w:r>
      <w:r w:rsidRPr="004D4B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D4B04">
        <w:rPr>
          <w:rFonts w:ascii="Times New Roman" w:hAnsi="Times New Roman"/>
          <w:sz w:val="28"/>
          <w:szCs w:val="28"/>
        </w:rPr>
        <w:t xml:space="preserve"> с. Нарва                                     № </w:t>
      </w:r>
      <w:r>
        <w:rPr>
          <w:rFonts w:ascii="Times New Roman" w:hAnsi="Times New Roman"/>
          <w:sz w:val="28"/>
          <w:szCs w:val="28"/>
        </w:rPr>
        <w:t>7/15</w:t>
      </w:r>
    </w:p>
    <w:p w:rsidR="00EB37E1" w:rsidRPr="004D4B04" w:rsidRDefault="00EB37E1" w:rsidP="008F1D36">
      <w:pPr>
        <w:jc w:val="center"/>
        <w:rPr>
          <w:rFonts w:ascii="Times New Roman" w:hAnsi="Times New Roman"/>
          <w:i/>
          <w:sz w:val="28"/>
          <w:szCs w:val="28"/>
        </w:rPr>
      </w:pPr>
    </w:p>
    <w:p w:rsidR="00EB37E1" w:rsidRPr="004D4B04" w:rsidRDefault="00EB37E1" w:rsidP="004D4B04">
      <w:pPr>
        <w:jc w:val="center"/>
        <w:rPr>
          <w:rFonts w:ascii="Times New Roman" w:hAnsi="Times New Roman"/>
          <w:sz w:val="28"/>
          <w:szCs w:val="28"/>
        </w:rPr>
      </w:pPr>
      <w:r w:rsidRPr="004D4B04">
        <w:rPr>
          <w:rFonts w:ascii="Times New Roman" w:hAnsi="Times New Roman"/>
          <w:sz w:val="28"/>
          <w:szCs w:val="28"/>
        </w:rPr>
        <w:t>РЕШЕНИЕ</w:t>
      </w:r>
    </w:p>
    <w:p w:rsidR="00EB37E1" w:rsidRPr="008F1D36" w:rsidRDefault="00EB37E1" w:rsidP="004D4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D36">
        <w:rPr>
          <w:rFonts w:ascii="Times New Roman" w:hAnsi="Times New Roman"/>
          <w:sz w:val="28"/>
          <w:szCs w:val="28"/>
        </w:rPr>
        <w:t>Об установлении срока рассрочки оплаты приобретаемого субъектами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D36">
        <w:rPr>
          <w:rFonts w:ascii="Times New Roman" w:hAnsi="Times New Roman"/>
          <w:sz w:val="28"/>
          <w:szCs w:val="28"/>
        </w:rPr>
        <w:t>предпринимательства арендуемого ими недвижимого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D36">
        <w:rPr>
          <w:rFonts w:ascii="Times New Roman" w:hAnsi="Times New Roman"/>
          <w:sz w:val="28"/>
          <w:szCs w:val="28"/>
        </w:rPr>
        <w:t xml:space="preserve">имущества, находящегося в  муниципальной собственности, при реализации преимущественного права на приобретение такого имущества </w:t>
      </w:r>
    </w:p>
    <w:p w:rsidR="00EB37E1" w:rsidRPr="008F1D36" w:rsidRDefault="00EB37E1" w:rsidP="008F1D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B37E1" w:rsidRPr="008F1D36" w:rsidRDefault="00EB37E1" w:rsidP="008F1D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1D36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</w:t>
      </w:r>
      <w:r>
        <w:rPr>
          <w:rFonts w:ascii="Times New Roman" w:hAnsi="Times New Roman"/>
          <w:sz w:val="28"/>
          <w:szCs w:val="28"/>
        </w:rPr>
        <w:t xml:space="preserve">тьями (-ей) 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23 </w:t>
      </w:r>
      <w:r w:rsidRPr="008F1D36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>ва Нарвинского сельсовета</w:t>
      </w:r>
      <w:r w:rsidRPr="008F1D36">
        <w:rPr>
          <w:rFonts w:ascii="Times New Roman" w:hAnsi="Times New Roman"/>
          <w:i/>
          <w:sz w:val="28"/>
          <w:szCs w:val="28"/>
        </w:rPr>
        <w:t xml:space="preserve">, </w:t>
      </w:r>
      <w:r w:rsidRPr="004D4B04">
        <w:rPr>
          <w:rFonts w:ascii="Times New Roman" w:hAnsi="Times New Roman"/>
          <w:sz w:val="28"/>
          <w:szCs w:val="28"/>
        </w:rPr>
        <w:t>Нарвинский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F1D36">
        <w:rPr>
          <w:rFonts w:ascii="Times New Roman" w:hAnsi="Times New Roman"/>
          <w:sz w:val="28"/>
          <w:szCs w:val="28"/>
        </w:rPr>
        <w:t xml:space="preserve"> </w:t>
      </w:r>
    </w:p>
    <w:p w:rsidR="00EB37E1" w:rsidRPr="008F1D36" w:rsidRDefault="00EB37E1" w:rsidP="008F1D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1D36">
        <w:rPr>
          <w:rFonts w:ascii="Times New Roman" w:hAnsi="Times New Roman"/>
          <w:sz w:val="28"/>
          <w:szCs w:val="28"/>
        </w:rPr>
        <w:t>РЕШИЛ:</w:t>
      </w:r>
    </w:p>
    <w:p w:rsidR="00EB37E1" w:rsidRDefault="00EB37E1" w:rsidP="008F1D3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1D36">
        <w:rPr>
          <w:rFonts w:ascii="Times New Roman" w:hAnsi="Times New Roman"/>
          <w:sz w:val="28"/>
          <w:szCs w:val="28"/>
        </w:rPr>
        <w:t xml:space="preserve">           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>
        <w:rPr>
          <w:rFonts w:ascii="Times New Roman" w:hAnsi="Times New Roman"/>
          <w:sz w:val="28"/>
          <w:szCs w:val="28"/>
        </w:rPr>
        <w:t>Нарвинского сельсовета</w:t>
      </w:r>
      <w:r w:rsidRPr="008F1D36">
        <w:rPr>
          <w:rFonts w:ascii="Times New Roman" w:hAnsi="Times New Roman"/>
          <w:sz w:val="28"/>
          <w:szCs w:val="28"/>
        </w:rPr>
        <w:t>, при реализации преимущественного права на приобретение такого имущества</w:t>
      </w:r>
      <w:r w:rsidRPr="008F1D36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составляет 5 </w:t>
      </w:r>
      <w:r w:rsidRPr="004D4B04">
        <w:rPr>
          <w:rFonts w:ascii="Times New Roman" w:hAnsi="Times New Roman"/>
          <w:sz w:val="28"/>
          <w:szCs w:val="28"/>
        </w:rPr>
        <w:t>лет.</w:t>
      </w:r>
    </w:p>
    <w:p w:rsidR="00EB37E1" w:rsidRDefault="00EB37E1" w:rsidP="004D4B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1D36">
        <w:rPr>
          <w:rFonts w:ascii="Times New Roman" w:hAnsi="Times New Roman"/>
          <w:sz w:val="28"/>
          <w:szCs w:val="28"/>
        </w:rPr>
        <w:t xml:space="preserve">          2. Контроль за исполнением Решения возложить на </w:t>
      </w:r>
      <w:r>
        <w:rPr>
          <w:rFonts w:ascii="Times New Roman" w:hAnsi="Times New Roman"/>
          <w:sz w:val="28"/>
          <w:szCs w:val="28"/>
        </w:rPr>
        <w:t>главу Нарвинского сельсовета</w:t>
      </w:r>
      <w:r w:rsidRPr="004D4B04">
        <w:rPr>
          <w:rFonts w:ascii="Times New Roman" w:hAnsi="Times New Roman"/>
          <w:sz w:val="28"/>
          <w:szCs w:val="28"/>
        </w:rPr>
        <w:t>.</w:t>
      </w:r>
    </w:p>
    <w:p w:rsidR="00EB37E1" w:rsidRPr="004D4B04" w:rsidRDefault="00EB37E1" w:rsidP="004D4B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D4B04">
        <w:rPr>
          <w:rFonts w:ascii="Times New Roman" w:hAnsi="Times New Roman"/>
          <w:sz w:val="28"/>
          <w:szCs w:val="28"/>
        </w:rPr>
        <w:t>3. Настоящее  решение вступает в силу со дня  его официального  опубликования в информационном бюллетене «Ведомости Манского района».</w:t>
      </w:r>
    </w:p>
    <w:p w:rsidR="00EB37E1" w:rsidRPr="008F1D36" w:rsidRDefault="00EB37E1" w:rsidP="008F1D3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B37E1" w:rsidRDefault="00EB37E1" w:rsidP="008F1D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Нарвинского сельсовета                                   С.С. Олейник</w:t>
      </w:r>
    </w:p>
    <w:p w:rsidR="00EB37E1" w:rsidRDefault="00EB37E1" w:rsidP="004D4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Нарвинского</w:t>
      </w:r>
    </w:p>
    <w:p w:rsidR="00EB37E1" w:rsidRPr="004D4B04" w:rsidRDefault="00EB37E1" w:rsidP="004D4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  <w:r w:rsidRPr="008F1D36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В.В. Абалмасов</w:t>
      </w:r>
    </w:p>
    <w:sectPr w:rsidR="00EB37E1" w:rsidRPr="004D4B04" w:rsidSect="004D4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344"/>
    <w:multiLevelType w:val="hybridMultilevel"/>
    <w:tmpl w:val="3D160266"/>
    <w:lvl w:ilvl="0" w:tplc="C83E97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D2B"/>
    <w:rsid w:val="00294903"/>
    <w:rsid w:val="002B5F53"/>
    <w:rsid w:val="0030571E"/>
    <w:rsid w:val="004D4B04"/>
    <w:rsid w:val="005E35E1"/>
    <w:rsid w:val="00606B13"/>
    <w:rsid w:val="006D6D2B"/>
    <w:rsid w:val="0077319F"/>
    <w:rsid w:val="007D4C12"/>
    <w:rsid w:val="008343FB"/>
    <w:rsid w:val="00897722"/>
    <w:rsid w:val="008F1D36"/>
    <w:rsid w:val="009310E2"/>
    <w:rsid w:val="00DB2D60"/>
    <w:rsid w:val="00EB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266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Egor</cp:lastModifiedBy>
  <cp:revision>5</cp:revision>
  <cp:lastPrinted>2018-11-27T04:40:00Z</cp:lastPrinted>
  <dcterms:created xsi:type="dcterms:W3CDTF">2018-11-19T05:30:00Z</dcterms:created>
  <dcterms:modified xsi:type="dcterms:W3CDTF">2018-12-24T04:44:00Z</dcterms:modified>
</cp:coreProperties>
</file>