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78" w:rsidRDefault="00DD1B7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</w:t>
      </w:r>
    </w:p>
    <w:p w:rsidR="00DD1B78" w:rsidRDefault="00DD1B78">
      <w:pPr>
        <w:spacing w:after="0" w:line="240" w:lineRule="auto"/>
        <w:rPr>
          <w:rFonts w:ascii="Times New Roman" w:hAnsi="Times New Roman"/>
          <w:sz w:val="24"/>
        </w:rPr>
      </w:pPr>
    </w:p>
    <w:p w:rsidR="00DD1B78" w:rsidRDefault="00DD1B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DD1B78" w:rsidRDefault="00DD1B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КРАСНОЯРСКИЙ КРАЙ</w:t>
      </w:r>
    </w:p>
    <w:p w:rsidR="00DD1B78" w:rsidRDefault="00DD1B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МАНСКИЙ  РАЙОН</w:t>
      </w:r>
    </w:p>
    <w:p w:rsidR="00DD1B78" w:rsidRDefault="00DD1B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НАРВИНСКОГО СЕЛЬСОВЕТА</w:t>
      </w:r>
    </w:p>
    <w:p w:rsidR="00DD1B78" w:rsidRDefault="00DD1B78">
      <w:pPr>
        <w:spacing w:after="0" w:line="240" w:lineRule="auto"/>
        <w:ind w:left="2832" w:firstLine="708"/>
        <w:rPr>
          <w:rFonts w:ascii="Times New Roman" w:hAnsi="Times New Roman"/>
          <w:b/>
          <w:sz w:val="28"/>
        </w:rPr>
      </w:pPr>
    </w:p>
    <w:p w:rsidR="00DD1B78" w:rsidRDefault="00DD1B78">
      <w:pPr>
        <w:spacing w:after="0" w:line="240" w:lineRule="auto"/>
        <w:ind w:left="2832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1B78" w:rsidRDefault="00DD1B78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27.02.2020г.                                   с. Нарва                                           №  10</w:t>
      </w:r>
    </w:p>
    <w:p w:rsidR="00DD1B78" w:rsidRDefault="00DD1B78">
      <w:pPr>
        <w:spacing w:after="0" w:line="240" w:lineRule="auto"/>
        <w:rPr>
          <w:rFonts w:ascii="Times New Roman" w:hAnsi="Times New Roman"/>
          <w:sz w:val="16"/>
        </w:rPr>
      </w:pPr>
    </w:p>
    <w:p w:rsidR="00DD1B78" w:rsidRDefault="00DD1B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№ 54 от 25.12.2019г </w:t>
      </w:r>
    </w:p>
    <w:p w:rsidR="00DD1B78" w:rsidRDefault="00DD1B7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«О внесении изменений и дополнений в Муниципальную программу  </w:t>
      </w:r>
    </w:p>
    <w:p w:rsidR="00DD1B78" w:rsidRDefault="00DD1B78" w:rsidP="007A7AE9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«Управление муниципальным имуществом администрации Нарвинского сельсовета»  на 2019 – 2021 годы»»</w:t>
      </w:r>
    </w:p>
    <w:p w:rsidR="00DD1B78" w:rsidRDefault="00DD1B78">
      <w:pPr>
        <w:spacing w:after="0" w:line="240" w:lineRule="auto"/>
        <w:rPr>
          <w:rFonts w:ascii="Times New Roman" w:hAnsi="Times New Roman"/>
          <w:sz w:val="26"/>
        </w:rPr>
      </w:pPr>
    </w:p>
    <w:p w:rsidR="00DD1B78" w:rsidRDefault="00DD1B7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Бюджетным кодексом Российской Федерации, руководствуясь п.1 ст. 19 Устава Нарвинского сельсовета</w:t>
      </w: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D1B78" w:rsidRDefault="00DD1B78" w:rsidP="00B959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1.Внести  изменения в Постановление № 54 от 25.12.2019г «О внесении изменений и дополнений в Муниципальную программу  «Управление муниципальным имуществом администрации Нарвинского сельсовета»  на 2019 – 2021 годы»»:</w:t>
      </w:r>
    </w:p>
    <w:p w:rsidR="00DD1B78" w:rsidRDefault="00DD1B78" w:rsidP="00B959F7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в пункте 1 Постановления № 54 от 25.12.2019г текст «от 07.11.2018г. № 64» заменить на текст «от 07.11.2018г. № 63».</w:t>
      </w:r>
    </w:p>
    <w:p w:rsidR="00DD1B78" w:rsidRDefault="00DD1B78" w:rsidP="00B959F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1B78" w:rsidRPr="00B959F7" w:rsidRDefault="00DD1B78" w:rsidP="00B959F7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pacing w:val="-4"/>
          <w:sz w:val="28"/>
        </w:rPr>
        <w:t>Опубликовать   настоящее    постановление    в  информационном   бюллетене «Ведомости  Манского района».</w:t>
      </w:r>
    </w:p>
    <w:p w:rsidR="00DD1B78" w:rsidRDefault="00DD1B78">
      <w:pPr>
        <w:spacing w:after="0" w:line="240" w:lineRule="auto"/>
        <w:ind w:left="75"/>
        <w:jc w:val="both"/>
        <w:rPr>
          <w:rFonts w:ascii="Times New Roman" w:hAnsi="Times New Roman"/>
          <w:spacing w:val="-4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 xml:space="preserve"> Глава сельсовета                                        С.С.Олейник </w:t>
      </w: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DD1B78" w:rsidRDefault="00DD1B78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DD1B78" w:rsidSect="002B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E6"/>
    <w:multiLevelType w:val="multilevel"/>
    <w:tmpl w:val="42785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D92922"/>
    <w:multiLevelType w:val="multilevel"/>
    <w:tmpl w:val="48F8A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0172DA"/>
    <w:multiLevelType w:val="multilevel"/>
    <w:tmpl w:val="DC34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673A48"/>
    <w:multiLevelType w:val="hybridMultilevel"/>
    <w:tmpl w:val="9F4C90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22B65"/>
    <w:multiLevelType w:val="hybridMultilevel"/>
    <w:tmpl w:val="71EE265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6F5D31"/>
    <w:multiLevelType w:val="multilevel"/>
    <w:tmpl w:val="E3720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4C"/>
    <w:rsid w:val="0005526D"/>
    <w:rsid w:val="00147361"/>
    <w:rsid w:val="00165741"/>
    <w:rsid w:val="001C79E5"/>
    <w:rsid w:val="002B4AF5"/>
    <w:rsid w:val="002E154C"/>
    <w:rsid w:val="00315DF4"/>
    <w:rsid w:val="007A7AE9"/>
    <w:rsid w:val="007C25AA"/>
    <w:rsid w:val="00B959F7"/>
    <w:rsid w:val="00C469C5"/>
    <w:rsid w:val="00D14934"/>
    <w:rsid w:val="00DD1B78"/>
    <w:rsid w:val="00E021EA"/>
    <w:rsid w:val="00EE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F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7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174</Words>
  <Characters>996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Egor</cp:lastModifiedBy>
  <cp:revision>14</cp:revision>
  <cp:lastPrinted>2019-12-31T03:27:00Z</cp:lastPrinted>
  <dcterms:created xsi:type="dcterms:W3CDTF">2017-08-10T10:52:00Z</dcterms:created>
  <dcterms:modified xsi:type="dcterms:W3CDTF">2020-02-27T07:45:00Z</dcterms:modified>
</cp:coreProperties>
</file>