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CC" w:rsidRPr="002F3E43" w:rsidRDefault="005309CC" w:rsidP="002F3E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АДМИНИСТРАЦИЯ НАРВИНСКОГО СЕЛЬСОВЕТА</w:t>
      </w:r>
    </w:p>
    <w:p w:rsidR="005309CC" w:rsidRPr="002F3E43" w:rsidRDefault="005309CC" w:rsidP="00814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МАНСКОГО  РАЙОНА КРАСНОЯРСКОГО  КРАЯ</w:t>
      </w:r>
    </w:p>
    <w:p w:rsidR="005309CC" w:rsidRPr="002F3E43" w:rsidRDefault="005309CC" w:rsidP="00814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09CC" w:rsidRPr="002F3E43" w:rsidRDefault="005309CC" w:rsidP="00814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П О С Т А Н О В Л Е Н И Е</w:t>
      </w:r>
    </w:p>
    <w:p w:rsidR="005309CC" w:rsidRPr="002F3E43" w:rsidRDefault="005309CC" w:rsidP="00814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09CC" w:rsidRPr="002F3E43" w:rsidRDefault="005309CC" w:rsidP="00814B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25.03.2020г                                        с. Нарва                                             №  29                                                                 </w:t>
      </w:r>
    </w:p>
    <w:p w:rsidR="005309CC" w:rsidRPr="002F3E43" w:rsidRDefault="005309CC" w:rsidP="005C0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9CC" w:rsidRPr="002F3E43" w:rsidRDefault="005309CC" w:rsidP="005C02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309CC" w:rsidRPr="002F3E43" w:rsidTr="00B607E1">
        <w:tc>
          <w:tcPr>
            <w:tcW w:w="4785" w:type="dxa"/>
          </w:tcPr>
          <w:p w:rsidR="005309CC" w:rsidRPr="002F3E43" w:rsidRDefault="005309CC" w:rsidP="00814B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F3E43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2F3E43">
              <w:rPr>
                <w:rFonts w:ascii="Arial" w:hAnsi="Arial" w:cs="Arial"/>
                <w:iCs/>
                <w:sz w:val="24"/>
                <w:szCs w:val="24"/>
              </w:rPr>
              <w:t>установлении Порядка формирования, утверждения и ведения планов-графиков закупок для обеспечения муниципальных нужд Нарвинского сельсовета</w:t>
            </w:r>
          </w:p>
        </w:tc>
        <w:tc>
          <w:tcPr>
            <w:tcW w:w="4786" w:type="dxa"/>
          </w:tcPr>
          <w:p w:rsidR="005309CC" w:rsidRPr="002F3E43" w:rsidRDefault="005309CC" w:rsidP="00B607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9CC" w:rsidRPr="002F3E43" w:rsidRDefault="005309CC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CC" w:rsidRPr="002F3E43" w:rsidRDefault="005309CC" w:rsidP="0072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Нарвинского сельсовета, администрация Нарвинского сельсовета ПОСТАНОВЛЯЕТ:</w:t>
      </w:r>
    </w:p>
    <w:p w:rsidR="005309CC" w:rsidRPr="002F3E43" w:rsidRDefault="005309CC" w:rsidP="0072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09CC" w:rsidRPr="002F3E43" w:rsidRDefault="005309CC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Утвердить </w:t>
      </w:r>
      <w:r w:rsidRPr="002F3E43">
        <w:rPr>
          <w:rFonts w:ascii="Arial" w:hAnsi="Arial" w:cs="Arial"/>
          <w:iCs/>
          <w:sz w:val="24"/>
          <w:szCs w:val="24"/>
        </w:rPr>
        <w:t>Порядок формирования, утверждения и ведения планов-графиков закупок для обеспечения муниципальных нужд</w:t>
      </w:r>
      <w:r w:rsidRPr="002F3E43">
        <w:rPr>
          <w:rFonts w:ascii="Arial" w:hAnsi="Arial" w:cs="Arial"/>
          <w:sz w:val="24"/>
          <w:szCs w:val="24"/>
        </w:rPr>
        <w:t xml:space="preserve"> Нарвинского сельсовета согласно приложению.</w:t>
      </w:r>
    </w:p>
    <w:p w:rsidR="005309CC" w:rsidRPr="002F3E43" w:rsidRDefault="005309CC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Признать утратившими силу постановления № 59 от 07.08.2017г, № 60 от 08.08.2017г.</w:t>
      </w:r>
    </w:p>
    <w:p w:rsidR="005309CC" w:rsidRPr="002F3E43" w:rsidRDefault="005309CC" w:rsidP="0029230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Контроль за выполнением постановления</w:t>
      </w:r>
      <w:r w:rsidRPr="002F3E43">
        <w:rPr>
          <w:rFonts w:ascii="Arial" w:hAnsi="Arial" w:cs="Arial"/>
          <w:i/>
          <w:sz w:val="24"/>
          <w:szCs w:val="24"/>
        </w:rPr>
        <w:t xml:space="preserve"> </w:t>
      </w:r>
      <w:r w:rsidRPr="002F3E43">
        <w:rPr>
          <w:rFonts w:ascii="Arial" w:hAnsi="Arial" w:cs="Arial"/>
          <w:sz w:val="24"/>
          <w:szCs w:val="24"/>
        </w:rPr>
        <w:t>оставляю за собой.</w:t>
      </w:r>
    </w:p>
    <w:p w:rsidR="005309CC" w:rsidRPr="002F3E43" w:rsidRDefault="005309CC" w:rsidP="0030305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днём его официального опубликования в информационном бюллетене «Ведомости Манского района» и подлежит размещению на сайте администрации Нарвинского сельсовета.</w:t>
      </w:r>
    </w:p>
    <w:p w:rsidR="005309CC" w:rsidRPr="002F3E43" w:rsidRDefault="005309CC" w:rsidP="009B77BE">
      <w:pPr>
        <w:pStyle w:val="ListParagraph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5309CC" w:rsidRPr="002F3E43" w:rsidRDefault="005309CC" w:rsidP="009B77BE">
      <w:pPr>
        <w:pStyle w:val="ListParagraph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5309CC" w:rsidRPr="002F3E43" w:rsidRDefault="005309CC" w:rsidP="009B77BE">
      <w:pPr>
        <w:pStyle w:val="ListParagraph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5309CC" w:rsidRPr="002F3E43" w:rsidRDefault="005309CC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Глава Нарвинского сельсовета                                  С.С. Олейник</w:t>
      </w:r>
    </w:p>
    <w:p w:rsidR="005309CC" w:rsidRPr="002F3E43" w:rsidRDefault="005309CC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                            </w:t>
      </w:r>
    </w:p>
    <w:tbl>
      <w:tblPr>
        <w:tblW w:w="0" w:type="auto"/>
        <w:tblLook w:val="00A0"/>
      </w:tblPr>
      <w:tblGrid>
        <w:gridCol w:w="5494"/>
        <w:gridCol w:w="4076"/>
      </w:tblGrid>
      <w:tr w:rsidR="005309CC" w:rsidRPr="002F3E43" w:rsidTr="00B607E1">
        <w:tc>
          <w:tcPr>
            <w:tcW w:w="5495" w:type="dxa"/>
          </w:tcPr>
          <w:p w:rsidR="005309CC" w:rsidRPr="002F3E43" w:rsidRDefault="005309CC" w:rsidP="00B607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B60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B60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B60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B60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B607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5309CC" w:rsidRPr="002F3E43" w:rsidRDefault="005309CC" w:rsidP="009265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9265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09CC" w:rsidRPr="002F3E43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E43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  <w:r w:rsidRPr="002F3E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F3E4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2F3E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F3E43">
              <w:rPr>
                <w:rFonts w:ascii="Arial" w:hAnsi="Arial" w:cs="Arial"/>
                <w:sz w:val="24"/>
                <w:szCs w:val="24"/>
              </w:rPr>
              <w:t>Нарвинского сельсовета</w:t>
            </w:r>
          </w:p>
          <w:p w:rsidR="005309CC" w:rsidRPr="002F3E43" w:rsidRDefault="005309CC" w:rsidP="003030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3E43">
              <w:rPr>
                <w:rFonts w:ascii="Arial" w:hAnsi="Arial" w:cs="Arial"/>
                <w:sz w:val="24"/>
                <w:szCs w:val="24"/>
              </w:rPr>
              <w:t xml:space="preserve">от 25.03.2020  № 29 </w:t>
            </w:r>
          </w:p>
        </w:tc>
      </w:tr>
    </w:tbl>
    <w:p w:rsidR="005309CC" w:rsidRPr="002F3E43" w:rsidRDefault="005309CC" w:rsidP="009B77BE">
      <w:pPr>
        <w:rPr>
          <w:rFonts w:ascii="Arial" w:hAnsi="Arial" w:cs="Arial"/>
          <w:sz w:val="24"/>
          <w:szCs w:val="24"/>
        </w:rPr>
      </w:pPr>
    </w:p>
    <w:p w:rsidR="005309CC" w:rsidRPr="002F3E43" w:rsidRDefault="005309CC" w:rsidP="002C1998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F3E43">
        <w:rPr>
          <w:rFonts w:ascii="Arial" w:hAnsi="Arial" w:cs="Arial"/>
          <w:b/>
          <w:iCs/>
          <w:sz w:val="24"/>
          <w:szCs w:val="24"/>
        </w:rPr>
        <w:t>Порядок формирования, утверждения и ведения планов-графиков закупок для обеспечения муниципальных нужд Нарвинского сельсовета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iCs/>
          <w:sz w:val="24"/>
          <w:szCs w:val="24"/>
        </w:rPr>
        <w:t xml:space="preserve">1. Настоящий Порядок разработан в соответствии с </w:t>
      </w:r>
      <w:r w:rsidRPr="002F3E43">
        <w:rPr>
          <w:rFonts w:ascii="Arial" w:hAnsi="Arial" w:cs="Arial"/>
          <w:sz w:val="24"/>
          <w:szCs w:val="24"/>
        </w:rPr>
        <w:t>постановлением Правительства Российской Федерации от 05.06.2015 № 554</w:t>
      </w:r>
      <w:r w:rsidRPr="002F3E43">
        <w:rPr>
          <w:rFonts w:ascii="Arial" w:hAnsi="Arial" w:cs="Arial"/>
          <w:i/>
          <w:sz w:val="24"/>
          <w:szCs w:val="24"/>
        </w:rPr>
        <w:t xml:space="preserve"> </w:t>
      </w:r>
      <w:r w:rsidRPr="002F3E43">
        <w:rPr>
          <w:rFonts w:ascii="Arial" w:hAnsi="Arial" w:cs="Arial"/>
          <w:sz w:val="24"/>
          <w:szCs w:val="24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Pr="002F3E43">
        <w:rPr>
          <w:rFonts w:ascii="Arial" w:hAnsi="Arial" w:cs="Arial"/>
          <w:i/>
          <w:sz w:val="24"/>
          <w:szCs w:val="24"/>
        </w:rPr>
        <w:t xml:space="preserve"> </w:t>
      </w:r>
      <w:r w:rsidRPr="002F3E43">
        <w:rPr>
          <w:rFonts w:ascii="Arial" w:hAnsi="Arial" w:cs="Arial"/>
          <w:sz w:val="24"/>
          <w:szCs w:val="24"/>
        </w:rPr>
        <w:t xml:space="preserve">устанавливает правила </w:t>
      </w:r>
      <w:r w:rsidRPr="002F3E43">
        <w:rPr>
          <w:rFonts w:ascii="Arial" w:hAnsi="Arial" w:cs="Arial"/>
          <w:iCs/>
          <w:sz w:val="24"/>
          <w:szCs w:val="24"/>
        </w:rPr>
        <w:t>формирования, утверждения и ведения планов-графиков закупок для обеспечения муниципальных нужд Нарвинского сельсовета.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3E43">
        <w:rPr>
          <w:rFonts w:ascii="Arial" w:hAnsi="Arial" w:cs="Arial"/>
          <w:iCs/>
          <w:sz w:val="24"/>
          <w:szCs w:val="24"/>
        </w:rPr>
        <w:t xml:space="preserve">2. </w:t>
      </w:r>
      <w:r w:rsidRPr="002F3E43">
        <w:rPr>
          <w:rFonts w:ascii="Arial" w:hAnsi="Arial" w:cs="Arial"/>
          <w:bCs/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5309CC" w:rsidRPr="002F3E43" w:rsidRDefault="005309CC" w:rsidP="009B7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F3E43">
        <w:rPr>
          <w:rFonts w:ascii="Arial" w:hAnsi="Arial" w:cs="Arial"/>
          <w:bCs/>
          <w:sz w:val="24"/>
          <w:szCs w:val="24"/>
        </w:rPr>
        <w:t>муниципальными заказчиками, действующими от имени Нарвинского сельсовета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309CC" w:rsidRPr="002F3E43" w:rsidRDefault="005309CC" w:rsidP="009B77BE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bCs/>
          <w:sz w:val="24"/>
          <w:szCs w:val="24"/>
        </w:rPr>
        <w:t xml:space="preserve">бюджетными учреждениями, созданными Нарвинским сельсоветом, за исключением закупок, осуществляемых в соответствии с частями 2 и </w:t>
      </w:r>
      <w:hyperlink r:id="rId7" w:history="1">
        <w:r w:rsidRPr="002F3E43">
          <w:rPr>
            <w:rFonts w:ascii="Arial" w:hAnsi="Arial" w:cs="Arial"/>
            <w:bCs/>
            <w:sz w:val="24"/>
            <w:szCs w:val="24"/>
          </w:rPr>
          <w:t>6 статьи 15</w:t>
        </w:r>
      </w:hyperlink>
      <w:r w:rsidRPr="002F3E43">
        <w:rPr>
          <w:rFonts w:ascii="Arial" w:hAnsi="Arial" w:cs="Arial"/>
          <w:bCs/>
          <w:sz w:val="24"/>
          <w:szCs w:val="24"/>
        </w:rPr>
        <w:t xml:space="preserve"> </w:t>
      </w:r>
      <w:r w:rsidRPr="002F3E43">
        <w:rPr>
          <w:rFonts w:ascii="Arial" w:hAnsi="Arial" w:cs="Arial"/>
          <w:sz w:val="24"/>
          <w:szCs w:val="24"/>
        </w:rPr>
        <w:t xml:space="preserve">Федерального закона от 05.04.2013 </w:t>
      </w:r>
      <w:r w:rsidRPr="002F3E43">
        <w:rPr>
          <w:rFonts w:ascii="Arial" w:hAnsi="Arial" w:cs="Arial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2F3E43">
        <w:rPr>
          <w:rFonts w:ascii="Arial" w:hAnsi="Arial" w:cs="Arial"/>
          <w:bCs/>
          <w:sz w:val="24"/>
          <w:szCs w:val="24"/>
        </w:rPr>
        <w:t>, - со дня утверждения плана финансово-хозяйственной деятельности;</w:t>
      </w:r>
    </w:p>
    <w:p w:rsidR="005309CC" w:rsidRPr="002F3E43" w:rsidRDefault="005309CC" w:rsidP="009B77B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б(1))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8" w:history="1">
        <w:r w:rsidRPr="002F3E43">
          <w:rPr>
            <w:rFonts w:ascii="Arial" w:hAnsi="Arial" w:cs="Arial"/>
            <w:sz w:val="24"/>
            <w:szCs w:val="24"/>
          </w:rPr>
          <w:t>6 статьи 15</w:t>
        </w:r>
      </w:hyperlink>
      <w:r w:rsidRPr="002F3E43">
        <w:rPr>
          <w:rFonts w:ascii="Arial" w:hAnsi="Arial" w:cs="Arial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5309CC" w:rsidRPr="002F3E43" w:rsidRDefault="005309CC" w:rsidP="009B7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F3E43">
        <w:rPr>
          <w:rFonts w:ascii="Arial" w:hAnsi="Arial" w:cs="Arial"/>
          <w:bCs/>
          <w:sz w:val="24"/>
          <w:szCs w:val="24"/>
        </w:rPr>
        <w:t xml:space="preserve">автономными учреждениями, созданными Нарвинским сельсоветом, в случае, предусмотренном </w:t>
      </w:r>
      <w:hyperlink r:id="rId9" w:history="1">
        <w:r w:rsidRPr="002F3E43">
          <w:rPr>
            <w:rFonts w:ascii="Arial" w:hAnsi="Arial" w:cs="Arial"/>
            <w:bCs/>
            <w:sz w:val="24"/>
            <w:szCs w:val="24"/>
          </w:rPr>
          <w:t>частью 4 статьи 15</w:t>
        </w:r>
      </w:hyperlink>
      <w:r w:rsidRPr="002F3E43">
        <w:rPr>
          <w:rFonts w:ascii="Arial" w:hAnsi="Arial" w:cs="Arial"/>
          <w:bCs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Нарвинского сельсовета</w:t>
      </w:r>
      <w:r w:rsidRPr="002F3E43">
        <w:rPr>
          <w:rFonts w:ascii="Arial" w:hAnsi="Arial" w:cs="Arial"/>
          <w:bCs/>
          <w:i/>
          <w:sz w:val="24"/>
          <w:szCs w:val="24"/>
        </w:rPr>
        <w:t xml:space="preserve"> </w:t>
      </w:r>
      <w:r w:rsidRPr="002F3E43">
        <w:rPr>
          <w:rFonts w:ascii="Arial" w:hAnsi="Arial" w:cs="Arial"/>
          <w:bCs/>
          <w:sz w:val="24"/>
          <w:szCs w:val="24"/>
        </w:rPr>
        <w:t>или приобретение объектов недвижимого имущества в муниципальную собственность Нарвинского сельсовета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309CC" w:rsidRPr="002F3E43" w:rsidRDefault="005309CC" w:rsidP="009B7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F3E43">
        <w:rPr>
          <w:rFonts w:ascii="Arial" w:hAnsi="Arial" w:cs="Arial"/>
          <w:bCs/>
          <w:sz w:val="24"/>
          <w:szCs w:val="24"/>
        </w:rPr>
        <w:t>бюджетными, автономными учреждениями, созданными Нарвинским сельсоветом, муниципальными унитарными предприятиями, осуществляющими закупки в рамках переданных им органами местного самоуправления Нарвинского сельсовета полномочий муниципального заказчика по заключению и исполнению от имени Нарвинского сельсовета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bCs/>
          <w:sz w:val="24"/>
          <w:szCs w:val="24"/>
        </w:rPr>
        <w:t xml:space="preserve">3. </w:t>
      </w:r>
      <w:r w:rsidRPr="002F3E43">
        <w:rPr>
          <w:rFonts w:ascii="Arial" w:hAnsi="Arial" w:cs="Arial"/>
          <w:sz w:val="24"/>
          <w:szCs w:val="24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а) заказчики, указанные в подпункте «а» пункта 2 настоящего Порядка: </w:t>
      </w:r>
    </w:p>
    <w:p w:rsidR="005309CC" w:rsidRPr="002F3E43" w:rsidRDefault="005309CC" w:rsidP="00F61A26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формируют планы-графики закупок после внесения решения о местном бюджете на рассмотрение Нарвинского сельского Совета депутатов в сроки, установленные главными распорядителями средств местного бюджета</w:t>
      </w:r>
      <w:r w:rsidRPr="002F3E43">
        <w:rPr>
          <w:i/>
          <w:sz w:val="24"/>
          <w:szCs w:val="24"/>
        </w:rPr>
        <w:t xml:space="preserve">, </w:t>
      </w:r>
      <w:r w:rsidRPr="002F3E43">
        <w:rPr>
          <w:sz w:val="24"/>
          <w:szCs w:val="24"/>
        </w:rPr>
        <w:t>но не позднее</w:t>
      </w:r>
      <w:r w:rsidRPr="002F3E43">
        <w:rPr>
          <w:i/>
          <w:sz w:val="24"/>
          <w:szCs w:val="24"/>
        </w:rPr>
        <w:t xml:space="preserve"> </w:t>
      </w:r>
      <w:r w:rsidRPr="002F3E43">
        <w:rPr>
          <w:sz w:val="24"/>
          <w:szCs w:val="24"/>
        </w:rPr>
        <w:t>10 дней;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установленные главными распорядителями средств местного бюджета</w:t>
      </w:r>
      <w:r w:rsidRPr="002F3E43">
        <w:rPr>
          <w:i/>
          <w:sz w:val="24"/>
          <w:szCs w:val="24"/>
        </w:rPr>
        <w:t xml:space="preserve">, </w:t>
      </w:r>
      <w:r w:rsidRPr="002F3E43">
        <w:rPr>
          <w:sz w:val="24"/>
          <w:szCs w:val="24"/>
        </w:rPr>
        <w:t>но не позднее 10 дней;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б) заказчики, указанные в подпункте «б» пункта 2 настоящего Порядка: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формируют планы-графики закупок после внесения проекта решения о местном бюджете на рассмотрение Нарвинского сельского Совета депутатов в сроки, установленные органами местного самоуправления, осуществляющими функции и полномочия их учредителя, но не позднее 10 дней;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сроки, установленные органами, осуществляющими функции и полномочия их учредителя, но не позднее 10 дней;</w:t>
      </w:r>
    </w:p>
    <w:p w:rsidR="005309CC" w:rsidRPr="002F3E43" w:rsidRDefault="005309CC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б(1)) заказчики, указанные в подпункте «б(1)» пункта 2 настоящего Порядка:</w:t>
      </w:r>
    </w:p>
    <w:p w:rsidR="005309CC" w:rsidRPr="002F3E43" w:rsidRDefault="005309CC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309CC" w:rsidRPr="002F3E43" w:rsidRDefault="005309CC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в) заказчики, указанные в подпункте «в» пункта 2 настоящего Порядка: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 xml:space="preserve">формируют планы-графики закупок после внесения проекта решения </w:t>
      </w:r>
      <w:r w:rsidRPr="002F3E43">
        <w:rPr>
          <w:sz w:val="24"/>
          <w:szCs w:val="24"/>
        </w:rPr>
        <w:br/>
        <w:t>о местном бюджете на рассмотрение Нарвинского сельского Совета депутатов но не позднее 10 дней;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 не позднее 10 дней</w:t>
      </w:r>
      <w:r w:rsidRPr="002F3E43">
        <w:rPr>
          <w:i/>
          <w:sz w:val="24"/>
          <w:szCs w:val="24"/>
        </w:rPr>
        <w:t>;</w:t>
      </w:r>
    </w:p>
    <w:p w:rsidR="005309CC" w:rsidRPr="002F3E43" w:rsidRDefault="005309CC" w:rsidP="009B7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 xml:space="preserve">формируют планы-графики закупок после внесения проекта решения </w:t>
      </w:r>
      <w:r w:rsidRPr="002F3E43">
        <w:rPr>
          <w:sz w:val="24"/>
          <w:szCs w:val="24"/>
        </w:rPr>
        <w:br/>
        <w:t>о местном бюджете на рассмотрение Нарвинского сельского Совета депутатов но не позднее</w:t>
      </w:r>
      <w:r w:rsidRPr="002F3E43">
        <w:rPr>
          <w:i/>
          <w:sz w:val="24"/>
          <w:szCs w:val="24"/>
        </w:rPr>
        <w:t xml:space="preserve"> </w:t>
      </w:r>
      <w:r w:rsidRPr="002F3E43">
        <w:rPr>
          <w:sz w:val="24"/>
          <w:szCs w:val="24"/>
        </w:rPr>
        <w:t>10 дней;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Нарвинского сельсовета,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в течение 10 дней.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Нарвинского сельсовета, передавших этим заказчикам свои полномочия.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r w:rsidRPr="002F3E43">
        <w:rPr>
          <w:sz w:val="24"/>
          <w:szCs w:val="24"/>
        </w:rPr>
        <w:t xml:space="preserve">з) </w:t>
      </w:r>
      <w:r w:rsidRPr="002F3E43">
        <w:rPr>
          <w:i/>
          <w:sz w:val="24"/>
          <w:szCs w:val="24"/>
        </w:rPr>
        <w:t>иные случаи.</w:t>
      </w:r>
    </w:p>
    <w:p w:rsidR="005309CC" w:rsidRPr="002F3E43" w:rsidRDefault="005309CC" w:rsidP="002C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>9. Внесение изменений в план-график в соответствии с частью 13 статьи 21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случая, указанного в пункте 10 настоящего Порядка, либо в случае заключения контракта с единственным поставщиком (подрядчиком, исполнителем) в соответствии с частью 1 статьи 93 Федерального закона - не позднее чем за один день до дня заключения контракта.</w:t>
      </w:r>
    </w:p>
    <w:p w:rsidR="005309CC" w:rsidRPr="002F3E43" w:rsidRDefault="005309CC" w:rsidP="009B77BE">
      <w:pPr>
        <w:pStyle w:val="ConsPlusNormal"/>
        <w:ind w:firstLine="709"/>
        <w:jc w:val="both"/>
        <w:rPr>
          <w:sz w:val="24"/>
          <w:szCs w:val="24"/>
        </w:rPr>
      </w:pPr>
      <w:bookmarkStart w:id="0" w:name="Par71"/>
      <w:bookmarkEnd w:id="0"/>
      <w:r w:rsidRPr="002F3E43">
        <w:rPr>
          <w:sz w:val="24"/>
          <w:szCs w:val="24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– в день заключения контракта.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частью 7 статьи 18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Федерального закона, в том числе: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статьей 22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обоснование способа определения поставщика (подрядчика, исполнителя) в соответствии с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главой 3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частью 2 статьи 31</w:t>
      </w:r>
      <w:r w:rsidRPr="002F3E43">
        <w:rPr>
          <w:rStyle w:val="apple-converted-space"/>
          <w:rFonts w:ascii="Arial" w:hAnsi="Arial" w:cs="Arial"/>
        </w:rPr>
        <w:t> </w:t>
      </w:r>
      <w:r w:rsidRPr="002F3E43">
        <w:rPr>
          <w:rFonts w:ascii="Arial" w:hAnsi="Arial" w:cs="Arial"/>
        </w:rPr>
        <w:t>Федерального закона.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5309CC" w:rsidRPr="002F3E43" w:rsidRDefault="005309CC" w:rsidP="009B77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E43">
        <w:rPr>
          <w:rFonts w:ascii="Arial" w:hAnsi="Arial" w:cs="Arial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309CC" w:rsidRPr="002F3E43" w:rsidRDefault="005309CC" w:rsidP="009B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F3E43">
        <w:rPr>
          <w:rFonts w:ascii="Arial" w:hAnsi="Arial" w:cs="Arial"/>
          <w:sz w:val="24"/>
          <w:szCs w:val="24"/>
        </w:rPr>
        <w:t xml:space="preserve">13. </w:t>
      </w:r>
      <w:r w:rsidRPr="002F3E43">
        <w:rPr>
          <w:rFonts w:ascii="Arial" w:hAnsi="Arial" w:cs="Arial"/>
          <w:iCs/>
          <w:sz w:val="24"/>
          <w:szCs w:val="24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2F3E43">
        <w:rPr>
          <w:rFonts w:ascii="Arial" w:hAnsi="Arial" w:cs="Arial"/>
          <w:sz w:val="24"/>
          <w:szCs w:val="24"/>
        </w:rPr>
        <w:t>05.06.2015 № 554</w:t>
      </w:r>
      <w:r w:rsidRPr="002F3E43">
        <w:rPr>
          <w:rFonts w:ascii="Arial" w:hAnsi="Arial" w:cs="Arial"/>
          <w:i/>
          <w:sz w:val="24"/>
          <w:szCs w:val="24"/>
        </w:rPr>
        <w:t xml:space="preserve"> </w:t>
      </w:r>
      <w:r w:rsidRPr="002F3E43">
        <w:rPr>
          <w:rFonts w:ascii="Arial" w:hAnsi="Arial" w:cs="Arial"/>
          <w:sz w:val="24"/>
          <w:szCs w:val="24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2F3E43">
        <w:rPr>
          <w:rFonts w:ascii="Arial" w:hAnsi="Arial" w:cs="Arial"/>
          <w:iCs/>
          <w:sz w:val="24"/>
          <w:szCs w:val="24"/>
        </w:rPr>
        <w:t>.</w:t>
      </w:r>
      <w:bookmarkStart w:id="1" w:name="_GoBack"/>
      <w:bookmarkEnd w:id="1"/>
    </w:p>
    <w:sectPr w:rsidR="005309CC" w:rsidRPr="002F3E43" w:rsidSect="0092651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CC" w:rsidRDefault="005309CC" w:rsidP="00882C40">
      <w:pPr>
        <w:spacing w:after="0" w:line="240" w:lineRule="auto"/>
      </w:pPr>
      <w:r>
        <w:separator/>
      </w:r>
    </w:p>
  </w:endnote>
  <w:endnote w:type="continuationSeparator" w:id="0">
    <w:p w:rsidR="005309CC" w:rsidRDefault="005309CC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CC" w:rsidRDefault="005309CC" w:rsidP="00882C40">
      <w:pPr>
        <w:spacing w:after="0" w:line="240" w:lineRule="auto"/>
      </w:pPr>
      <w:r>
        <w:separator/>
      </w:r>
    </w:p>
  </w:footnote>
  <w:footnote w:type="continuationSeparator" w:id="0">
    <w:p w:rsidR="005309CC" w:rsidRDefault="005309CC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CF"/>
    <w:rsid w:val="000013CA"/>
    <w:rsid w:val="000141A2"/>
    <w:rsid w:val="000201E4"/>
    <w:rsid w:val="00024439"/>
    <w:rsid w:val="000321D4"/>
    <w:rsid w:val="000345FF"/>
    <w:rsid w:val="00044E83"/>
    <w:rsid w:val="00062078"/>
    <w:rsid w:val="00062B4C"/>
    <w:rsid w:val="000755AF"/>
    <w:rsid w:val="00085845"/>
    <w:rsid w:val="000862A2"/>
    <w:rsid w:val="000A3964"/>
    <w:rsid w:val="000B69C2"/>
    <w:rsid w:val="000F7C2D"/>
    <w:rsid w:val="00105B03"/>
    <w:rsid w:val="00123D2A"/>
    <w:rsid w:val="00127CB5"/>
    <w:rsid w:val="00130E56"/>
    <w:rsid w:val="001310CE"/>
    <w:rsid w:val="00137644"/>
    <w:rsid w:val="00137744"/>
    <w:rsid w:val="00140DE6"/>
    <w:rsid w:val="00144793"/>
    <w:rsid w:val="00162EB2"/>
    <w:rsid w:val="001701A1"/>
    <w:rsid w:val="001811BF"/>
    <w:rsid w:val="00182F2B"/>
    <w:rsid w:val="00195F7B"/>
    <w:rsid w:val="001A3806"/>
    <w:rsid w:val="001B20CF"/>
    <w:rsid w:val="001D5A29"/>
    <w:rsid w:val="0020476E"/>
    <w:rsid w:val="00205451"/>
    <w:rsid w:val="00207609"/>
    <w:rsid w:val="00210623"/>
    <w:rsid w:val="00230805"/>
    <w:rsid w:val="00234F12"/>
    <w:rsid w:val="0023777D"/>
    <w:rsid w:val="0024369E"/>
    <w:rsid w:val="00245008"/>
    <w:rsid w:val="00245038"/>
    <w:rsid w:val="00245CCB"/>
    <w:rsid w:val="00246B70"/>
    <w:rsid w:val="002473F3"/>
    <w:rsid w:val="00255B4B"/>
    <w:rsid w:val="002600BB"/>
    <w:rsid w:val="00265CDA"/>
    <w:rsid w:val="002845AB"/>
    <w:rsid w:val="00285B6B"/>
    <w:rsid w:val="00291D49"/>
    <w:rsid w:val="00292302"/>
    <w:rsid w:val="00293278"/>
    <w:rsid w:val="00297377"/>
    <w:rsid w:val="002A2632"/>
    <w:rsid w:val="002A5056"/>
    <w:rsid w:val="002B13F7"/>
    <w:rsid w:val="002B32F9"/>
    <w:rsid w:val="002B4A64"/>
    <w:rsid w:val="002C1998"/>
    <w:rsid w:val="002C44D5"/>
    <w:rsid w:val="002D33AE"/>
    <w:rsid w:val="002D6341"/>
    <w:rsid w:val="002E4D9D"/>
    <w:rsid w:val="002E562B"/>
    <w:rsid w:val="002E7DE5"/>
    <w:rsid w:val="002F2CCB"/>
    <w:rsid w:val="002F3E43"/>
    <w:rsid w:val="0030305A"/>
    <w:rsid w:val="003237A2"/>
    <w:rsid w:val="003348AC"/>
    <w:rsid w:val="00337E5C"/>
    <w:rsid w:val="00341164"/>
    <w:rsid w:val="003414BA"/>
    <w:rsid w:val="00347F38"/>
    <w:rsid w:val="00361C87"/>
    <w:rsid w:val="00364AE1"/>
    <w:rsid w:val="00375956"/>
    <w:rsid w:val="00375A8D"/>
    <w:rsid w:val="00385638"/>
    <w:rsid w:val="00386DCD"/>
    <w:rsid w:val="00391031"/>
    <w:rsid w:val="00395ACF"/>
    <w:rsid w:val="00397CD6"/>
    <w:rsid w:val="003A5404"/>
    <w:rsid w:val="003A64B6"/>
    <w:rsid w:val="003A6BAE"/>
    <w:rsid w:val="003B07B6"/>
    <w:rsid w:val="003B26E1"/>
    <w:rsid w:val="003B4161"/>
    <w:rsid w:val="003C3A4E"/>
    <w:rsid w:val="003D6F8D"/>
    <w:rsid w:val="003E6E14"/>
    <w:rsid w:val="00410E14"/>
    <w:rsid w:val="00416F12"/>
    <w:rsid w:val="00434DDD"/>
    <w:rsid w:val="00446113"/>
    <w:rsid w:val="004527D3"/>
    <w:rsid w:val="00464816"/>
    <w:rsid w:val="00480843"/>
    <w:rsid w:val="00482DE5"/>
    <w:rsid w:val="00493B7F"/>
    <w:rsid w:val="00496BAB"/>
    <w:rsid w:val="004A13A1"/>
    <w:rsid w:val="004B2099"/>
    <w:rsid w:val="004B31E8"/>
    <w:rsid w:val="004F25D7"/>
    <w:rsid w:val="004F6E6D"/>
    <w:rsid w:val="00515415"/>
    <w:rsid w:val="005236DC"/>
    <w:rsid w:val="005309CC"/>
    <w:rsid w:val="00550335"/>
    <w:rsid w:val="0056586F"/>
    <w:rsid w:val="00567D03"/>
    <w:rsid w:val="005751FC"/>
    <w:rsid w:val="005818DF"/>
    <w:rsid w:val="00585E84"/>
    <w:rsid w:val="00596D38"/>
    <w:rsid w:val="005C02D2"/>
    <w:rsid w:val="005C1ED8"/>
    <w:rsid w:val="005C4921"/>
    <w:rsid w:val="005D4203"/>
    <w:rsid w:val="005E61B8"/>
    <w:rsid w:val="005E6A28"/>
    <w:rsid w:val="005F2ECA"/>
    <w:rsid w:val="005F685A"/>
    <w:rsid w:val="0060354B"/>
    <w:rsid w:val="00616EE5"/>
    <w:rsid w:val="00622FE5"/>
    <w:rsid w:val="00626402"/>
    <w:rsid w:val="00630A5B"/>
    <w:rsid w:val="0063607C"/>
    <w:rsid w:val="00651FD7"/>
    <w:rsid w:val="00654F76"/>
    <w:rsid w:val="00654FC0"/>
    <w:rsid w:val="00660AC6"/>
    <w:rsid w:val="00664E6E"/>
    <w:rsid w:val="00674090"/>
    <w:rsid w:val="006744B5"/>
    <w:rsid w:val="0068089A"/>
    <w:rsid w:val="006834B6"/>
    <w:rsid w:val="006866B1"/>
    <w:rsid w:val="00687D43"/>
    <w:rsid w:val="00695044"/>
    <w:rsid w:val="00696BD5"/>
    <w:rsid w:val="006A77B4"/>
    <w:rsid w:val="006B2B89"/>
    <w:rsid w:val="006B7747"/>
    <w:rsid w:val="006C4625"/>
    <w:rsid w:val="006C5519"/>
    <w:rsid w:val="006D1921"/>
    <w:rsid w:val="007002CF"/>
    <w:rsid w:val="0070357D"/>
    <w:rsid w:val="00716719"/>
    <w:rsid w:val="00721479"/>
    <w:rsid w:val="007334B9"/>
    <w:rsid w:val="0073653E"/>
    <w:rsid w:val="007534DF"/>
    <w:rsid w:val="00762B84"/>
    <w:rsid w:val="00775A1E"/>
    <w:rsid w:val="00782A73"/>
    <w:rsid w:val="0078334A"/>
    <w:rsid w:val="007A7453"/>
    <w:rsid w:val="007B172C"/>
    <w:rsid w:val="007C44B7"/>
    <w:rsid w:val="007C46E3"/>
    <w:rsid w:val="007C77F7"/>
    <w:rsid w:val="007E2623"/>
    <w:rsid w:val="007F054C"/>
    <w:rsid w:val="007F3E2F"/>
    <w:rsid w:val="007F58A6"/>
    <w:rsid w:val="008033D1"/>
    <w:rsid w:val="00814B6D"/>
    <w:rsid w:val="0081645B"/>
    <w:rsid w:val="00821409"/>
    <w:rsid w:val="008225D5"/>
    <w:rsid w:val="00830E8C"/>
    <w:rsid w:val="00861F57"/>
    <w:rsid w:val="0086312B"/>
    <w:rsid w:val="008757F6"/>
    <w:rsid w:val="00882C40"/>
    <w:rsid w:val="00890E39"/>
    <w:rsid w:val="00897252"/>
    <w:rsid w:val="008B6120"/>
    <w:rsid w:val="008C0043"/>
    <w:rsid w:val="008D5888"/>
    <w:rsid w:val="008E22A7"/>
    <w:rsid w:val="00900664"/>
    <w:rsid w:val="009118E9"/>
    <w:rsid w:val="00920797"/>
    <w:rsid w:val="009228A5"/>
    <w:rsid w:val="00926511"/>
    <w:rsid w:val="0092713E"/>
    <w:rsid w:val="009305D8"/>
    <w:rsid w:val="009329E9"/>
    <w:rsid w:val="0093556F"/>
    <w:rsid w:val="0095063C"/>
    <w:rsid w:val="00951246"/>
    <w:rsid w:val="009655F3"/>
    <w:rsid w:val="00991F19"/>
    <w:rsid w:val="009946BC"/>
    <w:rsid w:val="009B565C"/>
    <w:rsid w:val="009B6C93"/>
    <w:rsid w:val="009B77BE"/>
    <w:rsid w:val="009D04EB"/>
    <w:rsid w:val="009D512A"/>
    <w:rsid w:val="009D5DE4"/>
    <w:rsid w:val="009E49BA"/>
    <w:rsid w:val="009F0281"/>
    <w:rsid w:val="009F53AB"/>
    <w:rsid w:val="009F6DB2"/>
    <w:rsid w:val="009F792D"/>
    <w:rsid w:val="00A13720"/>
    <w:rsid w:val="00A14400"/>
    <w:rsid w:val="00A302FF"/>
    <w:rsid w:val="00A45714"/>
    <w:rsid w:val="00A60E17"/>
    <w:rsid w:val="00A73F7D"/>
    <w:rsid w:val="00A768CD"/>
    <w:rsid w:val="00A806A8"/>
    <w:rsid w:val="00A84771"/>
    <w:rsid w:val="00A85F5D"/>
    <w:rsid w:val="00A86137"/>
    <w:rsid w:val="00A91E7A"/>
    <w:rsid w:val="00A97B2D"/>
    <w:rsid w:val="00AA67CD"/>
    <w:rsid w:val="00AC099C"/>
    <w:rsid w:val="00AD1E90"/>
    <w:rsid w:val="00AE259A"/>
    <w:rsid w:val="00AE28A2"/>
    <w:rsid w:val="00AF35C9"/>
    <w:rsid w:val="00B000E5"/>
    <w:rsid w:val="00B0116C"/>
    <w:rsid w:val="00B06986"/>
    <w:rsid w:val="00B11444"/>
    <w:rsid w:val="00B16D95"/>
    <w:rsid w:val="00B17E56"/>
    <w:rsid w:val="00B21993"/>
    <w:rsid w:val="00B30AA9"/>
    <w:rsid w:val="00B32A61"/>
    <w:rsid w:val="00B370A0"/>
    <w:rsid w:val="00B378B8"/>
    <w:rsid w:val="00B477BF"/>
    <w:rsid w:val="00B607E1"/>
    <w:rsid w:val="00B7483D"/>
    <w:rsid w:val="00B75E8E"/>
    <w:rsid w:val="00B907B1"/>
    <w:rsid w:val="00B9702E"/>
    <w:rsid w:val="00BA4223"/>
    <w:rsid w:val="00BB124B"/>
    <w:rsid w:val="00BC2645"/>
    <w:rsid w:val="00BC2B9A"/>
    <w:rsid w:val="00BE3D2E"/>
    <w:rsid w:val="00BE7CE2"/>
    <w:rsid w:val="00C11345"/>
    <w:rsid w:val="00C14387"/>
    <w:rsid w:val="00C17FD0"/>
    <w:rsid w:val="00C24D6E"/>
    <w:rsid w:val="00C27334"/>
    <w:rsid w:val="00C27C84"/>
    <w:rsid w:val="00C31331"/>
    <w:rsid w:val="00C35309"/>
    <w:rsid w:val="00C37F56"/>
    <w:rsid w:val="00C40018"/>
    <w:rsid w:val="00C408DF"/>
    <w:rsid w:val="00C430F1"/>
    <w:rsid w:val="00C4651B"/>
    <w:rsid w:val="00C5405B"/>
    <w:rsid w:val="00C604BF"/>
    <w:rsid w:val="00C632AC"/>
    <w:rsid w:val="00C74B39"/>
    <w:rsid w:val="00C843D8"/>
    <w:rsid w:val="00CA06DF"/>
    <w:rsid w:val="00CA0D6C"/>
    <w:rsid w:val="00CA16E4"/>
    <w:rsid w:val="00CA1792"/>
    <w:rsid w:val="00CA3910"/>
    <w:rsid w:val="00CB080E"/>
    <w:rsid w:val="00CB23D1"/>
    <w:rsid w:val="00CB3CAC"/>
    <w:rsid w:val="00CC0879"/>
    <w:rsid w:val="00CC2D23"/>
    <w:rsid w:val="00CD42D6"/>
    <w:rsid w:val="00CD578F"/>
    <w:rsid w:val="00CE10EE"/>
    <w:rsid w:val="00CE4626"/>
    <w:rsid w:val="00CF0630"/>
    <w:rsid w:val="00CF1FB3"/>
    <w:rsid w:val="00D0632C"/>
    <w:rsid w:val="00D20EAC"/>
    <w:rsid w:val="00D2578B"/>
    <w:rsid w:val="00D46C1A"/>
    <w:rsid w:val="00D528B1"/>
    <w:rsid w:val="00D642D2"/>
    <w:rsid w:val="00D7034D"/>
    <w:rsid w:val="00D71425"/>
    <w:rsid w:val="00D93A30"/>
    <w:rsid w:val="00D9565B"/>
    <w:rsid w:val="00D974CD"/>
    <w:rsid w:val="00DA4774"/>
    <w:rsid w:val="00DA72E3"/>
    <w:rsid w:val="00DA74D9"/>
    <w:rsid w:val="00DB3C21"/>
    <w:rsid w:val="00DB427A"/>
    <w:rsid w:val="00DC0A2D"/>
    <w:rsid w:val="00DC3C25"/>
    <w:rsid w:val="00DC5F75"/>
    <w:rsid w:val="00DF7383"/>
    <w:rsid w:val="00E00D77"/>
    <w:rsid w:val="00E13088"/>
    <w:rsid w:val="00E210DB"/>
    <w:rsid w:val="00E21268"/>
    <w:rsid w:val="00E224EB"/>
    <w:rsid w:val="00E31C9C"/>
    <w:rsid w:val="00E3694A"/>
    <w:rsid w:val="00E373C2"/>
    <w:rsid w:val="00E40CCC"/>
    <w:rsid w:val="00E41665"/>
    <w:rsid w:val="00E57269"/>
    <w:rsid w:val="00E57EC8"/>
    <w:rsid w:val="00E61871"/>
    <w:rsid w:val="00E702A9"/>
    <w:rsid w:val="00E8427E"/>
    <w:rsid w:val="00E9094A"/>
    <w:rsid w:val="00E93099"/>
    <w:rsid w:val="00E93808"/>
    <w:rsid w:val="00E950F8"/>
    <w:rsid w:val="00E96FF4"/>
    <w:rsid w:val="00EA11ED"/>
    <w:rsid w:val="00EA59E4"/>
    <w:rsid w:val="00EB7081"/>
    <w:rsid w:val="00EB795B"/>
    <w:rsid w:val="00EE68D8"/>
    <w:rsid w:val="00EE6E73"/>
    <w:rsid w:val="00EF2411"/>
    <w:rsid w:val="00EF72CC"/>
    <w:rsid w:val="00F00045"/>
    <w:rsid w:val="00F036A1"/>
    <w:rsid w:val="00F12A51"/>
    <w:rsid w:val="00F23FFD"/>
    <w:rsid w:val="00F26B55"/>
    <w:rsid w:val="00F31A76"/>
    <w:rsid w:val="00F44533"/>
    <w:rsid w:val="00F533B1"/>
    <w:rsid w:val="00F54D65"/>
    <w:rsid w:val="00F61A26"/>
    <w:rsid w:val="00F7243F"/>
    <w:rsid w:val="00F8356B"/>
    <w:rsid w:val="00F96FEF"/>
    <w:rsid w:val="00FA00EB"/>
    <w:rsid w:val="00FA0E6D"/>
    <w:rsid w:val="00FA4C3D"/>
    <w:rsid w:val="00FA6278"/>
    <w:rsid w:val="00FB2E5A"/>
    <w:rsid w:val="00FB3811"/>
    <w:rsid w:val="00FB52C9"/>
    <w:rsid w:val="00FC27AB"/>
    <w:rsid w:val="00FC49FD"/>
    <w:rsid w:val="00FE204C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E6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C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C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2302"/>
    <w:pPr>
      <w:ind w:left="720"/>
      <w:contextualSpacing/>
    </w:pPr>
    <w:rPr>
      <w:lang w:eastAsia="en-US"/>
    </w:rPr>
  </w:style>
  <w:style w:type="character" w:customStyle="1" w:styleId="blk">
    <w:name w:val="blk"/>
    <w:basedOn w:val="DefaultParagraphFont"/>
    <w:uiPriority w:val="99"/>
    <w:rsid w:val="000862A2"/>
    <w:rPr>
      <w:rFonts w:cs="Times New Roman"/>
    </w:rPr>
  </w:style>
  <w:style w:type="character" w:customStyle="1" w:styleId="u">
    <w:name w:val="u"/>
    <w:basedOn w:val="DefaultParagraphFont"/>
    <w:uiPriority w:val="99"/>
    <w:rsid w:val="00585E8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B38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38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3811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28B1"/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DefaultParagraphFont"/>
    <w:uiPriority w:val="99"/>
    <w:rsid w:val="00D528B1"/>
    <w:rPr>
      <w:rFonts w:cs="Times New Roman"/>
    </w:rPr>
  </w:style>
  <w:style w:type="paragraph" w:customStyle="1" w:styleId="ConsPlusNormal">
    <w:name w:val="ConsPlusNormal"/>
    <w:uiPriority w:val="99"/>
    <w:rsid w:val="00C843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956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08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22C81E3F64A26F0E53AAE8C38997F355E0CFA973FDF0D25C61EBAE5F730A1FC273F70TFh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96588FED5AF669EF87A76E44B254CB389B8318AF84D0480AE6D1881FB00F0AE926873E7C2B4AD46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296588FED5AF669EF87A76E44B254CB389B8318AF84D0480AE6D1881FB00F0AE926873E7C2B4BD46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2162</Words>
  <Characters>12326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</dc:creator>
  <cp:keywords/>
  <dc:description/>
  <cp:lastModifiedBy>Egor</cp:lastModifiedBy>
  <cp:revision>6</cp:revision>
  <cp:lastPrinted>2019-10-31T11:07:00Z</cp:lastPrinted>
  <dcterms:created xsi:type="dcterms:W3CDTF">2019-10-31T11:08:00Z</dcterms:created>
  <dcterms:modified xsi:type="dcterms:W3CDTF">2020-03-26T09:09:00Z</dcterms:modified>
</cp:coreProperties>
</file>