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50" w:rsidRPr="00810656" w:rsidRDefault="003C7550" w:rsidP="00184413">
      <w:pPr>
        <w:ind w:firstLine="709"/>
        <w:jc w:val="center"/>
        <w:rPr>
          <w:rFonts w:cs="Arial"/>
          <w:b/>
          <w:bCs/>
          <w:kern w:val="28"/>
        </w:rPr>
      </w:pPr>
    </w:p>
    <w:p w:rsidR="003C7550" w:rsidRPr="00810656" w:rsidRDefault="003C7550" w:rsidP="00184413">
      <w:pPr>
        <w:ind w:firstLine="709"/>
        <w:jc w:val="center"/>
        <w:rPr>
          <w:rFonts w:cs="Arial"/>
          <w:bCs/>
          <w:kern w:val="28"/>
        </w:rPr>
      </w:pPr>
      <w:r w:rsidRPr="00810656">
        <w:rPr>
          <w:rFonts w:cs="Arial"/>
          <w:bCs/>
          <w:kern w:val="28"/>
        </w:rPr>
        <w:t>АДМИНИСТРАЦИЯ НАРВИНСКОГО СЕЛЬСОВЕТА</w:t>
      </w:r>
    </w:p>
    <w:p w:rsidR="003C7550" w:rsidRPr="00810656" w:rsidRDefault="003C7550" w:rsidP="00461D37">
      <w:pPr>
        <w:keepNext/>
        <w:ind w:firstLine="709"/>
        <w:jc w:val="center"/>
        <w:rPr>
          <w:rFonts w:cs="Arial"/>
          <w:bCs/>
          <w:kern w:val="28"/>
        </w:rPr>
      </w:pPr>
      <w:r w:rsidRPr="00810656">
        <w:rPr>
          <w:rFonts w:cs="Arial"/>
          <w:bCs/>
          <w:kern w:val="28"/>
        </w:rPr>
        <w:t>МАНСКОГО РАЙОНА КРАСНОЯРСКОГО КРАЯ</w:t>
      </w:r>
    </w:p>
    <w:p w:rsidR="003C7550" w:rsidRPr="00810656" w:rsidRDefault="003C7550" w:rsidP="00184413">
      <w:pPr>
        <w:ind w:firstLine="709"/>
        <w:jc w:val="center"/>
        <w:rPr>
          <w:rFonts w:cs="Arial"/>
          <w:bCs/>
          <w:kern w:val="28"/>
        </w:rPr>
      </w:pPr>
    </w:p>
    <w:p w:rsidR="003C7550" w:rsidRPr="00810656" w:rsidRDefault="003C7550" w:rsidP="00184413">
      <w:pPr>
        <w:ind w:firstLine="709"/>
        <w:jc w:val="center"/>
        <w:rPr>
          <w:rFonts w:cs="Arial"/>
          <w:bCs/>
          <w:kern w:val="28"/>
        </w:rPr>
      </w:pPr>
      <w:r w:rsidRPr="00810656">
        <w:rPr>
          <w:rFonts w:cs="Arial"/>
          <w:bCs/>
          <w:kern w:val="28"/>
        </w:rPr>
        <w:t>ПОСТАНОВЛЕНИЕ</w:t>
      </w:r>
    </w:p>
    <w:p w:rsidR="003C7550" w:rsidRDefault="003C7550" w:rsidP="00CF5984">
      <w:pPr>
        <w:ind w:firstLine="0"/>
        <w:rPr>
          <w:rFonts w:cs="Arial"/>
          <w:bCs/>
          <w:kern w:val="28"/>
        </w:rPr>
      </w:pPr>
    </w:p>
    <w:p w:rsidR="003C7550" w:rsidRPr="00810656" w:rsidRDefault="003C7550" w:rsidP="00CF5984">
      <w:pPr>
        <w:ind w:firstLine="0"/>
        <w:rPr>
          <w:rFonts w:cs="Arial"/>
          <w:bCs/>
          <w:kern w:val="28"/>
        </w:rPr>
      </w:pPr>
      <w:r>
        <w:rPr>
          <w:rFonts w:cs="Arial"/>
          <w:bCs/>
          <w:kern w:val="28"/>
        </w:rPr>
        <w:t>28.06.</w:t>
      </w:r>
      <w:smartTag w:uri="urn:schemas-microsoft-com:office:smarttags" w:element="metricconverter">
        <w:smartTagPr>
          <w:attr w:name="ProductID" w:val="2021 г"/>
        </w:smartTagPr>
        <w:r w:rsidRPr="00810656">
          <w:rPr>
            <w:rFonts w:cs="Arial"/>
            <w:bCs/>
            <w:kern w:val="28"/>
          </w:rPr>
          <w:t>2021 г</w:t>
        </w:r>
      </w:smartTag>
      <w:r w:rsidRPr="00810656">
        <w:rPr>
          <w:rFonts w:cs="Arial"/>
          <w:bCs/>
          <w:kern w:val="28"/>
        </w:rPr>
        <w:t xml:space="preserve">                               </w:t>
      </w:r>
      <w:r>
        <w:rPr>
          <w:rFonts w:cs="Arial"/>
          <w:bCs/>
          <w:kern w:val="28"/>
        </w:rPr>
        <w:t xml:space="preserve">             </w:t>
      </w:r>
      <w:r w:rsidRPr="00810656">
        <w:rPr>
          <w:rFonts w:cs="Arial"/>
          <w:bCs/>
          <w:kern w:val="28"/>
        </w:rPr>
        <w:t xml:space="preserve"> с. Нарва                                       </w:t>
      </w:r>
      <w:r>
        <w:rPr>
          <w:rFonts w:cs="Arial"/>
          <w:bCs/>
          <w:kern w:val="28"/>
        </w:rPr>
        <w:t xml:space="preserve">     </w:t>
      </w:r>
      <w:r w:rsidRPr="00810656">
        <w:rPr>
          <w:rFonts w:cs="Arial"/>
          <w:bCs/>
          <w:kern w:val="28"/>
        </w:rPr>
        <w:t xml:space="preserve"> № </w:t>
      </w:r>
      <w:r>
        <w:rPr>
          <w:rFonts w:cs="Arial"/>
          <w:bCs/>
          <w:kern w:val="28"/>
        </w:rPr>
        <w:t>30</w:t>
      </w:r>
    </w:p>
    <w:p w:rsidR="003C7550" w:rsidRPr="00810656" w:rsidRDefault="003C7550" w:rsidP="00CF5984">
      <w:pPr>
        <w:ind w:firstLine="0"/>
        <w:rPr>
          <w:rFonts w:cs="Arial"/>
        </w:rPr>
      </w:pPr>
    </w:p>
    <w:p w:rsidR="003C7550" w:rsidRPr="00810656" w:rsidRDefault="003C7550" w:rsidP="00810656">
      <w:pPr>
        <w:ind w:firstLine="709"/>
        <w:rPr>
          <w:rFonts w:cs="Arial"/>
          <w:bCs/>
          <w:kern w:val="28"/>
        </w:rPr>
      </w:pPr>
      <w:r>
        <w:rPr>
          <w:rFonts w:cs="Arial"/>
          <w:bCs/>
          <w:kern w:val="28"/>
        </w:rPr>
        <w:t>О внесении изменений в постановление от 23.04.2021г № 24 «</w:t>
      </w:r>
      <w:r w:rsidRPr="00810656">
        <w:rPr>
          <w:rFonts w:cs="Arial"/>
          <w:bCs/>
          <w:kern w:val="28"/>
        </w:rPr>
        <w:t>Об отмене постановления</w:t>
      </w:r>
      <w:r>
        <w:rPr>
          <w:rFonts w:cs="Arial"/>
          <w:bCs/>
          <w:kern w:val="28"/>
        </w:rPr>
        <w:t xml:space="preserve"> от 28.02.2018 № 16</w:t>
      </w:r>
      <w:r w:rsidRPr="00810656">
        <w:rPr>
          <w:rFonts w:cs="Arial"/>
          <w:bCs/>
          <w:kern w:val="28"/>
        </w:rPr>
        <w:t xml:space="preserve"> «О квалификационных требованиях для замещения должностей муниципальной службы в администрации Нарвинского сельсовета»</w:t>
      </w:r>
    </w:p>
    <w:p w:rsidR="003C7550" w:rsidRPr="00810656" w:rsidRDefault="003C7550" w:rsidP="00184413">
      <w:pPr>
        <w:ind w:firstLine="709"/>
        <w:rPr>
          <w:rFonts w:cs="Arial"/>
        </w:rPr>
      </w:pPr>
    </w:p>
    <w:p w:rsidR="003C7550" w:rsidRDefault="003C7550" w:rsidP="00184413">
      <w:pPr>
        <w:ind w:firstLine="709"/>
        <w:rPr>
          <w:rFonts w:cs="Arial"/>
        </w:rPr>
      </w:pPr>
      <w:r w:rsidRPr="00810656">
        <w:rPr>
          <w:rFonts w:cs="Arial"/>
        </w:rPr>
        <w:t xml:space="preserve">В соответствии с Федеральным законом </w:t>
      </w:r>
      <w:hyperlink r:id="rId4" w:tooltip="от 02.03.2007 № 25-ФЗ" w:history="1">
        <w:r w:rsidRPr="00810656">
          <w:rPr>
            <w:rStyle w:val="Hyperlink"/>
            <w:rFonts w:cs="Arial"/>
          </w:rPr>
          <w:t>от 02.03.2007 № 25-ФЗ</w:t>
        </w:r>
      </w:hyperlink>
      <w:r w:rsidRPr="00810656">
        <w:rPr>
          <w:rFonts w:cs="Arial"/>
        </w:rPr>
        <w:t xml:space="preserve"> «О муниципальной службе в Российской Федерации», статьей 2 Закона Красноярского края </w:t>
      </w:r>
      <w:hyperlink r:id="rId5" w:tooltip="от 24.04.2008 № 5-1565" w:history="1">
        <w:r w:rsidRPr="00810656">
          <w:rPr>
            <w:rStyle w:val="Hyperlink"/>
            <w:rFonts w:cs="Arial"/>
          </w:rPr>
          <w:t>от 24.0</w:t>
        </w:r>
        <w:bookmarkStart w:id="0" w:name="_GoBack"/>
        <w:bookmarkEnd w:id="0"/>
        <w:r w:rsidRPr="00810656">
          <w:rPr>
            <w:rStyle w:val="Hyperlink"/>
            <w:rFonts w:cs="Arial"/>
          </w:rPr>
          <w:t>4.2008 № 5-1565</w:t>
        </w:r>
      </w:hyperlink>
      <w:r w:rsidRPr="00810656">
        <w:rPr>
          <w:rFonts w:cs="Arial"/>
        </w:rPr>
        <w:t xml:space="preserve"> «Об особенностях правового регулирования муниципальной службы в Красноярском крае», руководствуясь </w:t>
      </w:r>
      <w:hyperlink r:id="rId6" w:tgtFrame="Logical" w:history="1">
        <w:r w:rsidRPr="00810656">
          <w:rPr>
            <w:rStyle w:val="Hyperlink"/>
            <w:rFonts w:cs="Arial"/>
          </w:rPr>
          <w:t>Уставом</w:t>
        </w:r>
      </w:hyperlink>
      <w:r w:rsidRPr="00810656">
        <w:rPr>
          <w:rFonts w:cs="Arial"/>
        </w:rPr>
        <w:t xml:space="preserve"> Нарвинского сельсовета Манского района Красноярского края,        ПОСТАНОВЛЯЮ:</w:t>
      </w:r>
    </w:p>
    <w:p w:rsidR="003C7550" w:rsidRDefault="003C7550" w:rsidP="00184413">
      <w:pPr>
        <w:ind w:firstLine="709"/>
        <w:rPr>
          <w:rFonts w:cs="Arial"/>
        </w:rPr>
      </w:pPr>
    </w:p>
    <w:p w:rsidR="003C7550" w:rsidRDefault="003C7550" w:rsidP="00030F86">
      <w:pPr>
        <w:ind w:firstLine="709"/>
        <w:rPr>
          <w:rFonts w:cs="Arial"/>
          <w:bCs/>
          <w:kern w:val="28"/>
        </w:rPr>
      </w:pPr>
      <w:r>
        <w:rPr>
          <w:rFonts w:cs="Arial"/>
        </w:rPr>
        <w:t xml:space="preserve">1. Внести в постановление </w:t>
      </w:r>
      <w:r>
        <w:rPr>
          <w:rFonts w:cs="Arial"/>
          <w:bCs/>
          <w:kern w:val="28"/>
        </w:rPr>
        <w:t>от 23.04.2021г № 24 «</w:t>
      </w:r>
      <w:r w:rsidRPr="00810656">
        <w:rPr>
          <w:rFonts w:cs="Arial"/>
          <w:bCs/>
          <w:kern w:val="28"/>
        </w:rPr>
        <w:t>Об отмене постановления</w:t>
      </w:r>
      <w:r>
        <w:rPr>
          <w:rFonts w:cs="Arial"/>
          <w:bCs/>
          <w:kern w:val="28"/>
        </w:rPr>
        <w:t xml:space="preserve"> от 28.02.2018 № 16</w:t>
      </w:r>
      <w:r w:rsidRPr="00810656">
        <w:rPr>
          <w:rFonts w:cs="Arial"/>
          <w:bCs/>
          <w:kern w:val="28"/>
        </w:rPr>
        <w:t xml:space="preserve"> «О квалификационных требованиях для замещения должностей муниципальной службы в администрации Нарвинского сельсовета»</w:t>
      </w:r>
      <w:r>
        <w:rPr>
          <w:rFonts w:cs="Arial"/>
          <w:bCs/>
          <w:kern w:val="28"/>
        </w:rPr>
        <w:t xml:space="preserve"> следующие изменения:</w:t>
      </w:r>
    </w:p>
    <w:p w:rsidR="003C7550" w:rsidRDefault="003C7550" w:rsidP="00030F86">
      <w:pPr>
        <w:ind w:firstLine="709"/>
        <w:rPr>
          <w:rFonts w:cs="Arial"/>
          <w:bCs/>
          <w:kern w:val="28"/>
        </w:rPr>
      </w:pPr>
      <w:r>
        <w:rPr>
          <w:rFonts w:cs="Arial"/>
          <w:bCs/>
          <w:kern w:val="28"/>
        </w:rPr>
        <w:t>1.1. дополнить постановление п. 2 следующего содержания:</w:t>
      </w:r>
    </w:p>
    <w:p w:rsidR="003C7550" w:rsidRDefault="003C7550" w:rsidP="00030F86">
      <w:pPr>
        <w:ind w:firstLine="709"/>
        <w:rPr>
          <w:rFonts w:cs="Arial"/>
        </w:rPr>
      </w:pPr>
      <w:r>
        <w:rPr>
          <w:rFonts w:cs="Arial"/>
          <w:bCs/>
          <w:kern w:val="28"/>
        </w:rPr>
        <w:t xml:space="preserve"> «2. </w:t>
      </w:r>
      <w:r w:rsidRPr="00810656">
        <w:rPr>
          <w:rFonts w:cs="Arial"/>
        </w:rPr>
        <w:t xml:space="preserve">Постановление администрации Нарвинского сельсовета </w:t>
      </w:r>
      <w:r>
        <w:t xml:space="preserve">от 03.05.2018г № 40 - </w:t>
      </w:r>
      <w:r w:rsidRPr="00810656">
        <w:rPr>
          <w:rFonts w:cs="Arial"/>
        </w:rPr>
        <w:t>признать утратившим силу.</w:t>
      </w:r>
      <w:r>
        <w:rPr>
          <w:rFonts w:cs="Arial"/>
        </w:rPr>
        <w:t>»</w:t>
      </w:r>
    </w:p>
    <w:p w:rsidR="003C7550" w:rsidRDefault="003C7550" w:rsidP="00030F86">
      <w:pPr>
        <w:ind w:firstLine="709"/>
        <w:rPr>
          <w:rFonts w:cs="Arial"/>
          <w:bCs/>
          <w:kern w:val="28"/>
        </w:rPr>
      </w:pPr>
      <w:r>
        <w:rPr>
          <w:rFonts w:cs="Arial"/>
        </w:rPr>
        <w:t xml:space="preserve">1.2. </w:t>
      </w:r>
      <w:r>
        <w:rPr>
          <w:rFonts w:cs="Arial"/>
          <w:bCs/>
          <w:kern w:val="28"/>
        </w:rPr>
        <w:t>дополнить постановление п. 3 следующего содержания:</w:t>
      </w:r>
    </w:p>
    <w:p w:rsidR="003C7550" w:rsidRDefault="003C7550" w:rsidP="00030F86">
      <w:pPr>
        <w:ind w:firstLine="709"/>
        <w:rPr>
          <w:rFonts w:cs="Arial"/>
        </w:rPr>
      </w:pPr>
      <w:r>
        <w:rPr>
          <w:rFonts w:cs="Arial"/>
          <w:bCs/>
          <w:kern w:val="28"/>
        </w:rPr>
        <w:t xml:space="preserve">«3. </w:t>
      </w:r>
      <w:r w:rsidRPr="00810656">
        <w:rPr>
          <w:rFonts w:cs="Arial"/>
        </w:rPr>
        <w:t xml:space="preserve">Постановление администрации Нарвинского сельсовета </w:t>
      </w:r>
      <w:r>
        <w:t xml:space="preserve">от 19.06.2018г № 49 - </w:t>
      </w:r>
      <w:r w:rsidRPr="00810656">
        <w:rPr>
          <w:rFonts w:cs="Arial"/>
        </w:rPr>
        <w:t>признать утратившим силу.</w:t>
      </w:r>
      <w:r>
        <w:rPr>
          <w:rFonts w:cs="Arial"/>
        </w:rPr>
        <w:t>»</w:t>
      </w:r>
    </w:p>
    <w:p w:rsidR="003C7550" w:rsidRPr="00810656" w:rsidRDefault="003C7550" w:rsidP="00030F86">
      <w:pPr>
        <w:pStyle w:val="ListParagraph"/>
        <w:spacing w:after="0" w:line="240" w:lineRule="auto"/>
        <w:ind w:left="0" w:firstLine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  <w:lang w:eastAsia="ru-RU"/>
        </w:rPr>
        <w:t xml:space="preserve">          </w:t>
      </w:r>
      <w:r>
        <w:rPr>
          <w:rFonts w:ascii="Arial" w:hAnsi="Arial" w:cs="Arial"/>
          <w:sz w:val="24"/>
          <w:szCs w:val="24"/>
        </w:rPr>
        <w:t>2</w:t>
      </w:r>
      <w:r w:rsidRPr="00810656">
        <w:rPr>
          <w:rFonts w:ascii="Arial" w:hAnsi="Arial" w:cs="Arial"/>
          <w:sz w:val="24"/>
          <w:szCs w:val="24"/>
        </w:rPr>
        <w:t>. Контроль за выполнением настоящего постановления</w:t>
      </w:r>
      <w:r w:rsidRPr="00810656">
        <w:rPr>
          <w:rFonts w:ascii="Arial" w:hAnsi="Arial" w:cs="Arial"/>
          <w:i/>
          <w:sz w:val="24"/>
          <w:szCs w:val="24"/>
        </w:rPr>
        <w:t xml:space="preserve"> </w:t>
      </w:r>
      <w:r w:rsidRPr="00810656">
        <w:rPr>
          <w:rFonts w:ascii="Arial" w:hAnsi="Arial" w:cs="Arial"/>
          <w:sz w:val="24"/>
          <w:szCs w:val="24"/>
        </w:rPr>
        <w:t>оставляю за собой</w:t>
      </w:r>
      <w:r w:rsidRPr="00810656">
        <w:rPr>
          <w:rFonts w:ascii="Arial" w:hAnsi="Arial" w:cs="Arial"/>
          <w:i/>
          <w:sz w:val="24"/>
          <w:szCs w:val="24"/>
        </w:rPr>
        <w:t>.</w:t>
      </w:r>
    </w:p>
    <w:p w:rsidR="003C7550" w:rsidRPr="00810656" w:rsidRDefault="003C7550" w:rsidP="00184413">
      <w:pPr>
        <w:pStyle w:val="ListParagraph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810656">
        <w:rPr>
          <w:rFonts w:ascii="Arial" w:hAnsi="Arial" w:cs="Arial"/>
          <w:sz w:val="24"/>
          <w:szCs w:val="24"/>
        </w:rPr>
        <w:t>. Настоящее постановление вступает в силу после официального опубликования в информационном бюллетене «Ведомости Манского района».</w:t>
      </w:r>
    </w:p>
    <w:p w:rsidR="003C7550" w:rsidRPr="00810656" w:rsidRDefault="003C7550" w:rsidP="00184413">
      <w:pPr>
        <w:pStyle w:val="ListParagraph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3C7550" w:rsidRPr="00810656" w:rsidRDefault="003C7550" w:rsidP="00184413">
      <w:pPr>
        <w:pStyle w:val="ListParagraph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3C7550" w:rsidRPr="00810656" w:rsidRDefault="003C7550" w:rsidP="00184413">
      <w:pPr>
        <w:pStyle w:val="ListParagraph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3C7550" w:rsidRPr="00810656" w:rsidRDefault="003C7550" w:rsidP="00A7492E">
      <w:pPr>
        <w:pStyle w:val="ListParagraph"/>
        <w:spacing w:after="0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810656">
        <w:rPr>
          <w:rFonts w:ascii="Arial" w:hAnsi="Arial" w:cs="Arial"/>
          <w:sz w:val="24"/>
          <w:szCs w:val="24"/>
        </w:rPr>
        <w:t>Глава Нарвинского  сельсовета                                               С.С. Олейник</w:t>
      </w:r>
    </w:p>
    <w:p w:rsidR="003C7550" w:rsidRPr="00810656" w:rsidRDefault="003C7550" w:rsidP="00184413">
      <w:pPr>
        <w:pStyle w:val="BodyText2"/>
        <w:ind w:firstLine="709"/>
        <w:jc w:val="right"/>
        <w:rPr>
          <w:rFonts w:cs="Arial"/>
          <w:sz w:val="24"/>
        </w:rPr>
      </w:pPr>
    </w:p>
    <w:p w:rsidR="003C7550" w:rsidRPr="00810656" w:rsidRDefault="003C7550" w:rsidP="00184413">
      <w:pPr>
        <w:pStyle w:val="BodyText2"/>
        <w:ind w:firstLine="709"/>
        <w:jc w:val="right"/>
        <w:rPr>
          <w:rFonts w:cs="Arial"/>
          <w:sz w:val="24"/>
        </w:rPr>
      </w:pPr>
    </w:p>
    <w:p w:rsidR="003C7550" w:rsidRPr="00810656" w:rsidRDefault="003C7550" w:rsidP="00184413">
      <w:pPr>
        <w:pStyle w:val="BodyText2"/>
        <w:ind w:firstLine="709"/>
        <w:jc w:val="right"/>
        <w:rPr>
          <w:rFonts w:cs="Arial"/>
          <w:sz w:val="24"/>
        </w:rPr>
      </w:pPr>
    </w:p>
    <w:p w:rsidR="003C7550" w:rsidRDefault="003C7550" w:rsidP="00184413">
      <w:pPr>
        <w:pStyle w:val="BodyText2"/>
        <w:ind w:firstLine="709"/>
        <w:jc w:val="right"/>
        <w:rPr>
          <w:rFonts w:cs="Arial"/>
          <w:sz w:val="24"/>
        </w:rPr>
      </w:pPr>
    </w:p>
    <w:sectPr w:rsidR="003C7550" w:rsidSect="000A4A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413"/>
    <w:rsid w:val="00030F86"/>
    <w:rsid w:val="000A4A76"/>
    <w:rsid w:val="000A5118"/>
    <w:rsid w:val="0010160E"/>
    <w:rsid w:val="00184413"/>
    <w:rsid w:val="00317404"/>
    <w:rsid w:val="00354718"/>
    <w:rsid w:val="00377787"/>
    <w:rsid w:val="003C7550"/>
    <w:rsid w:val="00461D37"/>
    <w:rsid w:val="004D6A03"/>
    <w:rsid w:val="0053027A"/>
    <w:rsid w:val="00563F26"/>
    <w:rsid w:val="005A030E"/>
    <w:rsid w:val="005A067E"/>
    <w:rsid w:val="00605A04"/>
    <w:rsid w:val="006A6D33"/>
    <w:rsid w:val="006F722D"/>
    <w:rsid w:val="00703324"/>
    <w:rsid w:val="00742BB4"/>
    <w:rsid w:val="007501F3"/>
    <w:rsid w:val="0076422D"/>
    <w:rsid w:val="00810656"/>
    <w:rsid w:val="00832B0B"/>
    <w:rsid w:val="008673E4"/>
    <w:rsid w:val="00890510"/>
    <w:rsid w:val="00915108"/>
    <w:rsid w:val="00955BC1"/>
    <w:rsid w:val="00987C09"/>
    <w:rsid w:val="009A261F"/>
    <w:rsid w:val="009B455C"/>
    <w:rsid w:val="009F1624"/>
    <w:rsid w:val="00A7492E"/>
    <w:rsid w:val="00AA244A"/>
    <w:rsid w:val="00B44FB4"/>
    <w:rsid w:val="00B524BA"/>
    <w:rsid w:val="00B67BA6"/>
    <w:rsid w:val="00C22C0F"/>
    <w:rsid w:val="00C37313"/>
    <w:rsid w:val="00C47865"/>
    <w:rsid w:val="00C81E35"/>
    <w:rsid w:val="00CB08FB"/>
    <w:rsid w:val="00CF5984"/>
    <w:rsid w:val="00CF7E72"/>
    <w:rsid w:val="00D7093F"/>
    <w:rsid w:val="00D85567"/>
    <w:rsid w:val="00DC5C55"/>
    <w:rsid w:val="00DD7F86"/>
    <w:rsid w:val="00E51447"/>
    <w:rsid w:val="00E978BA"/>
    <w:rsid w:val="00ED4C70"/>
    <w:rsid w:val="00F7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184413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184413"/>
    <w:pPr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84413"/>
    <w:rPr>
      <w:rFonts w:ascii="Arial" w:hAnsi="Arial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844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18441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184413"/>
    <w:rPr>
      <w:rFonts w:cs="Times New Roman"/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ppa1-srv:8080/content/act/f474ad26-2ee3-43c2-bdb8-1f6264a543b7.doc" TargetMode="External"/><Relationship Id="rId5" Type="http://schemas.openxmlformats.org/officeDocument/2006/relationships/hyperlink" Target="http://dostup.scli.ru:8111/content/act/4ca76673-9ece-48a6-a67b-4ea6bad9a4d5.html" TargetMode="External"/><Relationship Id="rId4" Type="http://schemas.openxmlformats.org/officeDocument/2006/relationships/hyperlink" Target="http://dostup.scli.ru:8111/content/act/bbf89570-6239-4cfb-bdba-5b454c14e32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228</TotalTime>
  <Pages>1</Pages>
  <Words>297</Words>
  <Characters>1694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Egor</cp:lastModifiedBy>
  <cp:revision>12</cp:revision>
  <dcterms:created xsi:type="dcterms:W3CDTF">2018-02-16T01:37:00Z</dcterms:created>
  <dcterms:modified xsi:type="dcterms:W3CDTF">2021-06-28T03:25:00Z</dcterms:modified>
</cp:coreProperties>
</file>