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F1" w:rsidRPr="00AB0648" w:rsidRDefault="007A3AF1" w:rsidP="00443802">
      <w:pPr>
        <w:ind w:firstLine="709"/>
        <w:jc w:val="center"/>
        <w:rPr>
          <w:rFonts w:ascii="Arial" w:hAnsi="Arial" w:cs="Arial"/>
        </w:rPr>
      </w:pPr>
      <w:r w:rsidRPr="00AB0648">
        <w:rPr>
          <w:rFonts w:ascii="Arial" w:hAnsi="Arial" w:cs="Arial"/>
        </w:rPr>
        <w:t>НАРВИНСКИЙ СЕЛЬСКИЙ СОВЕТ ДЕПУТАТОВ</w:t>
      </w:r>
    </w:p>
    <w:p w:rsidR="007A3AF1" w:rsidRPr="00AB0648" w:rsidRDefault="007A3AF1" w:rsidP="00443802">
      <w:pPr>
        <w:ind w:firstLine="709"/>
        <w:jc w:val="center"/>
        <w:rPr>
          <w:rFonts w:ascii="Arial" w:hAnsi="Arial" w:cs="Arial"/>
        </w:rPr>
      </w:pPr>
      <w:r w:rsidRPr="00AB0648">
        <w:rPr>
          <w:rFonts w:ascii="Arial" w:hAnsi="Arial" w:cs="Arial"/>
        </w:rPr>
        <w:t>МАНСКОГО РАЙОНА   КРАСНОЯРСКОГО КРАЯ</w:t>
      </w:r>
    </w:p>
    <w:p w:rsidR="007A3AF1" w:rsidRPr="00AB0648" w:rsidRDefault="007A3AF1" w:rsidP="00443802">
      <w:pPr>
        <w:ind w:firstLine="709"/>
        <w:jc w:val="center"/>
        <w:rPr>
          <w:rFonts w:ascii="Arial" w:hAnsi="Arial" w:cs="Arial"/>
        </w:rPr>
      </w:pPr>
    </w:p>
    <w:p w:rsidR="007A3AF1" w:rsidRPr="00AB0648" w:rsidRDefault="007A3AF1" w:rsidP="00443802">
      <w:pPr>
        <w:ind w:firstLine="709"/>
        <w:jc w:val="center"/>
        <w:rPr>
          <w:rFonts w:ascii="Arial" w:hAnsi="Arial" w:cs="Arial"/>
        </w:rPr>
      </w:pPr>
      <w:r w:rsidRPr="00AB0648">
        <w:rPr>
          <w:rFonts w:ascii="Arial" w:hAnsi="Arial" w:cs="Arial"/>
        </w:rPr>
        <w:t>Р Е Ш Е Н И Е</w:t>
      </w:r>
    </w:p>
    <w:p w:rsidR="007A3AF1" w:rsidRPr="00443802" w:rsidRDefault="007A3AF1" w:rsidP="00443802">
      <w:pPr>
        <w:ind w:firstLine="709"/>
        <w:jc w:val="center"/>
        <w:rPr>
          <w:rFonts w:ascii="Arial" w:hAnsi="Arial" w:cs="Arial"/>
          <w:b/>
        </w:rPr>
      </w:pPr>
      <w:r w:rsidRPr="00AB0648">
        <w:rPr>
          <w:rFonts w:ascii="Arial" w:hAnsi="Arial" w:cs="Arial"/>
        </w:rPr>
        <w:t>ПРОЕКТ</w:t>
      </w:r>
    </w:p>
    <w:p w:rsidR="007A3AF1" w:rsidRPr="00443802" w:rsidRDefault="007A3AF1" w:rsidP="009D134A">
      <w:pPr>
        <w:ind w:firstLine="709"/>
        <w:rPr>
          <w:rFonts w:ascii="Arial" w:hAnsi="Arial" w:cs="Arial"/>
        </w:rPr>
      </w:pPr>
      <w:r>
        <w:rPr>
          <w:rFonts w:ascii="Arial" w:hAnsi="Arial" w:cs="Arial"/>
        </w:rPr>
        <w:t>_________ 2021</w:t>
      </w:r>
      <w:r w:rsidRPr="00443802">
        <w:rPr>
          <w:rFonts w:ascii="Arial" w:hAnsi="Arial" w:cs="Arial"/>
        </w:rPr>
        <w:t xml:space="preserve"> год</w:t>
      </w:r>
      <w:r>
        <w:rPr>
          <w:rFonts w:ascii="Arial" w:hAnsi="Arial" w:cs="Arial"/>
        </w:rPr>
        <w:t>а                  с. Нарва</w:t>
      </w:r>
      <w:r w:rsidRPr="00443802">
        <w:rPr>
          <w:rFonts w:ascii="Arial" w:hAnsi="Arial" w:cs="Arial"/>
        </w:rPr>
        <w:t xml:space="preserve">                             </w:t>
      </w:r>
      <w:r>
        <w:rPr>
          <w:rFonts w:ascii="Arial" w:hAnsi="Arial" w:cs="Arial"/>
        </w:rPr>
        <w:t xml:space="preserve">              № ____</w:t>
      </w:r>
    </w:p>
    <w:p w:rsidR="007A3AF1" w:rsidRPr="00443802" w:rsidRDefault="007A3AF1" w:rsidP="00443802">
      <w:pPr>
        <w:ind w:firstLine="709"/>
        <w:rPr>
          <w:rFonts w:ascii="Arial" w:hAnsi="Arial" w:cs="Arial"/>
        </w:rPr>
      </w:pPr>
    </w:p>
    <w:p w:rsidR="007A3AF1" w:rsidRPr="00443802" w:rsidRDefault="007A3AF1" w:rsidP="00443802">
      <w:pPr>
        <w:ind w:firstLine="709"/>
        <w:rPr>
          <w:rFonts w:ascii="Arial" w:hAnsi="Arial" w:cs="Arial"/>
        </w:rPr>
      </w:pPr>
    </w:p>
    <w:p w:rsidR="007A3AF1" w:rsidRPr="005004C2" w:rsidRDefault="007A3AF1" w:rsidP="005004C2">
      <w:pPr>
        <w:pStyle w:val="ConsPlusTitle"/>
        <w:ind w:firstLine="709"/>
        <w:jc w:val="center"/>
        <w:rPr>
          <w:b w:val="0"/>
          <w:sz w:val="24"/>
          <w:szCs w:val="24"/>
        </w:rPr>
      </w:pPr>
      <w:bookmarkStart w:id="0" w:name="_GoBack"/>
      <w:r w:rsidRPr="00443802">
        <w:rPr>
          <w:b w:val="0"/>
          <w:sz w:val="24"/>
          <w:szCs w:val="24"/>
        </w:rPr>
        <w:t>Об утверждении Правил</w:t>
      </w:r>
      <w:r>
        <w:rPr>
          <w:b w:val="0"/>
          <w:sz w:val="24"/>
          <w:szCs w:val="24"/>
        </w:rPr>
        <w:t xml:space="preserve"> благоустройства и содержания домашних животных на территории Нарвинского сельсовета  Манского района</w:t>
      </w:r>
    </w:p>
    <w:bookmarkEnd w:id="0"/>
    <w:p w:rsidR="007A3AF1" w:rsidRPr="00443802" w:rsidRDefault="007A3AF1" w:rsidP="005004C2">
      <w:pPr>
        <w:pStyle w:val="ConsPlusTitle"/>
        <w:jc w:val="both"/>
        <w:rPr>
          <w:b w:val="0"/>
          <w:sz w:val="24"/>
          <w:szCs w:val="24"/>
        </w:rPr>
      </w:pPr>
    </w:p>
    <w:p w:rsidR="007A3AF1" w:rsidRPr="00443802" w:rsidRDefault="007A3AF1" w:rsidP="00443802">
      <w:pPr>
        <w:pStyle w:val="ConsPlusTitle"/>
        <w:ind w:firstLine="709"/>
        <w:jc w:val="both"/>
        <w:rPr>
          <w:b w:val="0"/>
          <w:sz w:val="24"/>
          <w:szCs w:val="24"/>
        </w:rPr>
      </w:pPr>
    </w:p>
    <w:p w:rsidR="007A3AF1" w:rsidRDefault="007A3AF1" w:rsidP="00443802">
      <w:pPr>
        <w:pStyle w:val="ConsPlusTitle"/>
        <w:ind w:firstLine="709"/>
        <w:jc w:val="both"/>
        <w:rPr>
          <w:b w:val="0"/>
          <w:sz w:val="24"/>
          <w:szCs w:val="24"/>
        </w:rPr>
      </w:pPr>
      <w:r w:rsidRPr="00443802">
        <w:rPr>
          <w:b w:val="0"/>
          <w:sz w:val="24"/>
          <w:szCs w:val="24"/>
        </w:rPr>
        <w:t>В целях обеспечения надлежащего санитарного состояния, чистоты и порядка на территории</w:t>
      </w:r>
      <w:r w:rsidRPr="00443802">
        <w:rPr>
          <w:b w:val="0"/>
          <w:i/>
          <w:sz w:val="24"/>
          <w:szCs w:val="24"/>
        </w:rPr>
        <w:t xml:space="preserve"> </w:t>
      </w:r>
      <w:r>
        <w:rPr>
          <w:b w:val="0"/>
          <w:sz w:val="24"/>
          <w:szCs w:val="24"/>
        </w:rPr>
        <w:t>Нарвинского</w:t>
      </w:r>
      <w:r w:rsidRPr="00443802">
        <w:rPr>
          <w:b w:val="0"/>
          <w:sz w:val="24"/>
          <w:szCs w:val="24"/>
        </w:rPr>
        <w:t xml:space="preserve"> сельсовета Манского района,</w:t>
      </w:r>
      <w:r w:rsidRPr="00443802">
        <w:rPr>
          <w:b w:val="0"/>
          <w:i/>
          <w:sz w:val="24"/>
          <w:szCs w:val="24"/>
        </w:rPr>
        <w:t xml:space="preserve"> </w:t>
      </w:r>
      <w:r w:rsidRPr="00443802">
        <w:rPr>
          <w:b w:val="0"/>
          <w:sz w:val="24"/>
          <w:szCs w:val="24"/>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w:t>
      </w:r>
      <w:r>
        <w:rPr>
          <w:b w:val="0"/>
          <w:sz w:val="24"/>
          <w:szCs w:val="24"/>
        </w:rPr>
        <w:t>ветствии с Уставом Нарвинского</w:t>
      </w:r>
      <w:r w:rsidRPr="00443802">
        <w:rPr>
          <w:b w:val="0"/>
          <w:sz w:val="24"/>
          <w:szCs w:val="24"/>
        </w:rPr>
        <w:t xml:space="preserve"> сельсове</w:t>
      </w:r>
      <w:r>
        <w:rPr>
          <w:b w:val="0"/>
          <w:sz w:val="24"/>
          <w:szCs w:val="24"/>
        </w:rPr>
        <w:t>та Манского района, Нарвинский</w:t>
      </w:r>
      <w:r w:rsidRPr="00443802">
        <w:rPr>
          <w:b w:val="0"/>
          <w:sz w:val="24"/>
          <w:szCs w:val="24"/>
        </w:rPr>
        <w:t xml:space="preserve"> сельский Совет депутатов, РЕШИЛ:</w:t>
      </w:r>
    </w:p>
    <w:p w:rsidR="007A3AF1" w:rsidRPr="00443802" w:rsidRDefault="007A3AF1" w:rsidP="00443802">
      <w:pPr>
        <w:pStyle w:val="ConsPlusTitle"/>
        <w:ind w:firstLine="709"/>
        <w:jc w:val="both"/>
        <w:rPr>
          <w:b w:val="0"/>
          <w:sz w:val="24"/>
          <w:szCs w:val="24"/>
        </w:rPr>
      </w:pPr>
    </w:p>
    <w:p w:rsidR="007A3AF1" w:rsidRPr="00443802" w:rsidRDefault="007A3AF1" w:rsidP="00443802">
      <w:pPr>
        <w:pStyle w:val="ConsPlusTitle"/>
        <w:ind w:firstLine="709"/>
        <w:jc w:val="both"/>
        <w:rPr>
          <w:b w:val="0"/>
          <w:bCs w:val="0"/>
          <w:sz w:val="24"/>
          <w:szCs w:val="24"/>
        </w:rPr>
      </w:pPr>
      <w:r w:rsidRPr="00443802">
        <w:rPr>
          <w:b w:val="0"/>
          <w:bCs w:val="0"/>
          <w:sz w:val="24"/>
          <w:szCs w:val="24"/>
        </w:rPr>
        <w:t xml:space="preserve">1. Утвердить Правила благоустройства </w:t>
      </w:r>
      <w:r>
        <w:rPr>
          <w:b w:val="0"/>
          <w:bCs w:val="0"/>
          <w:sz w:val="24"/>
          <w:szCs w:val="24"/>
        </w:rPr>
        <w:t>и содержания домашних животных на территории Нарвинского</w:t>
      </w:r>
      <w:r w:rsidRPr="00443802">
        <w:rPr>
          <w:b w:val="0"/>
          <w:bCs w:val="0"/>
          <w:sz w:val="24"/>
          <w:szCs w:val="24"/>
        </w:rPr>
        <w:t xml:space="preserve"> сельсовета Манского района, согласно приложению. </w:t>
      </w:r>
    </w:p>
    <w:p w:rsidR="007A3AF1" w:rsidRDefault="007A3AF1" w:rsidP="00443802">
      <w:pPr>
        <w:ind w:right="-5" w:firstLine="709"/>
        <w:jc w:val="both"/>
        <w:rPr>
          <w:rFonts w:ascii="Arial" w:hAnsi="Arial" w:cs="Arial"/>
        </w:rPr>
      </w:pPr>
      <w:r>
        <w:rPr>
          <w:rFonts w:ascii="Arial" w:hAnsi="Arial" w:cs="Arial"/>
        </w:rPr>
        <w:t>2</w:t>
      </w:r>
      <w:r w:rsidRPr="00443802">
        <w:rPr>
          <w:rFonts w:ascii="Arial" w:hAnsi="Arial" w:cs="Arial"/>
        </w:rPr>
        <w:t>. Признать утрат</w:t>
      </w:r>
      <w:r>
        <w:rPr>
          <w:rFonts w:ascii="Arial" w:hAnsi="Arial" w:cs="Arial"/>
        </w:rPr>
        <w:t>ившим силу Решения Нарвинского</w:t>
      </w:r>
      <w:r w:rsidRPr="00443802">
        <w:rPr>
          <w:rFonts w:ascii="Arial" w:hAnsi="Arial" w:cs="Arial"/>
        </w:rPr>
        <w:t xml:space="preserve"> сельского Совета депутатов</w:t>
      </w:r>
      <w:r>
        <w:rPr>
          <w:rFonts w:ascii="Arial" w:hAnsi="Arial" w:cs="Arial"/>
        </w:rPr>
        <w:t>:</w:t>
      </w:r>
    </w:p>
    <w:p w:rsidR="007A3AF1" w:rsidRPr="00D53777" w:rsidRDefault="007A3AF1" w:rsidP="00443802">
      <w:pPr>
        <w:ind w:right="-5" w:firstLine="709"/>
        <w:jc w:val="both"/>
        <w:rPr>
          <w:rFonts w:ascii="Arial" w:hAnsi="Arial" w:cs="Arial"/>
        </w:rPr>
      </w:pPr>
      <w:r>
        <w:rPr>
          <w:rFonts w:ascii="Arial" w:hAnsi="Arial" w:cs="Arial"/>
        </w:rPr>
        <w:t>2</w:t>
      </w:r>
      <w:r w:rsidRPr="00D53777">
        <w:rPr>
          <w:rFonts w:ascii="Arial" w:hAnsi="Arial" w:cs="Arial"/>
        </w:rPr>
        <w:t>.1. от 19.10.2017г № 12 «Об утверждении норм и правил по благоустройству территории МО Нарвинский сельсовет»</w:t>
      </w:r>
    </w:p>
    <w:p w:rsidR="007A3AF1" w:rsidRPr="00D53777" w:rsidRDefault="007A3AF1" w:rsidP="006D28F8">
      <w:pPr>
        <w:ind w:right="-5" w:firstLine="709"/>
        <w:jc w:val="both"/>
        <w:rPr>
          <w:rFonts w:ascii="Arial" w:hAnsi="Arial" w:cs="Arial"/>
        </w:rPr>
      </w:pPr>
      <w:r>
        <w:rPr>
          <w:rFonts w:ascii="Arial" w:hAnsi="Arial" w:cs="Arial"/>
        </w:rPr>
        <w:t>2</w:t>
      </w:r>
      <w:r w:rsidRPr="00D53777">
        <w:rPr>
          <w:rFonts w:ascii="Arial" w:hAnsi="Arial" w:cs="Arial"/>
        </w:rPr>
        <w:t>.2. от 19.03.2018г № 4 «О внесении изменений в решение № 12 от 19.10.2017 года «Об утверждении норм и правил по благоустройству территории МО Нарвинский сельсовет»</w:t>
      </w:r>
    </w:p>
    <w:p w:rsidR="007A3AF1" w:rsidRPr="00D53777" w:rsidRDefault="007A3AF1" w:rsidP="006D28F8">
      <w:pPr>
        <w:ind w:right="-5" w:firstLine="709"/>
        <w:jc w:val="both"/>
        <w:rPr>
          <w:rFonts w:ascii="Arial" w:hAnsi="Arial" w:cs="Arial"/>
        </w:rPr>
      </w:pPr>
      <w:r>
        <w:rPr>
          <w:rFonts w:ascii="Arial" w:hAnsi="Arial" w:cs="Arial"/>
        </w:rPr>
        <w:t>2</w:t>
      </w:r>
      <w:r w:rsidRPr="00D53777">
        <w:rPr>
          <w:rFonts w:ascii="Arial" w:hAnsi="Arial" w:cs="Arial"/>
        </w:rPr>
        <w:t>.3. от 20.10.2010 № 16 «Об утверждении  Правил благоустройства и содержания домашних животных на территории Нарвинского сельсовета»</w:t>
      </w:r>
    </w:p>
    <w:p w:rsidR="007A3AF1" w:rsidRPr="00D53777" w:rsidRDefault="007A3AF1" w:rsidP="000E0B4A">
      <w:pPr>
        <w:ind w:right="-5"/>
        <w:jc w:val="both"/>
        <w:rPr>
          <w:rFonts w:ascii="Arial" w:hAnsi="Arial" w:cs="Arial"/>
        </w:rPr>
      </w:pPr>
      <w:r>
        <w:rPr>
          <w:rFonts w:ascii="Arial" w:hAnsi="Arial" w:cs="Arial"/>
        </w:rPr>
        <w:t xml:space="preserve">           2</w:t>
      </w:r>
      <w:r w:rsidRPr="00D53777">
        <w:rPr>
          <w:rFonts w:ascii="Arial" w:hAnsi="Arial" w:cs="Arial"/>
        </w:rPr>
        <w:t>.4. от 25.03.2015 № 3 «О внесении дополнений в решение от 20.10.2010 № 16 «Об утверждении  Правил благоустройства и содержания домашних животных на территории Нарвинского сельсовета»</w:t>
      </w:r>
    </w:p>
    <w:p w:rsidR="007A3AF1" w:rsidRDefault="007A3AF1" w:rsidP="006D28F8">
      <w:pPr>
        <w:ind w:right="-5" w:firstLine="709"/>
        <w:jc w:val="both"/>
        <w:rPr>
          <w:rFonts w:ascii="Arial" w:hAnsi="Arial" w:cs="Arial"/>
        </w:rPr>
      </w:pPr>
      <w:r w:rsidRPr="009D134A">
        <w:rPr>
          <w:rFonts w:ascii="Arial" w:hAnsi="Arial" w:cs="Arial"/>
        </w:rPr>
        <w:t>2.5. от 24.05.2018г № 13 «О внесении изменений и дополнений в решение Нарвинского сельского Совета депутатов № 16 от 20.10.2010г «Об утверждении  Правил благоустройства и содержания домашних животных на территории Нарвинского сельсовета»</w:t>
      </w:r>
    </w:p>
    <w:p w:rsidR="007A3AF1" w:rsidRPr="009D134A" w:rsidRDefault="007A3AF1" w:rsidP="009D134A">
      <w:pPr>
        <w:ind w:right="-5" w:firstLine="709"/>
        <w:jc w:val="both"/>
        <w:rPr>
          <w:rFonts w:ascii="Arial" w:hAnsi="Arial" w:cs="Arial"/>
        </w:rPr>
      </w:pPr>
      <w:r w:rsidRPr="009D134A">
        <w:rPr>
          <w:rFonts w:ascii="Arial" w:hAnsi="Arial" w:cs="Arial"/>
        </w:rPr>
        <w:t>3. Контроль за исполнением настоящего Решения возложить на постоянную комиссию по ЖКХ и благоустройству.</w:t>
      </w:r>
    </w:p>
    <w:p w:rsidR="007A3AF1" w:rsidRPr="009D134A" w:rsidRDefault="007A3AF1" w:rsidP="009D134A">
      <w:pPr>
        <w:tabs>
          <w:tab w:val="left" w:pos="800"/>
          <w:tab w:val="left" w:pos="1000"/>
          <w:tab w:val="left" w:pos="6330"/>
          <w:tab w:val="left" w:pos="6480"/>
        </w:tabs>
        <w:ind w:left="360"/>
        <w:jc w:val="both"/>
        <w:rPr>
          <w:rFonts w:ascii="Arial" w:hAnsi="Arial" w:cs="Arial"/>
        </w:rPr>
      </w:pPr>
      <w:r w:rsidRPr="009D134A">
        <w:rPr>
          <w:rFonts w:ascii="Arial" w:hAnsi="Arial" w:cs="Arial"/>
        </w:rPr>
        <w:t xml:space="preserve">      4. Решение вступает в силу со дня опубликования в информационном бюллетене «Ведомости Манского района».</w:t>
      </w:r>
    </w:p>
    <w:p w:rsidR="007A3AF1" w:rsidRPr="00443802" w:rsidRDefault="007A3AF1" w:rsidP="00443802">
      <w:pPr>
        <w:ind w:firstLine="709"/>
        <w:jc w:val="both"/>
        <w:rPr>
          <w:rFonts w:ascii="Arial" w:hAnsi="Arial" w:cs="Arial"/>
        </w:rPr>
      </w:pPr>
    </w:p>
    <w:p w:rsidR="007A3AF1" w:rsidRPr="00443802" w:rsidRDefault="007A3AF1" w:rsidP="00443802">
      <w:pPr>
        <w:ind w:firstLine="709"/>
        <w:jc w:val="both"/>
        <w:rPr>
          <w:rFonts w:ascii="Arial" w:hAnsi="Arial" w:cs="Arial"/>
        </w:rPr>
      </w:pPr>
    </w:p>
    <w:p w:rsidR="007A3AF1" w:rsidRDefault="007A3AF1" w:rsidP="009D134A">
      <w:pPr>
        <w:jc w:val="both"/>
        <w:rPr>
          <w:rFonts w:ascii="Arial" w:hAnsi="Arial" w:cs="Arial"/>
        </w:rPr>
      </w:pPr>
      <w:r>
        <w:rPr>
          <w:rFonts w:ascii="Arial" w:hAnsi="Arial" w:cs="Arial"/>
        </w:rPr>
        <w:t>Председатель Нарвинского</w:t>
      </w:r>
    </w:p>
    <w:p w:rsidR="007A3AF1" w:rsidRDefault="007A3AF1" w:rsidP="009D134A">
      <w:pPr>
        <w:jc w:val="both"/>
        <w:rPr>
          <w:rFonts w:ascii="Arial" w:hAnsi="Arial" w:cs="Arial"/>
        </w:rPr>
      </w:pPr>
      <w:r>
        <w:rPr>
          <w:rFonts w:ascii="Arial" w:hAnsi="Arial" w:cs="Arial"/>
        </w:rPr>
        <w:t>сельского Совета депутатов                            В.В. Абалмасов</w:t>
      </w:r>
    </w:p>
    <w:p w:rsidR="007A3AF1" w:rsidRDefault="007A3AF1" w:rsidP="009D134A">
      <w:pPr>
        <w:jc w:val="both"/>
        <w:rPr>
          <w:rFonts w:ascii="Arial" w:hAnsi="Arial" w:cs="Arial"/>
        </w:rPr>
      </w:pPr>
    </w:p>
    <w:p w:rsidR="007A3AF1" w:rsidRDefault="007A3AF1" w:rsidP="009D134A">
      <w:pPr>
        <w:jc w:val="both"/>
        <w:rPr>
          <w:rFonts w:ascii="Arial" w:hAnsi="Arial" w:cs="Arial"/>
        </w:rPr>
      </w:pPr>
    </w:p>
    <w:p w:rsidR="007A3AF1" w:rsidRPr="009D134A" w:rsidRDefault="007A3AF1" w:rsidP="009D134A">
      <w:pPr>
        <w:jc w:val="both"/>
        <w:rPr>
          <w:rFonts w:ascii="Arial" w:hAnsi="Arial" w:cs="Arial"/>
        </w:rPr>
      </w:pPr>
      <w:r w:rsidRPr="009D134A">
        <w:rPr>
          <w:rFonts w:ascii="Arial" w:hAnsi="Arial" w:cs="Arial"/>
        </w:rPr>
        <w:t>Глава Нарвинского сельсовета</w:t>
      </w:r>
      <w:r w:rsidRPr="009D134A">
        <w:rPr>
          <w:rFonts w:ascii="Arial" w:hAnsi="Arial" w:cs="Arial"/>
        </w:rPr>
        <w:tab/>
      </w:r>
      <w:r w:rsidRPr="009D134A">
        <w:rPr>
          <w:rFonts w:ascii="Arial" w:hAnsi="Arial" w:cs="Arial"/>
        </w:rPr>
        <w:tab/>
        <w:t xml:space="preserve">            С.С. Олейник</w:t>
      </w:r>
    </w:p>
    <w:p w:rsidR="007A3AF1" w:rsidRDefault="007A3AF1" w:rsidP="009D134A">
      <w:pPr>
        <w:jc w:val="right"/>
        <w:rPr>
          <w:sz w:val="16"/>
          <w:szCs w:val="16"/>
        </w:rPr>
      </w:pPr>
    </w:p>
    <w:p w:rsidR="007A3AF1" w:rsidRPr="009D134A" w:rsidRDefault="007A3AF1" w:rsidP="009D134A">
      <w:pPr>
        <w:jc w:val="right"/>
        <w:rPr>
          <w:rFonts w:ascii="Arial" w:hAnsi="Arial" w:cs="Arial"/>
        </w:rPr>
      </w:pPr>
      <w:r w:rsidRPr="009D134A">
        <w:rPr>
          <w:rFonts w:ascii="Arial" w:hAnsi="Arial" w:cs="Arial"/>
          <w:sz w:val="16"/>
          <w:szCs w:val="16"/>
        </w:rPr>
        <w:t xml:space="preserve">Приложение № 1 к Решению </w:t>
      </w:r>
    </w:p>
    <w:p w:rsidR="007A3AF1" w:rsidRPr="009D134A" w:rsidRDefault="007A3AF1" w:rsidP="009D134A">
      <w:pPr>
        <w:pStyle w:val="NoSpacing"/>
        <w:ind w:firstLine="709"/>
        <w:jc w:val="right"/>
        <w:rPr>
          <w:rFonts w:ascii="Arial" w:hAnsi="Arial" w:cs="Arial"/>
          <w:sz w:val="16"/>
          <w:szCs w:val="16"/>
        </w:rPr>
      </w:pPr>
      <w:r w:rsidRPr="009D134A">
        <w:rPr>
          <w:rFonts w:ascii="Arial" w:hAnsi="Arial" w:cs="Arial"/>
          <w:sz w:val="16"/>
          <w:szCs w:val="16"/>
        </w:rPr>
        <w:t xml:space="preserve">Нарвинского сельского Совета депутатов </w:t>
      </w:r>
    </w:p>
    <w:p w:rsidR="007A3AF1" w:rsidRPr="009D134A" w:rsidRDefault="007A3AF1" w:rsidP="009D134A">
      <w:pPr>
        <w:pStyle w:val="NoSpacing"/>
        <w:ind w:firstLine="709"/>
        <w:jc w:val="right"/>
        <w:rPr>
          <w:rFonts w:ascii="Arial" w:hAnsi="Arial" w:cs="Arial"/>
          <w:sz w:val="16"/>
          <w:szCs w:val="16"/>
        </w:rPr>
      </w:pPr>
      <w:r w:rsidRPr="009D134A">
        <w:rPr>
          <w:rFonts w:ascii="Arial" w:hAnsi="Arial" w:cs="Arial"/>
          <w:sz w:val="16"/>
          <w:szCs w:val="16"/>
        </w:rPr>
        <w:t>от _______ 2021 № ____</w:t>
      </w:r>
    </w:p>
    <w:p w:rsidR="007A3AF1" w:rsidRPr="00AB0648" w:rsidRDefault="007A3AF1" w:rsidP="00443802">
      <w:pPr>
        <w:pStyle w:val="ConsPlusTitle"/>
        <w:ind w:firstLine="709"/>
        <w:jc w:val="right"/>
        <w:rPr>
          <w:b w:val="0"/>
          <w:sz w:val="24"/>
          <w:szCs w:val="24"/>
        </w:rPr>
      </w:pPr>
    </w:p>
    <w:p w:rsidR="007A3AF1" w:rsidRPr="00AB0648" w:rsidRDefault="007A3AF1" w:rsidP="00443802">
      <w:pPr>
        <w:pStyle w:val="ConsPlusTitle"/>
        <w:ind w:firstLine="709"/>
        <w:jc w:val="center"/>
        <w:rPr>
          <w:b w:val="0"/>
          <w:sz w:val="24"/>
          <w:szCs w:val="24"/>
        </w:rPr>
      </w:pPr>
      <w:r w:rsidRPr="00AB0648">
        <w:rPr>
          <w:b w:val="0"/>
          <w:sz w:val="24"/>
          <w:szCs w:val="24"/>
        </w:rPr>
        <w:t xml:space="preserve">ПРАВИЛА БЛАГОУСТРОЙСТВА И СОДЕРЖАНИЯ </w:t>
      </w:r>
    </w:p>
    <w:p w:rsidR="007A3AF1" w:rsidRPr="00AB0648" w:rsidRDefault="007A3AF1" w:rsidP="00443802">
      <w:pPr>
        <w:pStyle w:val="ConsPlusTitle"/>
        <w:ind w:firstLine="709"/>
        <w:jc w:val="center"/>
        <w:rPr>
          <w:b w:val="0"/>
          <w:sz w:val="24"/>
          <w:szCs w:val="24"/>
        </w:rPr>
      </w:pPr>
      <w:r w:rsidRPr="00AB0648">
        <w:rPr>
          <w:b w:val="0"/>
          <w:sz w:val="24"/>
          <w:szCs w:val="24"/>
        </w:rPr>
        <w:t>ДОМАШНИХ ЖИВОТНЫХ НА ТЕРРИТОРИИ</w:t>
      </w:r>
    </w:p>
    <w:p w:rsidR="007A3AF1" w:rsidRPr="00AB0648" w:rsidRDefault="007A3AF1" w:rsidP="00443802">
      <w:pPr>
        <w:pStyle w:val="Heading1"/>
        <w:ind w:left="0" w:right="-1" w:firstLine="709"/>
        <w:rPr>
          <w:rFonts w:ascii="Arial" w:hAnsi="Arial" w:cs="Arial"/>
          <w:sz w:val="24"/>
          <w:szCs w:val="24"/>
        </w:rPr>
      </w:pPr>
      <w:r w:rsidRPr="00AB0648">
        <w:rPr>
          <w:rFonts w:ascii="Arial" w:hAnsi="Arial" w:cs="Arial"/>
          <w:sz w:val="24"/>
          <w:szCs w:val="24"/>
        </w:rPr>
        <w:t>НАРВИНСКОГО СЕЛЬСОВЕТА МАНСКОГО РАЙОНА</w:t>
      </w:r>
    </w:p>
    <w:p w:rsidR="007A3AF1" w:rsidRPr="00AB0648" w:rsidRDefault="007A3AF1" w:rsidP="00443802"/>
    <w:p w:rsidR="007A3AF1" w:rsidRPr="00AB0648" w:rsidRDefault="007A3AF1" w:rsidP="00AB0648">
      <w:pPr>
        <w:pStyle w:val="ListParagraph"/>
        <w:numPr>
          <w:ilvl w:val="0"/>
          <w:numId w:val="1"/>
        </w:numPr>
        <w:jc w:val="center"/>
        <w:rPr>
          <w:rFonts w:ascii="Arial" w:hAnsi="Arial" w:cs="Arial"/>
        </w:rPr>
      </w:pPr>
      <w:r w:rsidRPr="00AB0648">
        <w:rPr>
          <w:rFonts w:ascii="Arial" w:hAnsi="Arial" w:cs="Arial"/>
        </w:rPr>
        <w:t>Общие положения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rPr>
        <w:t xml:space="preserve">1.1. Правила благоустройства территории </w:t>
      </w:r>
      <w:r>
        <w:rPr>
          <w:rFonts w:ascii="Arial" w:hAnsi="Arial" w:cs="Arial"/>
          <w:bCs/>
          <w:color w:val="000000"/>
        </w:rPr>
        <w:t>Нарвинского</w:t>
      </w:r>
      <w:r w:rsidRPr="00443802">
        <w:rPr>
          <w:rFonts w:ascii="Arial" w:hAnsi="Arial" w:cs="Arial"/>
          <w:bCs/>
          <w:color w:val="000000"/>
        </w:rPr>
        <w:t xml:space="preserve"> сельсовета Манского района</w:t>
      </w:r>
      <w:r w:rsidRPr="00443802">
        <w:rPr>
          <w:rFonts w:ascii="Arial" w:hAnsi="Arial" w:cs="Arial"/>
          <w:color w:val="000000"/>
        </w:rPr>
        <w:t xml:space="preserve"> (далее - Правила) устанав</w:t>
      </w:r>
      <w:r w:rsidRPr="00443802">
        <w:rPr>
          <w:rFonts w:ascii="Arial" w:hAnsi="Arial" w:cs="Arial"/>
        </w:rPr>
        <w:t xml:space="preserve">ливают </w:t>
      </w:r>
      <w:r w:rsidRPr="00443802">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43802">
        <w:rPr>
          <w:rFonts w:ascii="Arial" w:hAnsi="Arial" w:cs="Arial"/>
        </w:rPr>
        <w:t>.</w:t>
      </w:r>
    </w:p>
    <w:p w:rsidR="007A3AF1" w:rsidRPr="00443802" w:rsidRDefault="007A3AF1" w:rsidP="00443802">
      <w:pPr>
        <w:ind w:firstLine="709"/>
        <w:jc w:val="both"/>
        <w:rPr>
          <w:rFonts w:ascii="Arial" w:hAnsi="Arial" w:cs="Arial"/>
        </w:rPr>
      </w:pPr>
      <w:r w:rsidRPr="00443802">
        <w:rPr>
          <w:rFonts w:ascii="Arial" w:hAnsi="Arial" w:cs="Arial"/>
        </w:rPr>
        <w:t>1.2. Настоящие Правила являются обязательными для исполнения физическими и юридическими лицами в границах муницип</w:t>
      </w:r>
      <w:r>
        <w:rPr>
          <w:rFonts w:ascii="Arial" w:hAnsi="Arial" w:cs="Arial"/>
        </w:rPr>
        <w:t>ального образования Нарвинский</w:t>
      </w:r>
      <w:r w:rsidRPr="00443802">
        <w:rPr>
          <w:rFonts w:ascii="Arial" w:hAnsi="Arial" w:cs="Arial"/>
        </w:rPr>
        <w:t xml:space="preserve"> сельсовет Манского района Красноярского края.</w:t>
      </w:r>
    </w:p>
    <w:p w:rsidR="007A3AF1" w:rsidRPr="00443802" w:rsidRDefault="007A3AF1" w:rsidP="00443802">
      <w:pPr>
        <w:pStyle w:val="ConsPlusNormal"/>
        <w:ind w:firstLine="709"/>
        <w:jc w:val="both"/>
        <w:rPr>
          <w:sz w:val="24"/>
          <w:szCs w:val="24"/>
        </w:rPr>
      </w:pPr>
      <w:r>
        <w:rPr>
          <w:sz w:val="24"/>
          <w:szCs w:val="24"/>
        </w:rPr>
        <w:t>1.3. Администрация Нарвинского</w:t>
      </w:r>
      <w:r w:rsidRPr="00443802">
        <w:rPr>
          <w:sz w:val="24"/>
          <w:szCs w:val="24"/>
        </w:rPr>
        <w:t xml:space="preserve"> сельсовета Манского района</w:t>
      </w:r>
      <w:r w:rsidRPr="00443802">
        <w:rPr>
          <w:i/>
          <w:sz w:val="24"/>
          <w:szCs w:val="24"/>
        </w:rPr>
        <w:t xml:space="preserve"> </w:t>
      </w:r>
      <w:r w:rsidRPr="00443802">
        <w:rPr>
          <w:sz w:val="24"/>
          <w:szCs w:val="24"/>
        </w:rPr>
        <w:t>осуществляет организацию благоуст</w:t>
      </w:r>
      <w:r>
        <w:rPr>
          <w:sz w:val="24"/>
          <w:szCs w:val="24"/>
        </w:rPr>
        <w:t>ройства территории Нарвинского</w:t>
      </w:r>
      <w:r w:rsidRPr="00443802">
        <w:rPr>
          <w:sz w:val="24"/>
          <w:szCs w:val="24"/>
        </w:rPr>
        <w:t xml:space="preserve"> сельсовета Манского района</w:t>
      </w:r>
      <w:r w:rsidRPr="00443802">
        <w:rPr>
          <w:i/>
          <w:sz w:val="24"/>
          <w:szCs w:val="24"/>
        </w:rPr>
        <w:t>.</w:t>
      </w:r>
    </w:p>
    <w:p w:rsidR="007A3AF1" w:rsidRDefault="007A3AF1" w:rsidP="00443802">
      <w:pPr>
        <w:autoSpaceDE w:val="0"/>
        <w:autoSpaceDN w:val="0"/>
        <w:adjustRightInd w:val="0"/>
        <w:ind w:firstLine="709"/>
        <w:jc w:val="both"/>
        <w:rPr>
          <w:rFonts w:ascii="Arial" w:hAnsi="Arial" w:cs="Arial"/>
        </w:rPr>
      </w:pPr>
      <w:r w:rsidRPr="00443802">
        <w:rPr>
          <w:rFonts w:ascii="Arial" w:hAnsi="Arial" w:cs="Arial"/>
        </w:rPr>
        <w:t>1.4. В целях настоящих Правилах благоустройства применяются следующие понятия:</w:t>
      </w:r>
    </w:p>
    <w:p w:rsidR="007A3AF1" w:rsidRPr="002725A2" w:rsidRDefault="007A3AF1" w:rsidP="002725A2">
      <w:pPr>
        <w:pStyle w:val="NormalWeb"/>
        <w:shd w:val="clear" w:color="auto" w:fill="FFFFFF"/>
        <w:tabs>
          <w:tab w:val="left" w:pos="1000"/>
        </w:tabs>
        <w:spacing w:before="0" w:beforeAutospacing="0" w:after="0" w:afterAutospacing="0"/>
        <w:jc w:val="both"/>
        <w:textAlignment w:val="baseline"/>
        <w:rPr>
          <w:rFonts w:ascii="Arial" w:hAnsi="Arial" w:cs="Arial"/>
          <w:color w:val="000000"/>
          <w:sz w:val="16"/>
          <w:szCs w:val="16"/>
        </w:rPr>
      </w:pPr>
      <w:r>
        <w:rPr>
          <w:rFonts w:ascii="Arial" w:hAnsi="Arial" w:cs="Arial"/>
        </w:rPr>
        <w:t xml:space="preserve">            </w:t>
      </w:r>
      <w:r w:rsidRPr="002725A2">
        <w:rPr>
          <w:rFonts w:ascii="Arial" w:hAnsi="Arial" w:cs="Arial"/>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7A3AF1" w:rsidRPr="002F6282" w:rsidRDefault="007A3AF1" w:rsidP="002725A2">
      <w:pPr>
        <w:autoSpaceDE w:val="0"/>
        <w:autoSpaceDN w:val="0"/>
        <w:adjustRightInd w:val="0"/>
        <w:ind w:firstLine="709"/>
        <w:jc w:val="both"/>
        <w:rPr>
          <w:rFonts w:ascii="Arial" w:hAnsi="Arial" w:cs="Arial"/>
          <w:lang w:eastAsia="en-US"/>
        </w:rPr>
      </w:pPr>
      <w:r w:rsidRPr="002725A2">
        <w:rPr>
          <w:rFonts w:ascii="Arial" w:hAnsi="Arial" w:cs="Arial"/>
          <w:lang w:eastAsia="en-US"/>
        </w:rPr>
        <w:t>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w:t>
      </w:r>
      <w:r w:rsidRPr="009D134A">
        <w:rPr>
          <w:rFonts w:ascii="Arial" w:hAnsi="Arial" w:cs="Arial"/>
          <w:lang w:eastAsia="en-US"/>
        </w:rPr>
        <w:t xml:space="preserve"> территории и определяющих комфортность проживания на этой территории.</w:t>
      </w:r>
      <w:r w:rsidRPr="00BC3FD0">
        <w:rPr>
          <w:rFonts w:ascii="Arial" w:hAnsi="Arial" w:cs="Arial"/>
          <w:b/>
          <w:lang w:eastAsia="en-US"/>
        </w:rPr>
        <w:t xml:space="preserve"> </w:t>
      </w:r>
      <w:r w:rsidRPr="002F6282">
        <w:rPr>
          <w:rFonts w:ascii="Arial" w:hAnsi="Arial" w:cs="Arial"/>
          <w:lang w:eastAsia="en-US"/>
        </w:rPr>
        <w:t>В целях настоящих Правил понятие «сельская среда» применяется к любым видам муниципальных образований.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дворовая территория - сформированная территория</w:t>
      </w:r>
      <w:r>
        <w:rPr>
          <w:rFonts w:ascii="Arial" w:hAnsi="Arial" w:cs="Arial"/>
          <w:lang w:eastAsia="en-US"/>
        </w:rPr>
        <w:t>, прилегающая к</w:t>
      </w:r>
      <w:r w:rsidRPr="00443802">
        <w:rPr>
          <w:rFonts w:ascii="Arial" w:hAnsi="Arial" w:cs="Arial"/>
          <w:lang w:eastAsia="en-US"/>
        </w:rPr>
        <w:t xml:space="preserve"> дому и находящаяся в общем пользовании проживающих в нем лиц</w:t>
      </w:r>
      <w:r w:rsidRPr="00443802">
        <w:rPr>
          <w:rFonts w:ascii="Arial" w:hAnsi="Arial" w:cs="Arial"/>
          <w:i/>
          <w:lang w:eastAsia="en-US"/>
        </w:rPr>
        <w:t>.</w:t>
      </w:r>
      <w:r w:rsidRPr="00443802">
        <w:rPr>
          <w:rFonts w:ascii="Arial" w:hAnsi="Arial" w:cs="Arial"/>
          <w:lang w:eastAsia="en-US"/>
        </w:rPr>
        <w:t xml:space="preserve"> На двор</w:t>
      </w:r>
      <w:r>
        <w:rPr>
          <w:rFonts w:ascii="Arial" w:hAnsi="Arial" w:cs="Arial"/>
          <w:lang w:eastAsia="en-US"/>
        </w:rPr>
        <w:t>овых территориях</w:t>
      </w:r>
      <w:r w:rsidRPr="00443802">
        <w:rPr>
          <w:rFonts w:ascii="Arial" w:hAnsi="Arial" w:cs="Arial"/>
          <w:lang w:eastAsia="en-US"/>
        </w:rPr>
        <w:t xml:space="preserve">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7A3AF1" w:rsidRPr="00443802" w:rsidRDefault="007A3AF1" w:rsidP="00443802">
      <w:pPr>
        <w:autoSpaceDE w:val="0"/>
        <w:autoSpaceDN w:val="0"/>
        <w:adjustRightInd w:val="0"/>
        <w:ind w:firstLine="709"/>
        <w:jc w:val="both"/>
        <w:rPr>
          <w:rFonts w:ascii="Arial" w:hAnsi="Arial" w:cs="Arial"/>
          <w:b/>
          <w:i/>
        </w:rPr>
      </w:pPr>
      <w:r w:rsidRPr="00443802">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детские площадки, спортивные и другие площадки отдыха и досуга;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площадки для выгула домашних животных;</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площадки автостоянок;</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улицы (в том числе пешеходные) и дороги;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парки, скверы, иные зеленые зоны;</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площади, набережные и другие территории;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технические зоны транспортных, инженерных коммуникаций, водоохранные зоны;</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контейнерные площадки и площадки для складирования отдельных групп коммунальных отходов;</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7A3AF1"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приватное пространство - территория с ограниченным доступом посторонних лиц;</w:t>
      </w:r>
    </w:p>
    <w:p w:rsidR="007A3AF1" w:rsidRPr="009D134A" w:rsidRDefault="007A3AF1" w:rsidP="009D134A">
      <w:pPr>
        <w:tabs>
          <w:tab w:val="left" w:pos="540"/>
        </w:tabs>
        <w:ind w:firstLine="357"/>
        <w:jc w:val="both"/>
        <w:rPr>
          <w:rFonts w:ascii="Arial" w:hAnsi="Arial" w:cs="Arial"/>
        </w:rPr>
      </w:pPr>
      <w:r w:rsidRPr="009D134A">
        <w:rPr>
          <w:rFonts w:ascii="Arial" w:hAnsi="Arial" w:cs="Arial"/>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A3AF1" w:rsidRPr="009D134A" w:rsidRDefault="007A3AF1" w:rsidP="009D134A">
      <w:pPr>
        <w:tabs>
          <w:tab w:val="left" w:pos="540"/>
        </w:tabs>
        <w:ind w:firstLine="357"/>
        <w:jc w:val="both"/>
        <w:rPr>
          <w:rFonts w:ascii="Arial" w:hAnsi="Arial" w:cs="Arial"/>
        </w:rPr>
      </w:pPr>
      <w:r w:rsidRPr="009D134A">
        <w:rPr>
          <w:rFonts w:ascii="Arial" w:hAnsi="Arial" w:cs="Arial"/>
        </w:rPr>
        <w:t>Границы пр</w:t>
      </w:r>
      <w:r>
        <w:rPr>
          <w:rFonts w:ascii="Arial" w:hAnsi="Arial" w:cs="Arial"/>
        </w:rPr>
        <w:t>илегающих территорий в Нарвинском</w:t>
      </w:r>
      <w:r w:rsidRPr="009D134A">
        <w:rPr>
          <w:rFonts w:ascii="Arial" w:hAnsi="Arial" w:cs="Arial"/>
        </w:rPr>
        <w:t xml:space="preserve"> сельсовете определяются в порядке, предусмотренном Законом Красноярского края от 23.05.2019 г. № 7-2784 «О порядке определения границ прилегающих территорий в Красноярском крае» в отношении:</w:t>
      </w:r>
    </w:p>
    <w:p w:rsidR="007A3AF1" w:rsidRPr="009D134A" w:rsidRDefault="007A3AF1" w:rsidP="009D134A">
      <w:pPr>
        <w:tabs>
          <w:tab w:val="left" w:pos="540"/>
        </w:tabs>
        <w:ind w:firstLine="357"/>
        <w:jc w:val="both"/>
        <w:rPr>
          <w:rFonts w:ascii="Arial" w:hAnsi="Arial" w:cs="Arial"/>
        </w:rPr>
      </w:pPr>
      <w:r w:rsidRPr="009D134A">
        <w:rPr>
          <w:rFonts w:ascii="Arial" w:hAnsi="Arial" w:cs="Arial"/>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9D134A">
          <w:rPr>
            <w:rFonts w:ascii="Arial" w:hAnsi="Arial" w:cs="Arial"/>
          </w:rPr>
          <w:t>10 метров</w:t>
        </w:r>
      </w:smartTag>
      <w:r w:rsidRPr="009D134A">
        <w:rPr>
          <w:rFonts w:ascii="Arial" w:hAnsi="Arial" w:cs="Arial"/>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7A3AF1" w:rsidRPr="009D134A" w:rsidRDefault="007A3AF1" w:rsidP="009D134A">
      <w:pPr>
        <w:tabs>
          <w:tab w:val="left" w:pos="540"/>
        </w:tabs>
        <w:ind w:firstLine="357"/>
        <w:jc w:val="both"/>
        <w:rPr>
          <w:rFonts w:ascii="Arial" w:hAnsi="Arial" w:cs="Arial"/>
        </w:rPr>
      </w:pPr>
      <w:r w:rsidRPr="009D134A">
        <w:rPr>
          <w:rFonts w:ascii="Arial" w:hAnsi="Arial" w:cs="Arial"/>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w:t>
      </w:r>
    </w:p>
    <w:p w:rsidR="007A3AF1" w:rsidRPr="009D134A" w:rsidRDefault="007A3AF1" w:rsidP="009D134A">
      <w:pPr>
        <w:tabs>
          <w:tab w:val="left" w:pos="540"/>
        </w:tabs>
        <w:ind w:firstLine="357"/>
        <w:jc w:val="both"/>
        <w:rPr>
          <w:rFonts w:ascii="Arial" w:hAnsi="Arial" w:cs="Arial"/>
        </w:rPr>
      </w:pPr>
      <w:r w:rsidRPr="009D134A">
        <w:rPr>
          <w:rFonts w:ascii="Arial" w:hAnsi="Arial" w:cs="Arial"/>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7A3AF1" w:rsidRPr="009D134A" w:rsidRDefault="007A3AF1" w:rsidP="009D134A">
      <w:pPr>
        <w:tabs>
          <w:tab w:val="left" w:pos="540"/>
        </w:tabs>
        <w:ind w:firstLine="357"/>
        <w:jc w:val="both"/>
        <w:rPr>
          <w:rFonts w:ascii="Arial" w:hAnsi="Arial" w:cs="Arial"/>
        </w:rPr>
      </w:pPr>
      <w:r w:rsidRPr="009D134A">
        <w:rPr>
          <w:rFonts w:ascii="Arial" w:hAnsi="Arial" w:cs="Arial"/>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7A3AF1" w:rsidRPr="009D134A" w:rsidRDefault="007A3AF1" w:rsidP="009D134A">
      <w:pPr>
        <w:tabs>
          <w:tab w:val="left" w:pos="540"/>
        </w:tabs>
        <w:ind w:firstLine="357"/>
        <w:jc w:val="both"/>
        <w:rPr>
          <w:rFonts w:ascii="Arial" w:hAnsi="Arial" w:cs="Arial"/>
        </w:rPr>
      </w:pPr>
      <w:r w:rsidRPr="009D134A">
        <w:rPr>
          <w:rFonts w:ascii="Arial" w:hAnsi="Arial" w:cs="Arial"/>
        </w:rPr>
        <w:t>- парков, скверов на расстоянии 5 метров от границ земельного участка по его периметру;</w:t>
      </w:r>
    </w:p>
    <w:p w:rsidR="007A3AF1" w:rsidRPr="009D134A" w:rsidRDefault="007A3AF1" w:rsidP="009D134A">
      <w:pPr>
        <w:tabs>
          <w:tab w:val="left" w:pos="540"/>
        </w:tabs>
        <w:ind w:firstLine="357"/>
        <w:jc w:val="both"/>
        <w:rPr>
          <w:rFonts w:ascii="Arial" w:hAnsi="Arial" w:cs="Arial"/>
        </w:rPr>
      </w:pPr>
      <w:r w:rsidRPr="009D134A">
        <w:rPr>
          <w:rFonts w:ascii="Arial" w:hAnsi="Arial" w:cs="Arial"/>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7A3AF1" w:rsidRPr="00443802" w:rsidRDefault="007A3AF1" w:rsidP="009D134A">
      <w:pPr>
        <w:autoSpaceDE w:val="0"/>
        <w:autoSpaceDN w:val="0"/>
        <w:adjustRightInd w:val="0"/>
        <w:jc w:val="both"/>
        <w:rPr>
          <w:rFonts w:ascii="Arial" w:hAnsi="Arial" w:cs="Arial"/>
          <w:lang w:eastAsia="en-US"/>
        </w:rPr>
      </w:pPr>
      <w:r>
        <w:rPr>
          <w:rFonts w:ascii="Arial" w:hAnsi="Arial" w:cs="Arial"/>
          <w:lang w:eastAsia="en-US"/>
        </w:rPr>
        <w:t xml:space="preserve">          </w:t>
      </w:r>
      <w:r w:rsidRPr="00443802">
        <w:rPr>
          <w:rFonts w:ascii="Arial"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проектирование - разработка проекта благоустройства;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уборка территорий - комплекса мероприятий, связанных с о</w:t>
      </w:r>
      <w:r>
        <w:rPr>
          <w:rFonts w:ascii="Arial" w:hAnsi="Arial" w:cs="Arial"/>
          <w:lang w:eastAsia="en-US"/>
        </w:rPr>
        <w:t>чисткой территории Нарвинского</w:t>
      </w:r>
      <w:r w:rsidRPr="00443802">
        <w:rPr>
          <w:rFonts w:ascii="Arial" w:hAnsi="Arial" w:cs="Arial"/>
          <w:lang w:eastAsia="en-US"/>
        </w:rPr>
        <w:t xml:space="preserve"> сельсовета Манского района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7A3AF1" w:rsidRPr="00443802" w:rsidRDefault="007A3AF1" w:rsidP="00443802">
      <w:pPr>
        <w:autoSpaceDE w:val="0"/>
        <w:autoSpaceDN w:val="0"/>
        <w:adjustRightInd w:val="0"/>
        <w:ind w:firstLine="709"/>
        <w:jc w:val="both"/>
        <w:rPr>
          <w:rStyle w:val="CommentReference"/>
          <w:rFonts w:ascii="Arial" w:hAnsi="Arial" w:cs="Arial"/>
          <w:sz w:val="24"/>
          <w:szCs w:val="24"/>
        </w:rPr>
      </w:pPr>
      <w:r w:rsidRPr="00443802">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A3AF1" w:rsidRPr="00443802" w:rsidRDefault="007A3AF1"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7A3AF1" w:rsidRPr="00443802" w:rsidRDefault="007A3AF1"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7A3AF1" w:rsidRPr="00443802" w:rsidRDefault="007A3AF1"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7A3AF1" w:rsidRPr="00443802" w:rsidRDefault="007A3AF1"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7A3AF1" w:rsidRPr="00443802" w:rsidRDefault="007A3AF1" w:rsidP="00443802">
      <w:pPr>
        <w:autoSpaceDE w:val="0"/>
        <w:autoSpaceDN w:val="0"/>
        <w:adjustRightInd w:val="0"/>
        <w:ind w:firstLine="709"/>
        <w:jc w:val="both"/>
        <w:rPr>
          <w:rFonts w:ascii="Arial" w:hAnsi="Arial" w:cs="Arial"/>
          <w:bCs/>
          <w:lang w:eastAsia="en-US"/>
        </w:rPr>
      </w:pPr>
      <w:bookmarkStart w:id="1" w:name="Par5"/>
      <w:bookmarkEnd w:id="1"/>
      <w:r w:rsidRPr="00443802">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7A3AF1" w:rsidRPr="00443802" w:rsidRDefault="007A3AF1"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7A3AF1" w:rsidRPr="00443802" w:rsidRDefault="007A3AF1" w:rsidP="00574A18">
      <w:pPr>
        <w:autoSpaceDE w:val="0"/>
        <w:autoSpaceDN w:val="0"/>
        <w:adjustRightInd w:val="0"/>
        <w:ind w:firstLine="709"/>
        <w:jc w:val="both"/>
        <w:rPr>
          <w:rFonts w:ascii="Arial" w:hAnsi="Arial" w:cs="Arial"/>
          <w:bCs/>
          <w:lang w:eastAsia="en-US"/>
        </w:rPr>
      </w:pPr>
      <w:r w:rsidRPr="00443802">
        <w:rPr>
          <w:rFonts w:ascii="Arial" w:hAnsi="Arial" w:cs="Arial"/>
          <w:bCs/>
          <w:lang w:eastAsia="en-US"/>
        </w:rPr>
        <w:t>лицами, ответственными за благоустройство автомобильных дорог</w:t>
      </w:r>
      <w:r>
        <w:rPr>
          <w:rFonts w:ascii="Arial" w:hAnsi="Arial" w:cs="Arial"/>
          <w:bCs/>
          <w:lang w:eastAsia="en-US"/>
        </w:rPr>
        <w:t>,</w:t>
      </w:r>
      <w:r w:rsidRPr="00443802">
        <w:rPr>
          <w:rFonts w:ascii="Arial" w:hAnsi="Arial" w:cs="Arial"/>
          <w:bCs/>
          <w:lang w:eastAsia="en-US"/>
        </w:rPr>
        <w:t xml:space="preserve">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w:t>
      </w:r>
      <w:r>
        <w:rPr>
          <w:rFonts w:ascii="Arial" w:hAnsi="Arial" w:cs="Arial"/>
          <w:bCs/>
          <w:lang w:eastAsia="en-US"/>
        </w:rPr>
        <w:t xml:space="preserve"> лица, указанные в абзаце пятом</w:t>
      </w:r>
      <w:r w:rsidRPr="00443802">
        <w:rPr>
          <w:rFonts w:ascii="Arial" w:hAnsi="Arial" w:cs="Arial"/>
          <w:bCs/>
          <w:lang w:eastAsia="en-US"/>
        </w:rPr>
        <w:t xml:space="preserve"> настоящего подраздела.</w:t>
      </w:r>
    </w:p>
    <w:p w:rsidR="007A3AF1" w:rsidRDefault="007A3AF1" w:rsidP="00574A18">
      <w:pPr>
        <w:autoSpaceDE w:val="0"/>
        <w:autoSpaceDN w:val="0"/>
        <w:adjustRightInd w:val="0"/>
        <w:ind w:firstLine="709"/>
        <w:jc w:val="both"/>
        <w:rPr>
          <w:rFonts w:ascii="Arial" w:hAnsi="Arial" w:cs="Arial"/>
          <w:bCs/>
          <w:lang w:eastAsia="en-US"/>
        </w:rPr>
      </w:pPr>
      <w:r w:rsidRPr="00443802">
        <w:rPr>
          <w:rFonts w:ascii="Arial" w:hAnsi="Arial" w:cs="Arial"/>
          <w:bCs/>
          <w:lang w:eastAsia="en-US"/>
        </w:rPr>
        <w:t>1.</w:t>
      </w:r>
      <w:r>
        <w:rPr>
          <w:rFonts w:ascii="Arial" w:hAnsi="Arial" w:cs="Arial"/>
          <w:bCs/>
          <w:lang w:eastAsia="en-US"/>
        </w:rPr>
        <w:t>6</w:t>
      </w:r>
      <w:r w:rsidRPr="00443802">
        <w:rPr>
          <w:rFonts w:ascii="Arial" w:hAnsi="Arial" w:cs="Arial"/>
          <w:bCs/>
          <w:lang w:eastAsia="en-US"/>
        </w:rPr>
        <w:t>.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7A3AF1" w:rsidRPr="00574A18" w:rsidRDefault="007A3AF1" w:rsidP="00574A18">
      <w:pPr>
        <w:pStyle w:val="msonormalcxspmiddle"/>
        <w:spacing w:before="0" w:beforeAutospacing="0" w:after="0" w:afterAutospacing="0"/>
        <w:ind w:firstLine="709"/>
        <w:contextualSpacing/>
        <w:jc w:val="both"/>
        <w:rPr>
          <w:rFonts w:ascii="Arial" w:hAnsi="Arial" w:cs="Arial"/>
        </w:rPr>
      </w:pPr>
      <w:r w:rsidRPr="00574A18">
        <w:rPr>
          <w:rFonts w:ascii="Arial" w:hAnsi="Arial" w:cs="Arial"/>
          <w:bCs/>
          <w:lang w:eastAsia="en-US"/>
        </w:rPr>
        <w:t>1.7.</w:t>
      </w:r>
      <w:r w:rsidRPr="00574A18">
        <w:rPr>
          <w:rFonts w:ascii="Arial" w:hAnsi="Arial" w:cs="Arial"/>
          <w:b/>
        </w:rPr>
        <w:t xml:space="preserve"> </w:t>
      </w:r>
      <w:r w:rsidRPr="00574A18">
        <w:rPr>
          <w:rFonts w:ascii="Arial" w:hAnsi="Arial" w:cs="Arial"/>
          <w:bCs/>
        </w:rPr>
        <w:t>Организация благоустройства территории</w:t>
      </w:r>
      <w:r w:rsidRPr="00574A18">
        <w:rPr>
          <w:rFonts w:ascii="Arial" w:hAnsi="Arial" w:cs="Arial"/>
          <w:bCs/>
          <w:i/>
        </w:rPr>
        <w:t xml:space="preserve"> </w:t>
      </w:r>
      <w:r w:rsidRPr="00574A18">
        <w:rPr>
          <w:rFonts w:ascii="Arial" w:hAnsi="Arial" w:cs="Arial"/>
          <w:bCs/>
        </w:rPr>
        <w:t>Нарвинского сельсовета</w:t>
      </w:r>
      <w:r w:rsidRPr="00574A18">
        <w:rPr>
          <w:rFonts w:ascii="Arial" w:hAnsi="Arial" w:cs="Arial"/>
          <w:bCs/>
          <w:i/>
        </w:rPr>
        <w:t xml:space="preserve"> </w:t>
      </w:r>
      <w:r w:rsidRPr="00574A18">
        <w:rPr>
          <w:rFonts w:ascii="Arial" w:hAnsi="Arial" w:cs="Arial"/>
          <w:bCs/>
        </w:rPr>
        <w:t>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w:t>
      </w:r>
      <w:r w:rsidRPr="00574A18">
        <w:rPr>
          <w:rFonts w:ascii="Arial" w:hAnsi="Arial" w:cs="Arial"/>
          <w:bCs/>
          <w:i/>
        </w:rPr>
        <w:t xml:space="preserve"> </w:t>
      </w:r>
      <w:r w:rsidRPr="00574A18">
        <w:rPr>
          <w:rFonts w:ascii="Arial" w:hAnsi="Arial" w:cs="Arial"/>
          <w:bCs/>
        </w:rPr>
        <w:t>Нарвинского сельсовета, а также иных документов, регламентирующих требования к выбору элементов благоустройства, утвержденных местной администрацией</w:t>
      </w:r>
      <w:r w:rsidRPr="00574A18">
        <w:rPr>
          <w:rFonts w:ascii="Arial" w:hAnsi="Arial" w:cs="Arial"/>
          <w:bCs/>
          <w:i/>
        </w:rPr>
        <w:t>.</w:t>
      </w:r>
    </w:p>
    <w:p w:rsidR="007A3AF1" w:rsidRDefault="007A3AF1" w:rsidP="00574A18">
      <w:pPr>
        <w:autoSpaceDE w:val="0"/>
        <w:autoSpaceDN w:val="0"/>
        <w:adjustRightInd w:val="0"/>
        <w:ind w:firstLine="709"/>
        <w:jc w:val="both"/>
        <w:rPr>
          <w:rFonts w:ascii="Arial" w:hAnsi="Arial" w:cs="Arial"/>
          <w:bCs/>
          <w:lang w:eastAsia="en-US"/>
        </w:rPr>
      </w:pPr>
    </w:p>
    <w:p w:rsidR="007A3AF1" w:rsidRPr="00443802" w:rsidRDefault="007A3AF1" w:rsidP="00443802">
      <w:pPr>
        <w:autoSpaceDE w:val="0"/>
        <w:autoSpaceDN w:val="0"/>
        <w:adjustRightInd w:val="0"/>
        <w:ind w:firstLine="709"/>
        <w:jc w:val="both"/>
        <w:rPr>
          <w:rFonts w:ascii="Arial" w:hAnsi="Arial" w:cs="Arial"/>
          <w:bCs/>
          <w:lang w:eastAsia="en-US"/>
        </w:rPr>
      </w:pPr>
    </w:p>
    <w:p w:rsidR="007A3AF1" w:rsidRPr="00AB0648" w:rsidRDefault="007A3AF1" w:rsidP="00630C1F">
      <w:pPr>
        <w:pStyle w:val="ConsPlusNormal"/>
        <w:ind w:firstLine="709"/>
        <w:jc w:val="center"/>
        <w:rPr>
          <w:sz w:val="24"/>
          <w:szCs w:val="24"/>
        </w:rPr>
      </w:pPr>
      <w:r w:rsidRPr="00AB0648">
        <w:rPr>
          <w:sz w:val="24"/>
          <w:szCs w:val="24"/>
        </w:rPr>
        <w:t>2</w:t>
      </w:r>
      <w:r>
        <w:rPr>
          <w:sz w:val="24"/>
          <w:szCs w:val="24"/>
        </w:rPr>
        <w:t>.</w:t>
      </w:r>
      <w:r w:rsidRPr="00AB0648">
        <w:rPr>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A3AF1" w:rsidRPr="00AB0648" w:rsidRDefault="007A3AF1" w:rsidP="00443802">
      <w:pPr>
        <w:pStyle w:val="ConsPlusNormal"/>
        <w:ind w:firstLine="709"/>
        <w:jc w:val="center"/>
        <w:rPr>
          <w:sz w:val="24"/>
          <w:szCs w:val="24"/>
          <w:lang w:eastAsia="en-US"/>
        </w:rPr>
      </w:pPr>
      <w:r w:rsidRPr="00AB0648">
        <w:rPr>
          <w:sz w:val="24"/>
          <w:szCs w:val="24"/>
          <w:lang w:eastAsia="en-US"/>
        </w:rPr>
        <w:t>2.1. Благоустройство территорий общественного назначения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A3AF1"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2.1.2. Перечень конструктивных элементов внешнего благоустройства на территории обще</w:t>
      </w:r>
      <w:r>
        <w:rPr>
          <w:rFonts w:ascii="Arial" w:hAnsi="Arial" w:cs="Arial"/>
          <w:lang w:eastAsia="en-US"/>
        </w:rPr>
        <w:t>ственных пространств Нарвинского</w:t>
      </w:r>
      <w:r w:rsidRPr="00443802">
        <w:rPr>
          <w:rFonts w:ascii="Arial" w:hAnsi="Arial" w:cs="Arial"/>
          <w:lang w:eastAsia="en-US"/>
        </w:rPr>
        <w:t xml:space="preserve"> сельсовета Манского района</w:t>
      </w:r>
      <w:r w:rsidRPr="00443802">
        <w:rPr>
          <w:rFonts w:ascii="Arial" w:hAnsi="Arial" w:cs="Arial"/>
          <w:i/>
          <w:lang w:eastAsia="en-US"/>
        </w:rPr>
        <w:t xml:space="preserve"> </w:t>
      </w:r>
      <w:r w:rsidRPr="00443802">
        <w:rPr>
          <w:rFonts w:ascii="Arial" w:hAnsi="Arial" w:cs="Arial"/>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7A3AF1" w:rsidRPr="00443802" w:rsidRDefault="007A3AF1" w:rsidP="00443802">
      <w:pPr>
        <w:autoSpaceDE w:val="0"/>
        <w:autoSpaceDN w:val="0"/>
        <w:adjustRightInd w:val="0"/>
        <w:ind w:firstLine="709"/>
        <w:jc w:val="both"/>
        <w:rPr>
          <w:rFonts w:ascii="Arial" w:hAnsi="Arial" w:cs="Arial"/>
          <w:lang w:eastAsia="en-US"/>
        </w:rPr>
      </w:pPr>
    </w:p>
    <w:p w:rsidR="007A3AF1" w:rsidRPr="00AB0648" w:rsidRDefault="007A3AF1"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2.2. Благоустройство территорий жилого назначения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домов, детских садов, школ, постоянного и временного хранения автотранспортных средств, которые в различных сочетаниях формируют жилые г</w:t>
      </w:r>
      <w:r>
        <w:rPr>
          <w:rFonts w:ascii="Arial" w:hAnsi="Arial" w:cs="Arial"/>
          <w:lang w:eastAsia="en-US"/>
        </w:rPr>
        <w:t>руппы</w:t>
      </w:r>
      <w:r w:rsidRPr="00443802">
        <w:rPr>
          <w:rFonts w:ascii="Arial" w:hAnsi="Arial" w:cs="Arial"/>
          <w:lang w:eastAsia="en-US"/>
        </w:rPr>
        <w:t>.</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твердые виды покрытия;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элементы сопряжения поверхностей;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урны;</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малые контейнеры для мусора;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осветительное оборудование;</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 носители информации. </w:t>
      </w:r>
    </w:p>
    <w:p w:rsidR="007A3AF1"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2.2.3.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7A3AF1" w:rsidRPr="00443802" w:rsidRDefault="007A3AF1" w:rsidP="00443802">
      <w:pPr>
        <w:autoSpaceDE w:val="0"/>
        <w:autoSpaceDN w:val="0"/>
        <w:adjustRightInd w:val="0"/>
        <w:ind w:firstLine="709"/>
        <w:jc w:val="both"/>
        <w:rPr>
          <w:rFonts w:ascii="Arial" w:hAnsi="Arial" w:cs="Arial"/>
          <w:lang w:eastAsia="en-US"/>
        </w:rPr>
      </w:pPr>
    </w:p>
    <w:p w:rsidR="007A3AF1" w:rsidRPr="00AB0648" w:rsidRDefault="007A3AF1" w:rsidP="00443802">
      <w:pPr>
        <w:autoSpaceDE w:val="0"/>
        <w:autoSpaceDN w:val="0"/>
        <w:adjustRightInd w:val="0"/>
        <w:spacing w:line="240" w:lineRule="exact"/>
        <w:ind w:firstLine="709"/>
        <w:jc w:val="center"/>
        <w:rPr>
          <w:rFonts w:ascii="Arial" w:hAnsi="Arial" w:cs="Arial"/>
          <w:lang w:eastAsia="en-US"/>
        </w:rPr>
      </w:pPr>
      <w:r w:rsidRPr="00AB0648">
        <w:rPr>
          <w:rFonts w:ascii="Arial" w:hAnsi="Arial" w:cs="Arial"/>
          <w:lang w:eastAsia="en-US"/>
        </w:rPr>
        <w:t>2.3. Благоустройство территорий рекреационного назначения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w:t>
      </w:r>
      <w:r>
        <w:rPr>
          <w:rFonts w:ascii="Arial" w:hAnsi="Arial" w:cs="Arial"/>
          <w:lang w:eastAsia="en-US"/>
        </w:rPr>
        <w:t>, парки, сады, бульвары, скверы, набережная реки Мана.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2.3.3. Перечень элементов благоустройства на территориях рекреационного назначения включает: </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твердые виды покрытия дорожек в виде плиточного мощения;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элементы сопряжения поверхностей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озеленение;</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скамьи;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урны;</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уличное техническое оборудование;</w:t>
      </w:r>
    </w:p>
    <w:p w:rsidR="007A3AF1"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осветительное оборудование.</w:t>
      </w:r>
    </w:p>
    <w:p w:rsidR="007A3AF1" w:rsidRDefault="007A3AF1" w:rsidP="00AB0648">
      <w:pPr>
        <w:autoSpaceDE w:val="0"/>
        <w:autoSpaceDN w:val="0"/>
        <w:adjustRightInd w:val="0"/>
        <w:ind w:firstLine="709"/>
        <w:jc w:val="center"/>
        <w:outlineLvl w:val="0"/>
        <w:rPr>
          <w:rFonts w:ascii="Arial" w:hAnsi="Arial" w:cs="Arial"/>
          <w:lang w:eastAsia="en-US"/>
        </w:rPr>
      </w:pPr>
    </w:p>
    <w:p w:rsidR="007A3AF1" w:rsidRPr="00AB0648" w:rsidRDefault="007A3AF1" w:rsidP="00AB0648">
      <w:pPr>
        <w:autoSpaceDE w:val="0"/>
        <w:autoSpaceDN w:val="0"/>
        <w:adjustRightInd w:val="0"/>
        <w:ind w:firstLine="709"/>
        <w:jc w:val="center"/>
        <w:outlineLvl w:val="0"/>
        <w:rPr>
          <w:rFonts w:ascii="Arial" w:hAnsi="Arial" w:cs="Arial"/>
          <w:lang w:eastAsia="en-US"/>
        </w:rPr>
      </w:pPr>
      <w:r w:rsidRPr="00AB0648">
        <w:rPr>
          <w:rFonts w:ascii="Arial" w:hAnsi="Arial" w:cs="Arial"/>
          <w:lang w:eastAsia="en-US"/>
        </w:rPr>
        <w:t>2.4. Благоустройство территорий транспортной и инженерной инфраструктуры</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2.4.2. Перечень элементов благоустройства на территории улиц и дорог включает: </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твердые виды покрытия дорожного полотна и тротуаров;</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элементы сопряжения поверхностей;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озеленение вдоль улиц и дорог;</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ограждения опасных мест;</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осветительное оборудование;</w:t>
      </w:r>
    </w:p>
    <w:p w:rsidR="007A3AF1"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носители информации дорожного движения (дорожные знаки, разметка, светофорные устройства).</w:t>
      </w:r>
    </w:p>
    <w:p w:rsidR="007A3AF1" w:rsidRPr="00443802" w:rsidRDefault="007A3AF1" w:rsidP="00443802">
      <w:pPr>
        <w:autoSpaceDE w:val="0"/>
        <w:autoSpaceDN w:val="0"/>
        <w:adjustRightInd w:val="0"/>
        <w:ind w:firstLine="709"/>
        <w:jc w:val="both"/>
        <w:rPr>
          <w:rFonts w:ascii="Arial" w:hAnsi="Arial" w:cs="Arial"/>
          <w:lang w:eastAsia="en-US"/>
        </w:rPr>
      </w:pPr>
    </w:p>
    <w:p w:rsidR="007A3AF1" w:rsidRPr="00AB0648" w:rsidRDefault="007A3AF1" w:rsidP="00443802">
      <w:pPr>
        <w:autoSpaceDE w:val="0"/>
        <w:autoSpaceDN w:val="0"/>
        <w:adjustRightInd w:val="0"/>
        <w:ind w:firstLine="709"/>
        <w:jc w:val="center"/>
        <w:outlineLvl w:val="0"/>
        <w:rPr>
          <w:rFonts w:ascii="Arial" w:hAnsi="Arial" w:cs="Arial"/>
          <w:lang w:eastAsia="en-US"/>
        </w:rPr>
      </w:pPr>
      <w:r w:rsidRPr="00AB0648">
        <w:rPr>
          <w:rFonts w:ascii="Arial" w:hAnsi="Arial" w:cs="Arial"/>
          <w:lang w:eastAsia="en-US"/>
        </w:rPr>
        <w:t>2.5. Оформление муниципального образования и информация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2.5.1.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5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7A3AF1"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2.5.3. Осуществление расклейки газет, афиш, плакатов, объявлений и реклам разрешается только на информационных</w:t>
      </w:r>
      <w:r w:rsidRPr="00443802" w:rsidDel="00303884">
        <w:rPr>
          <w:rFonts w:ascii="Arial" w:hAnsi="Arial" w:cs="Arial"/>
          <w:lang w:eastAsia="en-US"/>
        </w:rPr>
        <w:t xml:space="preserve"> </w:t>
      </w:r>
      <w:r w:rsidRPr="00443802">
        <w:rPr>
          <w:rFonts w:ascii="Arial" w:hAnsi="Arial" w:cs="Arial"/>
          <w:lang w:eastAsia="en-US"/>
        </w:rPr>
        <w:t xml:space="preserve">стендах. </w:t>
      </w:r>
    </w:p>
    <w:p w:rsidR="007A3AF1" w:rsidRPr="00443802" w:rsidRDefault="007A3AF1" w:rsidP="00443802">
      <w:pPr>
        <w:autoSpaceDE w:val="0"/>
        <w:autoSpaceDN w:val="0"/>
        <w:adjustRightInd w:val="0"/>
        <w:ind w:firstLine="709"/>
        <w:jc w:val="both"/>
        <w:rPr>
          <w:rFonts w:ascii="Arial" w:hAnsi="Arial" w:cs="Arial"/>
          <w:strike/>
          <w:lang w:eastAsia="en-US"/>
        </w:rPr>
      </w:pPr>
    </w:p>
    <w:p w:rsidR="007A3AF1" w:rsidRPr="00AB0648" w:rsidRDefault="007A3AF1" w:rsidP="00443802">
      <w:pPr>
        <w:autoSpaceDE w:val="0"/>
        <w:autoSpaceDN w:val="0"/>
        <w:adjustRightInd w:val="0"/>
        <w:ind w:firstLine="709"/>
        <w:jc w:val="center"/>
        <w:outlineLvl w:val="0"/>
        <w:rPr>
          <w:rFonts w:ascii="Arial" w:hAnsi="Arial" w:cs="Arial"/>
          <w:color w:val="FF0000"/>
          <w:lang w:eastAsia="en-US"/>
        </w:rPr>
      </w:pPr>
      <w:r w:rsidRPr="00AB0648">
        <w:rPr>
          <w:rFonts w:ascii="Arial" w:hAnsi="Arial" w:cs="Arial"/>
          <w:lang w:eastAsia="en-US"/>
        </w:rPr>
        <w:t>2.6. Общие требования к отдельным объектам благоустройства и их элементам.</w:t>
      </w:r>
    </w:p>
    <w:p w:rsidR="007A3AF1" w:rsidRPr="00AB0648" w:rsidRDefault="007A3AF1" w:rsidP="00443802">
      <w:pPr>
        <w:autoSpaceDE w:val="0"/>
        <w:autoSpaceDN w:val="0"/>
        <w:adjustRightInd w:val="0"/>
        <w:ind w:firstLine="709"/>
        <w:jc w:val="both"/>
        <w:rPr>
          <w:rFonts w:ascii="Arial" w:hAnsi="Arial" w:cs="Arial"/>
        </w:rPr>
      </w:pPr>
      <w:r w:rsidRPr="00AB0648">
        <w:rPr>
          <w:rFonts w:ascii="Arial" w:hAnsi="Arial" w:cs="Arial"/>
        </w:rPr>
        <w:t>2.6.1. Ограждения</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2.6.1.1. При установке ограждений должны быть учтены:</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1) прочность, обеспечивающая защиту пешеходов от наезда автомобилей;</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 модульность, позволяющую создавать конструкции любой формы;</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3) наличие светоотражающих элементов в местах возможного наезда автомобиля;</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4) расположение ограды не далее 10 см от края газона;</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5) использование нейтральных цветов или естественного цвета используемого материала.</w:t>
      </w:r>
    </w:p>
    <w:p w:rsidR="007A3AF1" w:rsidRPr="00AB0648" w:rsidRDefault="007A3AF1" w:rsidP="00443802">
      <w:pPr>
        <w:autoSpaceDE w:val="0"/>
        <w:autoSpaceDN w:val="0"/>
        <w:adjustRightInd w:val="0"/>
        <w:ind w:firstLine="709"/>
        <w:jc w:val="both"/>
        <w:rPr>
          <w:rFonts w:ascii="Arial" w:hAnsi="Arial" w:cs="Arial"/>
        </w:rPr>
      </w:pPr>
      <w:r>
        <w:rPr>
          <w:rFonts w:ascii="Arial" w:hAnsi="Arial" w:cs="Arial"/>
        </w:rPr>
        <w:t>2.6.2. Водные устройства</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7A3AF1" w:rsidRPr="00AB0648" w:rsidRDefault="007A3AF1" w:rsidP="00443802">
      <w:pPr>
        <w:autoSpaceDE w:val="0"/>
        <w:autoSpaceDN w:val="0"/>
        <w:adjustRightInd w:val="0"/>
        <w:ind w:firstLine="709"/>
        <w:jc w:val="both"/>
        <w:rPr>
          <w:rFonts w:ascii="Arial" w:hAnsi="Arial" w:cs="Arial"/>
        </w:rPr>
      </w:pPr>
      <w:r w:rsidRPr="00AB0648">
        <w:rPr>
          <w:rFonts w:ascii="Arial" w:hAnsi="Arial" w:cs="Arial"/>
        </w:rPr>
        <w:t>2.6.3. Уличное к</w:t>
      </w:r>
      <w:r>
        <w:rPr>
          <w:rFonts w:ascii="Arial" w:hAnsi="Arial" w:cs="Arial"/>
        </w:rPr>
        <w:t>оммунально-бытовое оборудование</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2.6.3.3. Требования к установке урн:</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1) высота не должна превышать 100 см;</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 наличие рельефного текстурирования или перфорирования для защиты от графического вандализма;</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3) защита от попадания дождя и снега внутрь;</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4) использование и аккуратное расположение вставных ведер и мусорных мешков.</w:t>
      </w:r>
    </w:p>
    <w:p w:rsidR="007A3AF1" w:rsidRPr="00AB0648" w:rsidRDefault="007A3AF1" w:rsidP="00443802">
      <w:pPr>
        <w:autoSpaceDE w:val="0"/>
        <w:autoSpaceDN w:val="0"/>
        <w:adjustRightInd w:val="0"/>
        <w:ind w:firstLine="709"/>
        <w:jc w:val="both"/>
        <w:rPr>
          <w:rFonts w:ascii="Arial" w:hAnsi="Arial" w:cs="Arial"/>
        </w:rPr>
      </w:pPr>
      <w:r w:rsidRPr="00AB0648">
        <w:rPr>
          <w:rFonts w:ascii="Arial" w:hAnsi="Arial" w:cs="Arial"/>
        </w:rPr>
        <w:t>2.</w:t>
      </w:r>
      <w:r>
        <w:rPr>
          <w:rFonts w:ascii="Arial" w:hAnsi="Arial" w:cs="Arial"/>
        </w:rPr>
        <w:t>6.4. Осветительное оборудование</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2.6.4.1. В рамках решения задач</w:t>
      </w:r>
      <w:r>
        <w:rPr>
          <w:rFonts w:ascii="Arial" w:hAnsi="Arial" w:cs="Arial"/>
        </w:rPr>
        <w:t>и обеспечения качества сельской</w:t>
      </w:r>
      <w:r w:rsidRPr="00443802">
        <w:rPr>
          <w:rFonts w:ascii="Arial" w:hAnsi="Arial" w:cs="Arial"/>
        </w:rPr>
        <w:t xml:space="preserve">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2.6.4.2. При проектировании функционального, архитектурного освещения, световой информации необходимо обеспечивать:</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3) удобство обслуживания и управления при разных режимах работы установок.</w:t>
      </w:r>
    </w:p>
    <w:p w:rsidR="007A3AF1" w:rsidRPr="00AB0648" w:rsidRDefault="007A3AF1" w:rsidP="00443802">
      <w:pPr>
        <w:autoSpaceDE w:val="0"/>
        <w:autoSpaceDN w:val="0"/>
        <w:adjustRightInd w:val="0"/>
        <w:ind w:firstLine="709"/>
        <w:jc w:val="both"/>
        <w:rPr>
          <w:rFonts w:ascii="Arial" w:hAnsi="Arial" w:cs="Arial"/>
        </w:rPr>
      </w:pPr>
      <w:r w:rsidRPr="00AB0648">
        <w:rPr>
          <w:rFonts w:ascii="Arial" w:hAnsi="Arial" w:cs="Arial"/>
        </w:rPr>
        <w:t>2.6.5. Малые архи</w:t>
      </w:r>
      <w:r>
        <w:rPr>
          <w:rFonts w:ascii="Arial" w:hAnsi="Arial" w:cs="Arial"/>
        </w:rPr>
        <w:t>тектурные формы, уличная мебель</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2.6.5.2. Для защиты малых архитектурных форм, уличной мебели от вандализма используются:</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1) легко очищающиеся и не боящиеся абразивных и растворяющих веществ материалы;</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 перфорирование или рельефное текстурирование на плоских поверхностях;</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3) темные тона окраски или материалов;</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7A3AF1" w:rsidRPr="00AB0648" w:rsidRDefault="007A3AF1" w:rsidP="00443802">
      <w:pPr>
        <w:autoSpaceDE w:val="0"/>
        <w:autoSpaceDN w:val="0"/>
        <w:adjustRightInd w:val="0"/>
        <w:ind w:firstLine="709"/>
        <w:jc w:val="both"/>
        <w:rPr>
          <w:rFonts w:ascii="Arial" w:hAnsi="Arial" w:cs="Arial"/>
        </w:rPr>
      </w:pPr>
      <w:r w:rsidRPr="00AB0648">
        <w:rPr>
          <w:rFonts w:ascii="Arial" w:hAnsi="Arial" w:cs="Arial"/>
        </w:rPr>
        <w:t>2.6.6. Требования к оформлению и о</w:t>
      </w:r>
      <w:r>
        <w:rPr>
          <w:rFonts w:ascii="Arial" w:hAnsi="Arial" w:cs="Arial"/>
        </w:rPr>
        <w:t>борудованию зданий и сооружений</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7A3AF1" w:rsidRPr="00AB0648" w:rsidRDefault="007A3AF1" w:rsidP="00443802">
      <w:pPr>
        <w:autoSpaceDE w:val="0"/>
        <w:autoSpaceDN w:val="0"/>
        <w:adjustRightInd w:val="0"/>
        <w:ind w:firstLine="709"/>
        <w:jc w:val="both"/>
        <w:rPr>
          <w:rFonts w:ascii="Arial" w:hAnsi="Arial" w:cs="Arial"/>
        </w:rPr>
      </w:pPr>
      <w:r w:rsidRPr="00AB0648">
        <w:rPr>
          <w:rFonts w:ascii="Arial" w:hAnsi="Arial" w:cs="Arial"/>
        </w:rPr>
        <w:t>2.6.7. Требования</w:t>
      </w:r>
      <w:r>
        <w:rPr>
          <w:rFonts w:ascii="Arial" w:hAnsi="Arial" w:cs="Arial"/>
        </w:rPr>
        <w:t xml:space="preserve"> к организации детских площадок</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2.6.7.1. Детские площадки предназначены для игр и активног</w:t>
      </w:r>
      <w:r>
        <w:rPr>
          <w:rFonts w:ascii="Arial" w:hAnsi="Arial" w:cs="Arial"/>
        </w:rPr>
        <w:t xml:space="preserve">о отдыха детей разных возрастов, </w:t>
      </w:r>
      <w:r w:rsidRPr="004009E9">
        <w:rPr>
          <w:rFonts w:ascii="Arial" w:hAnsi="Arial" w:cs="Arial"/>
        </w:rPr>
        <w:t>должны иметь ограждение.</w:t>
      </w:r>
      <w:r w:rsidRPr="00443802">
        <w:rPr>
          <w:rFonts w:ascii="Arial" w:hAnsi="Arial" w:cs="Arial"/>
        </w:rPr>
        <w:t xml:space="preserve">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2.6.7.2. Не допускается организация подходов к детским площадкам с проезжей части.</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A3AF1" w:rsidRPr="00443802" w:rsidRDefault="007A3AF1" w:rsidP="00443802">
      <w:pPr>
        <w:ind w:firstLine="709"/>
        <w:jc w:val="both"/>
        <w:rPr>
          <w:rFonts w:ascii="Arial" w:hAnsi="Arial" w:cs="Arial"/>
        </w:rPr>
      </w:pPr>
      <w:r w:rsidRPr="00443802">
        <w:rPr>
          <w:rFonts w:ascii="Arial" w:hAnsi="Arial" w:cs="Arial"/>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7A3AF1" w:rsidRPr="00443802" w:rsidRDefault="007A3AF1" w:rsidP="00443802">
      <w:pPr>
        <w:ind w:firstLine="709"/>
        <w:jc w:val="both"/>
        <w:rPr>
          <w:rFonts w:ascii="Arial" w:hAnsi="Arial" w:cs="Arial"/>
        </w:rPr>
      </w:pPr>
      <w:r w:rsidRPr="00443802">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A3AF1" w:rsidRPr="00443802" w:rsidRDefault="007A3AF1" w:rsidP="00443802">
      <w:pPr>
        <w:ind w:firstLine="709"/>
        <w:jc w:val="both"/>
        <w:rPr>
          <w:rFonts w:ascii="Arial" w:hAnsi="Arial" w:cs="Arial"/>
        </w:rPr>
      </w:pPr>
      <w:r w:rsidRPr="00443802">
        <w:rPr>
          <w:rFonts w:ascii="Arial" w:hAnsi="Arial" w:cs="Arial"/>
        </w:rPr>
        <w:t>Элементы оборудования из древесины не должны иметь на поверхности дефектов обработки (заусенцев, отщепов, сколов).</w:t>
      </w:r>
    </w:p>
    <w:p w:rsidR="007A3AF1" w:rsidRPr="00443802" w:rsidRDefault="007A3AF1" w:rsidP="00443802">
      <w:pPr>
        <w:ind w:firstLine="709"/>
        <w:jc w:val="both"/>
        <w:rPr>
          <w:rFonts w:ascii="Arial" w:hAnsi="Arial" w:cs="Arial"/>
        </w:rPr>
      </w:pPr>
      <w:r w:rsidRPr="00443802">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A3AF1" w:rsidRPr="00443802" w:rsidRDefault="007A3AF1" w:rsidP="00443802">
      <w:pPr>
        <w:pStyle w:val="ConsPlusNormal"/>
        <w:ind w:firstLine="709"/>
        <w:jc w:val="both"/>
        <w:rPr>
          <w:sz w:val="24"/>
          <w:szCs w:val="24"/>
        </w:rPr>
      </w:pPr>
      <w:r w:rsidRPr="00443802">
        <w:rPr>
          <w:sz w:val="24"/>
          <w:szCs w:val="24"/>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7A3AF1" w:rsidRPr="00443802" w:rsidRDefault="007A3AF1" w:rsidP="00443802">
      <w:pPr>
        <w:pStyle w:val="ConsPlusNormal"/>
        <w:ind w:firstLine="709"/>
        <w:jc w:val="both"/>
        <w:rPr>
          <w:sz w:val="24"/>
          <w:szCs w:val="24"/>
        </w:rPr>
      </w:pPr>
      <w:r w:rsidRPr="00443802">
        <w:rPr>
          <w:sz w:val="24"/>
          <w:szCs w:val="24"/>
        </w:rPr>
        <w:t>При чрезвычайной ситуации доступы должны обеспечить возможность детям покинуть оборудование.</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7A3AF1" w:rsidRPr="00AB0648" w:rsidRDefault="007A3AF1" w:rsidP="00443802">
      <w:pPr>
        <w:autoSpaceDE w:val="0"/>
        <w:autoSpaceDN w:val="0"/>
        <w:adjustRightInd w:val="0"/>
        <w:ind w:firstLine="709"/>
        <w:jc w:val="both"/>
        <w:rPr>
          <w:rFonts w:ascii="Arial" w:hAnsi="Arial" w:cs="Arial"/>
        </w:rPr>
      </w:pPr>
      <w:r w:rsidRPr="00AB0648">
        <w:rPr>
          <w:rFonts w:ascii="Arial" w:hAnsi="Arial" w:cs="Arial"/>
        </w:rPr>
        <w:t>2.6.8. Требования к организац</w:t>
      </w:r>
      <w:r>
        <w:rPr>
          <w:rFonts w:ascii="Arial" w:hAnsi="Arial" w:cs="Arial"/>
        </w:rPr>
        <w:t>ии площадок для отдыха и досуга</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2.6.8.1. Площадки для отдыха и проведения досуга взрослого населения размещаются на участках жилой застройки, на озелененных террит</w:t>
      </w:r>
      <w:r>
        <w:rPr>
          <w:rFonts w:ascii="Arial" w:hAnsi="Arial" w:cs="Arial"/>
        </w:rPr>
        <w:t>ориях жилой группы</w:t>
      </w:r>
      <w:r w:rsidRPr="00443802">
        <w:rPr>
          <w:rFonts w:ascii="Arial" w:hAnsi="Arial" w:cs="Arial"/>
        </w:rPr>
        <w:t>, в парках и лесопарках.</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A3AF1" w:rsidRPr="00AB0648" w:rsidRDefault="007A3AF1" w:rsidP="00443802">
      <w:pPr>
        <w:autoSpaceDE w:val="0"/>
        <w:autoSpaceDN w:val="0"/>
        <w:adjustRightInd w:val="0"/>
        <w:ind w:firstLine="709"/>
        <w:jc w:val="both"/>
        <w:rPr>
          <w:rFonts w:ascii="Arial" w:hAnsi="Arial" w:cs="Arial"/>
        </w:rPr>
      </w:pPr>
      <w:r w:rsidRPr="00AB0648">
        <w:rPr>
          <w:rFonts w:ascii="Arial" w:hAnsi="Arial" w:cs="Arial"/>
        </w:rPr>
        <w:t xml:space="preserve">2.6.9. Требования к </w:t>
      </w:r>
      <w:r>
        <w:rPr>
          <w:rFonts w:ascii="Arial" w:hAnsi="Arial" w:cs="Arial"/>
        </w:rPr>
        <w:t>организации спортивных площадок</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7A3AF1" w:rsidRPr="00AB0648" w:rsidRDefault="007A3AF1" w:rsidP="00443802">
      <w:pPr>
        <w:autoSpaceDE w:val="0"/>
        <w:autoSpaceDN w:val="0"/>
        <w:adjustRightInd w:val="0"/>
        <w:ind w:firstLine="709"/>
        <w:jc w:val="both"/>
        <w:rPr>
          <w:rFonts w:ascii="Arial" w:hAnsi="Arial" w:cs="Arial"/>
        </w:rPr>
      </w:pPr>
      <w:r w:rsidRPr="00AB0648">
        <w:rPr>
          <w:rFonts w:ascii="Arial" w:hAnsi="Arial" w:cs="Arial"/>
        </w:rPr>
        <w:t>2.6.10. Требования к ор</w:t>
      </w:r>
      <w:r>
        <w:rPr>
          <w:rFonts w:ascii="Arial" w:hAnsi="Arial" w:cs="Arial"/>
        </w:rPr>
        <w:t>ганизации контейнерных площадок</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7A3AF1" w:rsidRPr="00AB0648" w:rsidRDefault="007A3AF1" w:rsidP="00443802">
      <w:pPr>
        <w:autoSpaceDE w:val="0"/>
        <w:autoSpaceDN w:val="0"/>
        <w:adjustRightInd w:val="0"/>
        <w:ind w:firstLine="709"/>
        <w:jc w:val="both"/>
        <w:rPr>
          <w:rFonts w:ascii="Arial" w:hAnsi="Arial" w:cs="Arial"/>
        </w:rPr>
      </w:pPr>
      <w:r w:rsidRPr="00AB0648">
        <w:rPr>
          <w:rFonts w:ascii="Arial" w:hAnsi="Arial" w:cs="Arial"/>
        </w:rPr>
        <w:t>2.6.11. Требования к организации площад</w:t>
      </w:r>
      <w:r>
        <w:rPr>
          <w:rFonts w:ascii="Arial" w:hAnsi="Arial" w:cs="Arial"/>
        </w:rPr>
        <w:t>ок для выгула домашних животных</w:t>
      </w:r>
    </w:p>
    <w:p w:rsidR="007A3AF1" w:rsidRPr="00443802" w:rsidRDefault="007A3AF1" w:rsidP="00443802">
      <w:pPr>
        <w:autoSpaceDE w:val="0"/>
        <w:autoSpaceDN w:val="0"/>
        <w:adjustRightInd w:val="0"/>
        <w:ind w:firstLine="709"/>
        <w:jc w:val="both"/>
        <w:rPr>
          <w:rFonts w:ascii="Arial" w:hAnsi="Arial" w:cs="Arial"/>
          <w:bCs/>
        </w:rPr>
      </w:pPr>
      <w:r w:rsidRPr="00443802">
        <w:rPr>
          <w:rFonts w:ascii="Arial" w:hAnsi="Arial" w:cs="Arial"/>
          <w:bCs/>
        </w:rPr>
        <w:t>2.6.11.1. Для выгула животных на территории муниципального образования организуются площадки, которые размещаются на территориях общего пользования, за пределами санитарной зоны источников водоснабжения первого и второго поясов.</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7A3AF1" w:rsidRDefault="007A3AF1" w:rsidP="00443802">
      <w:pPr>
        <w:autoSpaceDE w:val="0"/>
        <w:autoSpaceDN w:val="0"/>
        <w:adjustRightInd w:val="0"/>
        <w:ind w:firstLine="709"/>
        <w:jc w:val="both"/>
        <w:rPr>
          <w:rFonts w:ascii="Arial" w:hAnsi="Arial" w:cs="Arial"/>
        </w:rPr>
      </w:pPr>
      <w:r w:rsidRPr="00443802">
        <w:rPr>
          <w:rFonts w:ascii="Arial" w:hAnsi="Arial" w:cs="Arial"/>
        </w:rPr>
        <w:t>2.6.16.4. На территории площадки для выгула домашних животных размещается информационный стенд с правилами пользования площадкой.</w:t>
      </w:r>
    </w:p>
    <w:p w:rsidR="007A3AF1" w:rsidRPr="00443802" w:rsidRDefault="007A3AF1" w:rsidP="00443802">
      <w:pPr>
        <w:autoSpaceDE w:val="0"/>
        <w:autoSpaceDN w:val="0"/>
        <w:adjustRightInd w:val="0"/>
        <w:ind w:firstLine="709"/>
        <w:jc w:val="both"/>
        <w:rPr>
          <w:rFonts w:ascii="Arial" w:hAnsi="Arial" w:cs="Arial"/>
        </w:rPr>
      </w:pPr>
    </w:p>
    <w:p w:rsidR="007A3AF1" w:rsidRPr="00AB0648" w:rsidRDefault="007A3AF1" w:rsidP="00AB0648">
      <w:pPr>
        <w:pStyle w:val="ConsPlusNormal"/>
        <w:numPr>
          <w:ilvl w:val="0"/>
          <w:numId w:val="2"/>
        </w:numPr>
        <w:jc w:val="center"/>
        <w:rPr>
          <w:sz w:val="24"/>
          <w:szCs w:val="24"/>
          <w:lang w:eastAsia="en-US"/>
        </w:rPr>
      </w:pPr>
      <w:r w:rsidRPr="00AB0648">
        <w:rPr>
          <w:sz w:val="24"/>
          <w:szCs w:val="24"/>
          <w:lang w:eastAsia="en-US"/>
        </w:rPr>
        <w:t>Особые требования к доступности сельской</w:t>
      </w:r>
      <w:r>
        <w:rPr>
          <w:sz w:val="24"/>
          <w:szCs w:val="24"/>
          <w:lang w:eastAsia="en-US"/>
        </w:rPr>
        <w:t xml:space="preserve"> среды для </w:t>
      </w:r>
      <w:r w:rsidRPr="00AB0648">
        <w:rPr>
          <w:sz w:val="24"/>
          <w:szCs w:val="24"/>
          <w:lang w:eastAsia="en-US"/>
        </w:rPr>
        <w:t>маломобильных групп населения</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43802">
        <w:rPr>
          <w:rFonts w:ascii="Arial" w:hAnsi="Arial" w:cs="Arial"/>
          <w:lang w:eastAsia="en-US"/>
        </w:rPr>
        <w:t>в том числе</w:t>
      </w:r>
      <w:r w:rsidRPr="00443802">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7A3AF1" w:rsidRDefault="007A3AF1" w:rsidP="00443802">
      <w:pPr>
        <w:pStyle w:val="ConsPlusNormal"/>
        <w:ind w:firstLine="709"/>
        <w:jc w:val="both"/>
        <w:rPr>
          <w:bCs/>
          <w:sz w:val="24"/>
          <w:szCs w:val="24"/>
        </w:rPr>
      </w:pPr>
      <w:r w:rsidRPr="00443802">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7A3AF1" w:rsidRPr="00443802" w:rsidRDefault="007A3AF1" w:rsidP="00443802">
      <w:pPr>
        <w:pStyle w:val="ConsPlusNormal"/>
        <w:ind w:firstLine="709"/>
        <w:jc w:val="both"/>
        <w:rPr>
          <w:bCs/>
          <w:sz w:val="24"/>
          <w:szCs w:val="24"/>
        </w:rPr>
      </w:pPr>
    </w:p>
    <w:p w:rsidR="007A3AF1" w:rsidRPr="00AB0648" w:rsidRDefault="007A3AF1" w:rsidP="00AB0648">
      <w:pPr>
        <w:pStyle w:val="ConsPlusNormal"/>
        <w:numPr>
          <w:ilvl w:val="0"/>
          <w:numId w:val="2"/>
        </w:numPr>
        <w:jc w:val="center"/>
        <w:rPr>
          <w:sz w:val="24"/>
          <w:szCs w:val="24"/>
          <w:lang w:eastAsia="en-US"/>
        </w:rPr>
      </w:pPr>
      <w:r w:rsidRPr="00AB0648">
        <w:rPr>
          <w:sz w:val="24"/>
          <w:szCs w:val="24"/>
          <w:lang w:eastAsia="en-US"/>
        </w:rPr>
        <w:t>Порядок содержания и эксплуатации объектов благоустройства</w:t>
      </w:r>
    </w:p>
    <w:p w:rsidR="007A3AF1" w:rsidRPr="00AB0648" w:rsidRDefault="007A3AF1"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4.1. Уборка территории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4.1.1.</w:t>
      </w:r>
      <w:r>
        <w:rPr>
          <w:rFonts w:ascii="Arial" w:hAnsi="Arial" w:cs="Arial"/>
          <w:lang w:eastAsia="en-US"/>
        </w:rPr>
        <w:t xml:space="preserve"> Уборка территории Нарвинского</w:t>
      </w:r>
      <w:r w:rsidRPr="00443802">
        <w:rPr>
          <w:rFonts w:ascii="Arial" w:hAnsi="Arial" w:cs="Arial"/>
          <w:lang w:eastAsia="en-US"/>
        </w:rPr>
        <w:t xml:space="preserve"> сельсовета Манского района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w:t>
      </w:r>
      <w:r>
        <w:rPr>
          <w:rFonts w:ascii="Arial" w:hAnsi="Arial" w:cs="Arial"/>
          <w:lang w:eastAsia="en-US"/>
        </w:rPr>
        <w:t>чисткой территории Нарвинского</w:t>
      </w:r>
      <w:r w:rsidRPr="00443802">
        <w:rPr>
          <w:rFonts w:ascii="Arial" w:hAnsi="Arial" w:cs="Arial"/>
          <w:lang w:eastAsia="en-US"/>
        </w:rPr>
        <w:t xml:space="preserve"> сельсовета Манского района</w:t>
      </w:r>
      <w:r w:rsidRPr="00443802">
        <w:rPr>
          <w:rFonts w:ascii="Arial" w:hAnsi="Arial" w:cs="Arial"/>
          <w:i/>
          <w:lang w:eastAsia="en-US"/>
        </w:rPr>
        <w:t xml:space="preserve"> </w:t>
      </w:r>
      <w:r w:rsidRPr="00443802">
        <w:rPr>
          <w:rFonts w:ascii="Arial" w:hAnsi="Arial" w:cs="Arial"/>
          <w:lang w:eastAsia="en-US"/>
        </w:rPr>
        <w:t xml:space="preserve">от грязи, отходов, снега и льда, иными мероприятиями в указанной сфере. </w:t>
      </w:r>
    </w:p>
    <w:p w:rsidR="007A3AF1" w:rsidRPr="00443802" w:rsidRDefault="007A3AF1" w:rsidP="00443802">
      <w:pPr>
        <w:pStyle w:val="ConsPlusNormal"/>
        <w:ind w:firstLine="709"/>
        <w:jc w:val="both"/>
        <w:rPr>
          <w:sz w:val="24"/>
          <w:szCs w:val="24"/>
          <w:lang w:eastAsia="en-US"/>
        </w:rPr>
      </w:pPr>
      <w:r w:rsidRPr="00443802">
        <w:rPr>
          <w:sz w:val="24"/>
          <w:szCs w:val="24"/>
          <w:lang w:eastAsia="en-US"/>
        </w:rPr>
        <w:t>4.1.2. Лица, ответственные за благоустройство, обязаны:</w:t>
      </w:r>
    </w:p>
    <w:p w:rsidR="007A3AF1" w:rsidRPr="00443802" w:rsidRDefault="007A3AF1" w:rsidP="00443802">
      <w:pPr>
        <w:pStyle w:val="ConsPlusNormal"/>
        <w:ind w:firstLine="709"/>
        <w:jc w:val="both"/>
        <w:rPr>
          <w:sz w:val="24"/>
          <w:szCs w:val="24"/>
          <w:lang w:eastAsia="en-US"/>
        </w:rPr>
      </w:pPr>
      <w:r w:rsidRPr="00443802">
        <w:rPr>
          <w:sz w:val="24"/>
          <w:szCs w:val="24"/>
          <w:lang w:eastAsia="en-US"/>
        </w:rPr>
        <w:t>обеспечивать качественную уборку закрепленных за ними объектов благоустройства и прилегающих к ним территорий;</w:t>
      </w:r>
    </w:p>
    <w:p w:rsidR="007A3AF1" w:rsidRPr="00443802" w:rsidRDefault="007A3AF1" w:rsidP="00443802">
      <w:pPr>
        <w:ind w:firstLine="709"/>
        <w:jc w:val="both"/>
        <w:rPr>
          <w:rFonts w:ascii="Arial" w:hAnsi="Arial" w:cs="Arial"/>
          <w:lang w:eastAsia="en-US"/>
        </w:rPr>
      </w:pPr>
      <w:r w:rsidRPr="00443802">
        <w:rPr>
          <w:rFonts w:ascii="Arial" w:hAnsi="Arial" w:cs="Arial"/>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7A3AF1" w:rsidRPr="00443802" w:rsidRDefault="007A3AF1" w:rsidP="00443802">
      <w:pPr>
        <w:ind w:firstLine="709"/>
        <w:jc w:val="both"/>
        <w:rPr>
          <w:rFonts w:ascii="Arial" w:hAnsi="Arial" w:cs="Arial"/>
          <w:bCs/>
        </w:rPr>
      </w:pPr>
      <w:r w:rsidRPr="00443802">
        <w:rPr>
          <w:rFonts w:ascii="Arial" w:hAnsi="Arial" w:cs="Arial"/>
          <w:bCs/>
        </w:rPr>
        <w:t xml:space="preserve">4.1.3. На всей территории </w:t>
      </w:r>
      <w:r>
        <w:rPr>
          <w:rFonts w:ascii="Arial" w:hAnsi="Arial" w:cs="Arial"/>
          <w:lang w:eastAsia="en-US"/>
        </w:rPr>
        <w:t>Нарвинского</w:t>
      </w:r>
      <w:r w:rsidRPr="00443802">
        <w:rPr>
          <w:rFonts w:ascii="Arial" w:hAnsi="Arial" w:cs="Arial"/>
          <w:lang w:eastAsia="en-US"/>
        </w:rPr>
        <w:t xml:space="preserve"> сельсовета Манского района</w:t>
      </w:r>
      <w:r w:rsidRPr="00443802">
        <w:rPr>
          <w:rFonts w:ascii="Arial" w:hAnsi="Arial" w:cs="Arial"/>
          <w:i/>
          <w:lang w:eastAsia="en-US"/>
        </w:rPr>
        <w:t xml:space="preserve"> </w:t>
      </w:r>
      <w:r w:rsidRPr="00443802">
        <w:rPr>
          <w:rFonts w:ascii="Arial" w:hAnsi="Arial" w:cs="Arial"/>
          <w:bCs/>
        </w:rPr>
        <w:t>юридические и физические лица должны соблюдать чистоту и поддерживать порядок.</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В целях обеспечения чистоты и пор</w:t>
      </w:r>
      <w:r>
        <w:rPr>
          <w:rFonts w:ascii="Arial" w:hAnsi="Arial" w:cs="Arial"/>
          <w:lang w:eastAsia="en-US"/>
        </w:rPr>
        <w:t>ядка на территории Нарвинского</w:t>
      </w:r>
      <w:r w:rsidRPr="00443802">
        <w:rPr>
          <w:rFonts w:ascii="Arial" w:hAnsi="Arial" w:cs="Arial"/>
          <w:lang w:eastAsia="en-US"/>
        </w:rPr>
        <w:t xml:space="preserve"> сельсовета Манского района запрещается: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складировать у киосков, палаток, павильонов мелкорозничной торговли и магазинов тару и запас товаров;</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разводить открытый огонь в не установленных для этих целей местах;</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складировать отходы в местах, не предназначенных для этих целей;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w:t>
      </w:r>
      <w:r>
        <w:rPr>
          <w:rFonts w:ascii="Arial" w:hAnsi="Arial" w:cs="Arial"/>
          <w:bCs/>
        </w:rPr>
        <w:t>1.4. На территории Нарвинского</w:t>
      </w:r>
      <w:r w:rsidRPr="00443802">
        <w:rPr>
          <w:rFonts w:ascii="Arial" w:hAnsi="Arial" w:cs="Arial"/>
          <w:bCs/>
        </w:rPr>
        <w:t xml:space="preserve"> сельсовета Манского района</w:t>
      </w:r>
      <w:r w:rsidRPr="00443802">
        <w:rPr>
          <w:rFonts w:ascii="Arial" w:hAnsi="Arial" w:cs="Arial"/>
          <w:bCs/>
          <w:i/>
        </w:rPr>
        <w:t xml:space="preserve"> </w:t>
      </w:r>
      <w:r w:rsidRPr="00443802">
        <w:rPr>
          <w:rFonts w:ascii="Arial" w:hAnsi="Arial" w:cs="Arial"/>
          <w:bCs/>
        </w:rPr>
        <w:t>запрещается складировать твердые коммунальные отходы производства и потребления в несанкционированных местах.</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443802">
        <w:rPr>
          <w:rFonts w:ascii="Arial" w:hAnsi="Arial" w:cs="Arial"/>
          <w:lang w:eastAsia="en-US"/>
        </w:rPr>
        <w:t>лиц, ответственных за содержание объектов благоустройства</w:t>
      </w:r>
      <w:r w:rsidRPr="00443802">
        <w:rPr>
          <w:rFonts w:ascii="Arial" w:hAnsi="Arial" w:cs="Arial"/>
          <w:bCs/>
        </w:rPr>
        <w:t xml:space="preserve"> на данной территории.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bCs/>
        </w:rPr>
        <w:t xml:space="preserve">4.1.6. Органами местного самоуправления обеспечивается </w:t>
      </w:r>
      <w:r w:rsidRPr="00443802">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Установку урн и их очистку осуществляют лица, </w:t>
      </w:r>
      <w:r w:rsidRPr="00443802">
        <w:rPr>
          <w:rFonts w:ascii="Arial" w:hAnsi="Arial" w:cs="Arial"/>
          <w:lang w:eastAsia="en-US"/>
        </w:rPr>
        <w:t>ответственные за содержание объектов благоустройства</w:t>
      </w:r>
      <w:r w:rsidRPr="00443802">
        <w:rPr>
          <w:rFonts w:ascii="Arial" w:hAnsi="Arial" w:cs="Arial"/>
          <w:bCs/>
        </w:rPr>
        <w:t xml:space="preserve"> на соответствующей территории. </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7A3AF1" w:rsidRPr="00443802" w:rsidRDefault="007A3AF1" w:rsidP="00443802">
      <w:pPr>
        <w:autoSpaceDE w:val="0"/>
        <w:autoSpaceDN w:val="0"/>
        <w:adjustRightInd w:val="0"/>
        <w:ind w:firstLine="709"/>
        <w:jc w:val="both"/>
        <w:rPr>
          <w:rFonts w:ascii="Arial" w:hAnsi="Arial" w:cs="Arial"/>
          <w:bCs/>
        </w:rPr>
      </w:pPr>
      <w:r w:rsidRPr="00443802">
        <w:rPr>
          <w:rFonts w:ascii="Arial" w:hAnsi="Arial" w:cs="Arial"/>
          <w:bCs/>
        </w:rPr>
        <w:t>4.1.8. При уборке в ночное время должны быть обеспечены меры, предупреждающие шум.</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4.1.9. Органы местного самоуправления могут на добровольной основе привлекать граждан для выполнения работ по уборке, благоустройству и озе</w:t>
      </w:r>
      <w:r>
        <w:rPr>
          <w:rFonts w:ascii="Arial" w:hAnsi="Arial" w:cs="Arial"/>
          <w:bCs/>
        </w:rPr>
        <w:t>ленению территории Нарвинского</w:t>
      </w:r>
      <w:r w:rsidRPr="00443802">
        <w:rPr>
          <w:rFonts w:ascii="Arial" w:hAnsi="Arial" w:cs="Arial"/>
          <w:bCs/>
        </w:rPr>
        <w:t xml:space="preserve"> сельсовета Манского района.</w:t>
      </w:r>
    </w:p>
    <w:p w:rsidR="007A3AF1" w:rsidRPr="00443802" w:rsidRDefault="007A3AF1" w:rsidP="00443802">
      <w:pPr>
        <w:ind w:firstLine="709"/>
        <w:jc w:val="both"/>
        <w:rPr>
          <w:rFonts w:ascii="Arial" w:hAnsi="Arial" w:cs="Arial"/>
          <w:color w:val="000000"/>
        </w:rPr>
      </w:pPr>
      <w:r w:rsidRPr="00443802">
        <w:rPr>
          <w:rFonts w:ascii="Arial" w:hAnsi="Arial" w:cs="Arial"/>
          <w:bCs/>
        </w:rPr>
        <w:t>Привлечение граждан к выполнению работ по уборке, благоустройству и озе</w:t>
      </w:r>
      <w:r>
        <w:rPr>
          <w:rFonts w:ascii="Arial" w:hAnsi="Arial" w:cs="Arial"/>
          <w:bCs/>
        </w:rPr>
        <w:t>ленению территории Нарвинского</w:t>
      </w:r>
      <w:r w:rsidRPr="00443802">
        <w:rPr>
          <w:rFonts w:ascii="Arial" w:hAnsi="Arial" w:cs="Arial"/>
          <w:bCs/>
        </w:rPr>
        <w:t xml:space="preserve"> сельсовета Манского района</w:t>
      </w:r>
      <w:r w:rsidRPr="00443802">
        <w:rPr>
          <w:rFonts w:ascii="Arial" w:hAnsi="Arial" w:cs="Arial"/>
          <w:bCs/>
          <w:i/>
        </w:rPr>
        <w:t xml:space="preserve"> </w:t>
      </w:r>
      <w:r w:rsidRPr="00443802">
        <w:rPr>
          <w:rFonts w:ascii="Arial" w:hAnsi="Arial" w:cs="Arial"/>
          <w:bCs/>
        </w:rPr>
        <w:t xml:space="preserve">осуществляется на основании постановления </w:t>
      </w:r>
      <w:r>
        <w:rPr>
          <w:rFonts w:ascii="Arial" w:hAnsi="Arial" w:cs="Arial"/>
          <w:bCs/>
        </w:rPr>
        <w:t xml:space="preserve">Нарвинского </w:t>
      </w:r>
      <w:r w:rsidRPr="00443802">
        <w:rPr>
          <w:rFonts w:ascii="Arial" w:hAnsi="Arial" w:cs="Arial"/>
          <w:bCs/>
        </w:rPr>
        <w:t xml:space="preserve">сельсовета Манского района </w:t>
      </w:r>
      <w:r w:rsidRPr="00443802">
        <w:rPr>
          <w:rFonts w:ascii="Arial" w:hAnsi="Arial" w:cs="Arial"/>
          <w:color w:val="000000"/>
        </w:rPr>
        <w:t>в порядке, предусмотренном действующим законодательством.</w:t>
      </w:r>
    </w:p>
    <w:p w:rsidR="007A3AF1" w:rsidRDefault="007A3AF1" w:rsidP="00443802">
      <w:pPr>
        <w:autoSpaceDE w:val="0"/>
        <w:autoSpaceDN w:val="0"/>
        <w:adjustRightInd w:val="0"/>
        <w:ind w:firstLine="709"/>
        <w:jc w:val="both"/>
        <w:outlineLvl w:val="2"/>
        <w:rPr>
          <w:rFonts w:ascii="Arial" w:hAnsi="Arial" w:cs="Arial"/>
          <w:color w:val="000000"/>
        </w:rPr>
      </w:pPr>
      <w:r w:rsidRPr="00443802">
        <w:rPr>
          <w:rFonts w:ascii="Arial" w:hAnsi="Arial" w:cs="Arial"/>
          <w:color w:val="000000"/>
        </w:rPr>
        <w:t>Для проведения повсеместной, добровольной, общественной уборки</w:t>
      </w:r>
      <w:r w:rsidRPr="00443802">
        <w:rPr>
          <w:rFonts w:ascii="Arial" w:hAnsi="Arial" w:cs="Arial"/>
          <w:bCs/>
        </w:rPr>
        <w:t>, благоустройству и озе</w:t>
      </w:r>
      <w:r>
        <w:rPr>
          <w:rFonts w:ascii="Arial" w:hAnsi="Arial" w:cs="Arial"/>
          <w:bCs/>
        </w:rPr>
        <w:t>ленению территории Нарвинского</w:t>
      </w:r>
      <w:r w:rsidRPr="00443802">
        <w:rPr>
          <w:rFonts w:ascii="Arial" w:hAnsi="Arial" w:cs="Arial"/>
          <w:bCs/>
        </w:rPr>
        <w:t xml:space="preserve"> сельсовета Манского района</w:t>
      </w:r>
      <w:r w:rsidRPr="00443802">
        <w:rPr>
          <w:rFonts w:ascii="Arial" w:hAnsi="Arial" w:cs="Arial"/>
          <w:bCs/>
          <w:i/>
        </w:rPr>
        <w:t xml:space="preserve"> </w:t>
      </w:r>
      <w:r w:rsidRPr="00443802">
        <w:rPr>
          <w:rFonts w:ascii="Arial" w:hAnsi="Arial" w:cs="Arial"/>
          <w:color w:val="000000"/>
        </w:rPr>
        <w:t>устана</w:t>
      </w:r>
      <w:r>
        <w:rPr>
          <w:rFonts w:ascii="Arial" w:hAnsi="Arial" w:cs="Arial"/>
          <w:color w:val="000000"/>
        </w:rPr>
        <w:t>вливается единый санитарный период, согласованный по времени с жителями</w:t>
      </w:r>
      <w:r w:rsidRPr="00443802">
        <w:rPr>
          <w:rFonts w:ascii="Arial" w:hAnsi="Arial" w:cs="Arial"/>
          <w:color w:val="000000"/>
        </w:rPr>
        <w:t>.</w:t>
      </w:r>
    </w:p>
    <w:p w:rsidR="007A3AF1" w:rsidRPr="00443802" w:rsidRDefault="007A3AF1" w:rsidP="00443802">
      <w:pPr>
        <w:autoSpaceDE w:val="0"/>
        <w:autoSpaceDN w:val="0"/>
        <w:adjustRightInd w:val="0"/>
        <w:ind w:firstLine="709"/>
        <w:jc w:val="both"/>
        <w:outlineLvl w:val="2"/>
        <w:rPr>
          <w:rFonts w:ascii="Arial" w:hAnsi="Arial" w:cs="Arial"/>
          <w:color w:val="000000"/>
        </w:rPr>
      </w:pPr>
    </w:p>
    <w:p w:rsidR="007A3AF1" w:rsidRPr="00AB0648" w:rsidRDefault="007A3AF1" w:rsidP="00443802">
      <w:pPr>
        <w:autoSpaceDE w:val="0"/>
        <w:autoSpaceDN w:val="0"/>
        <w:adjustRightInd w:val="0"/>
        <w:ind w:firstLine="709"/>
        <w:jc w:val="center"/>
        <w:outlineLvl w:val="2"/>
        <w:rPr>
          <w:rFonts w:ascii="Arial" w:hAnsi="Arial" w:cs="Arial"/>
          <w:bCs/>
        </w:rPr>
      </w:pPr>
      <w:r w:rsidRPr="00AB0648">
        <w:rPr>
          <w:rFonts w:ascii="Arial" w:hAnsi="Arial" w:cs="Arial"/>
          <w:bCs/>
        </w:rPr>
        <w:t>4.2. Особенности уборки территории в весенне-летний период</w:t>
      </w:r>
    </w:p>
    <w:p w:rsidR="007A3AF1" w:rsidRPr="00443802" w:rsidRDefault="007A3AF1"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 xml:space="preserve">4.2.1. </w:t>
      </w:r>
      <w:r w:rsidRPr="00443802">
        <w:rPr>
          <w:rFonts w:ascii="Arial" w:hAnsi="Arial" w:cs="Arial"/>
          <w:bCs/>
        </w:rPr>
        <w:t>Уборка территории в весенне-летний период производится с 15 апреля по 15 октября. В зависимости от климатических условий постановле</w:t>
      </w:r>
      <w:r>
        <w:rPr>
          <w:rFonts w:ascii="Arial" w:hAnsi="Arial" w:cs="Arial"/>
          <w:bCs/>
        </w:rPr>
        <w:t>нием администрации Нарвинского</w:t>
      </w:r>
      <w:r w:rsidRPr="00443802">
        <w:rPr>
          <w:rFonts w:ascii="Arial" w:hAnsi="Arial" w:cs="Arial"/>
          <w:bCs/>
        </w:rPr>
        <w:t xml:space="preserve"> сельсовета Манского</w:t>
      </w:r>
      <w:r w:rsidRPr="00443802">
        <w:rPr>
          <w:rFonts w:ascii="Arial" w:hAnsi="Arial" w:cs="Arial"/>
          <w:bCs/>
          <w:i/>
        </w:rPr>
        <w:t xml:space="preserve"> </w:t>
      </w:r>
      <w:r w:rsidRPr="00443802">
        <w:rPr>
          <w:rFonts w:ascii="Arial" w:hAnsi="Arial" w:cs="Arial"/>
          <w:bCs/>
        </w:rPr>
        <w:t>района период весенне-летний уборки может быть изменен.</w:t>
      </w:r>
    </w:p>
    <w:p w:rsidR="007A3AF1" w:rsidRPr="00443802" w:rsidRDefault="007A3AF1" w:rsidP="00443802">
      <w:pPr>
        <w:pStyle w:val="ConsPlusNormal"/>
        <w:ind w:firstLine="709"/>
        <w:jc w:val="both"/>
        <w:rPr>
          <w:bCs/>
          <w:sz w:val="24"/>
          <w:szCs w:val="24"/>
        </w:rPr>
      </w:pPr>
      <w:r w:rsidRPr="00443802">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7A3AF1" w:rsidRPr="00443802" w:rsidRDefault="007A3AF1" w:rsidP="00443802">
      <w:pPr>
        <w:pStyle w:val="ConsPlusNormal"/>
        <w:ind w:firstLine="709"/>
        <w:jc w:val="both"/>
        <w:rPr>
          <w:bCs/>
          <w:sz w:val="24"/>
          <w:szCs w:val="24"/>
        </w:rPr>
      </w:pPr>
      <w:r w:rsidRPr="00443802">
        <w:rPr>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7A3AF1" w:rsidRPr="00443802" w:rsidRDefault="007A3AF1" w:rsidP="00443802">
      <w:pPr>
        <w:pStyle w:val="ConsPlusNormal"/>
        <w:ind w:firstLine="709"/>
        <w:jc w:val="both"/>
        <w:rPr>
          <w:bCs/>
          <w:sz w:val="24"/>
          <w:szCs w:val="24"/>
        </w:rPr>
      </w:pPr>
      <w:r w:rsidRPr="00443802">
        <w:rPr>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7A3AF1" w:rsidRPr="00443802" w:rsidRDefault="007A3AF1" w:rsidP="00443802">
      <w:pPr>
        <w:pStyle w:val="ConsPlusNormal"/>
        <w:ind w:firstLine="709"/>
        <w:jc w:val="both"/>
        <w:rPr>
          <w:bCs/>
          <w:sz w:val="24"/>
          <w:szCs w:val="24"/>
        </w:rPr>
      </w:pPr>
      <w:r w:rsidRPr="00443802">
        <w:rPr>
          <w:bCs/>
          <w:sz w:val="24"/>
          <w:szCs w:val="24"/>
        </w:rPr>
        <w:t>уборку и содержание газонов в парках, садах, скверах и на иных земе</w:t>
      </w:r>
      <w:r>
        <w:rPr>
          <w:bCs/>
          <w:sz w:val="24"/>
          <w:szCs w:val="24"/>
        </w:rPr>
        <w:t>льных участках территории села и набережных реки</w:t>
      </w:r>
      <w:r w:rsidRPr="00443802">
        <w:rPr>
          <w:bCs/>
          <w:sz w:val="24"/>
          <w:szCs w:val="24"/>
        </w:rPr>
        <w:t>;</w:t>
      </w:r>
    </w:p>
    <w:p w:rsidR="007A3AF1" w:rsidRPr="00443802" w:rsidRDefault="007A3AF1" w:rsidP="00443802">
      <w:pPr>
        <w:pStyle w:val="ConsPlusNormal"/>
        <w:ind w:firstLine="709"/>
        <w:jc w:val="both"/>
        <w:rPr>
          <w:bCs/>
          <w:sz w:val="24"/>
          <w:szCs w:val="24"/>
        </w:rPr>
      </w:pPr>
      <w:r w:rsidRPr="00443802">
        <w:rPr>
          <w:bCs/>
          <w:sz w:val="24"/>
          <w:szCs w:val="24"/>
        </w:rPr>
        <w:t>косьбу травы в зонах зеленых насаждений;</w:t>
      </w:r>
    </w:p>
    <w:p w:rsidR="007A3AF1" w:rsidRPr="00443802" w:rsidRDefault="007A3AF1" w:rsidP="00443802">
      <w:pPr>
        <w:autoSpaceDE w:val="0"/>
        <w:autoSpaceDN w:val="0"/>
        <w:adjustRightInd w:val="0"/>
        <w:ind w:firstLine="709"/>
        <w:jc w:val="both"/>
        <w:rPr>
          <w:rFonts w:ascii="Arial" w:hAnsi="Arial" w:cs="Arial"/>
          <w:bCs/>
        </w:rPr>
      </w:pPr>
      <w:r w:rsidRPr="00443802">
        <w:rPr>
          <w:rFonts w:ascii="Arial" w:hAnsi="Arial" w:cs="Arial"/>
          <w:bCs/>
        </w:rPr>
        <w:t>удаление отходов.</w:t>
      </w:r>
    </w:p>
    <w:p w:rsidR="007A3AF1" w:rsidRPr="00443802" w:rsidRDefault="007A3AF1" w:rsidP="00443802">
      <w:pPr>
        <w:pStyle w:val="ConsPlusNormal"/>
        <w:ind w:firstLine="709"/>
        <w:jc w:val="both"/>
        <w:rPr>
          <w:sz w:val="24"/>
          <w:szCs w:val="24"/>
        </w:rPr>
      </w:pPr>
      <w:r w:rsidRPr="00443802">
        <w:rPr>
          <w:sz w:val="24"/>
          <w:szCs w:val="24"/>
        </w:rPr>
        <w:t>4.2.3. Подметание территории населенных пунктов производится способами, не допускающими запыленность воздуха.</w:t>
      </w:r>
    </w:p>
    <w:p w:rsidR="007A3AF1" w:rsidRPr="00443802" w:rsidRDefault="007A3AF1" w:rsidP="00443802">
      <w:pPr>
        <w:pStyle w:val="ConsPlusNormal"/>
        <w:ind w:firstLine="709"/>
        <w:jc w:val="both"/>
        <w:rPr>
          <w:sz w:val="24"/>
          <w:szCs w:val="24"/>
        </w:rPr>
      </w:pPr>
      <w:r w:rsidRPr="00443802">
        <w:rPr>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w:t>
      </w:r>
      <w:r>
        <w:rPr>
          <w:sz w:val="24"/>
          <w:szCs w:val="24"/>
        </w:rPr>
        <w:t xml:space="preserve">етственными за благоустройство, </w:t>
      </w:r>
      <w:r w:rsidRPr="00443802">
        <w:rPr>
          <w:sz w:val="24"/>
          <w:szCs w:val="24"/>
        </w:rPr>
        <w:t>если иное не предусмотрено федеральным и краевым законодательством.</w:t>
      </w:r>
    </w:p>
    <w:p w:rsidR="007A3AF1" w:rsidRPr="00443802" w:rsidRDefault="007A3AF1" w:rsidP="00443802">
      <w:pPr>
        <w:pStyle w:val="ConsPlusNormal"/>
        <w:ind w:firstLine="709"/>
        <w:jc w:val="both"/>
        <w:rPr>
          <w:sz w:val="24"/>
          <w:szCs w:val="24"/>
        </w:rPr>
      </w:pPr>
      <w:r w:rsidRPr="00443802">
        <w:rPr>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если иное не предусмотрено федеральным и краевым законодательством.</w:t>
      </w:r>
    </w:p>
    <w:p w:rsidR="007A3AF1" w:rsidRPr="00443802" w:rsidRDefault="007A3AF1" w:rsidP="00443802">
      <w:pPr>
        <w:pStyle w:val="ConsPlusNormal"/>
        <w:ind w:firstLine="709"/>
        <w:jc w:val="both"/>
        <w:rPr>
          <w:sz w:val="24"/>
          <w:szCs w:val="24"/>
        </w:rPr>
      </w:pPr>
      <w:r>
        <w:rPr>
          <w:sz w:val="24"/>
          <w:szCs w:val="24"/>
        </w:rPr>
        <w:t>4.2.4</w:t>
      </w:r>
      <w:r w:rsidRPr="00443802">
        <w:rPr>
          <w:sz w:val="24"/>
          <w:szCs w:val="24"/>
        </w:rPr>
        <w:t>. Косьба травы в зонах зеленых насаждений производится по мер</w:t>
      </w:r>
      <w:r>
        <w:rPr>
          <w:sz w:val="24"/>
          <w:szCs w:val="24"/>
        </w:rPr>
        <w:t>е необходимости, но не реже одного</w:t>
      </w:r>
      <w:r w:rsidRPr="00443802">
        <w:rPr>
          <w:sz w:val="24"/>
          <w:szCs w:val="24"/>
        </w:rPr>
        <w:t xml:space="preserve"> раз</w:t>
      </w:r>
      <w:r>
        <w:rPr>
          <w:sz w:val="24"/>
          <w:szCs w:val="24"/>
        </w:rPr>
        <w:t>а</w:t>
      </w:r>
      <w:r w:rsidRPr="00443802">
        <w:rPr>
          <w:sz w:val="24"/>
          <w:szCs w:val="24"/>
        </w:rPr>
        <w:t xml:space="preserve"> в месяц.</w:t>
      </w:r>
    </w:p>
    <w:p w:rsidR="007A3AF1" w:rsidRPr="00443802" w:rsidRDefault="007A3AF1" w:rsidP="00443802">
      <w:pPr>
        <w:pStyle w:val="ConsPlusNormal"/>
        <w:ind w:firstLine="709"/>
        <w:jc w:val="both"/>
        <w:rPr>
          <w:sz w:val="24"/>
          <w:szCs w:val="24"/>
        </w:rPr>
      </w:pPr>
      <w:r>
        <w:rPr>
          <w:sz w:val="24"/>
          <w:szCs w:val="24"/>
        </w:rPr>
        <w:t>4.2.5</w:t>
      </w:r>
      <w:r w:rsidRPr="00443802">
        <w:rPr>
          <w:sz w:val="24"/>
          <w:szCs w:val="24"/>
        </w:rPr>
        <w:t xml:space="preserve">. Для исключения возникновения застоев дождевой воды </w:t>
      </w:r>
      <w:r>
        <w:rPr>
          <w:sz w:val="24"/>
          <w:szCs w:val="24"/>
        </w:rPr>
        <w:t xml:space="preserve">каналы </w:t>
      </w:r>
      <w:r w:rsidRPr="00443802">
        <w:rPr>
          <w:sz w:val="24"/>
          <w:szCs w:val="24"/>
        </w:rPr>
        <w:t>канализации должны постоянно очищаться от отходов, листьев и других загрязнений.</w:t>
      </w:r>
    </w:p>
    <w:p w:rsidR="007A3AF1" w:rsidRPr="00443802" w:rsidRDefault="007A3AF1" w:rsidP="00443802">
      <w:pPr>
        <w:pStyle w:val="ConsPlusNormal"/>
        <w:ind w:firstLine="709"/>
        <w:jc w:val="both"/>
        <w:rPr>
          <w:sz w:val="24"/>
          <w:szCs w:val="24"/>
        </w:rPr>
      </w:pPr>
      <w:r>
        <w:rPr>
          <w:sz w:val="24"/>
          <w:szCs w:val="24"/>
        </w:rPr>
        <w:t>4.2.6</w:t>
      </w:r>
      <w:r w:rsidRPr="00443802">
        <w:rPr>
          <w:sz w:val="24"/>
          <w:szCs w:val="24"/>
        </w:rPr>
        <w:t>. Во время листопада на территориях населенных пунктов должна осуществляться уборка и вывоз листьев.</w:t>
      </w:r>
    </w:p>
    <w:p w:rsidR="007A3AF1" w:rsidRPr="00443802" w:rsidRDefault="007A3AF1" w:rsidP="00443802">
      <w:pPr>
        <w:pStyle w:val="ConsPlusNormal"/>
        <w:ind w:firstLine="709"/>
        <w:jc w:val="both"/>
        <w:rPr>
          <w:sz w:val="24"/>
          <w:szCs w:val="24"/>
        </w:rPr>
      </w:pPr>
      <w:r>
        <w:rPr>
          <w:sz w:val="24"/>
          <w:szCs w:val="24"/>
        </w:rPr>
        <w:t>4.2.7</w:t>
      </w:r>
      <w:r w:rsidRPr="00443802">
        <w:rPr>
          <w:sz w:val="24"/>
          <w:szCs w:val="24"/>
        </w:rPr>
        <w:t>. При производстве летней уборки запрещается:</w:t>
      </w:r>
    </w:p>
    <w:p w:rsidR="007A3AF1" w:rsidRPr="00443802" w:rsidRDefault="007A3AF1" w:rsidP="00443802">
      <w:pPr>
        <w:pStyle w:val="ConsPlusNormal"/>
        <w:ind w:firstLine="709"/>
        <w:jc w:val="both"/>
        <w:rPr>
          <w:sz w:val="24"/>
          <w:szCs w:val="24"/>
        </w:rPr>
      </w:pPr>
      <w:r w:rsidRPr="00443802">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7A3AF1" w:rsidRPr="00443802" w:rsidRDefault="007A3AF1" w:rsidP="00443802">
      <w:pPr>
        <w:pStyle w:val="ConsPlusNormal"/>
        <w:ind w:firstLine="709"/>
        <w:jc w:val="both"/>
        <w:rPr>
          <w:sz w:val="24"/>
          <w:szCs w:val="24"/>
        </w:rPr>
      </w:pPr>
      <w:r w:rsidRPr="00443802">
        <w:rPr>
          <w:sz w:val="24"/>
          <w:szCs w:val="24"/>
        </w:rPr>
        <w:t>вывозить и складиро</w:t>
      </w:r>
      <w:r>
        <w:rPr>
          <w:sz w:val="24"/>
          <w:szCs w:val="24"/>
        </w:rPr>
        <w:t>вать отходы на территории села</w:t>
      </w:r>
      <w:r w:rsidRPr="00443802">
        <w:rPr>
          <w:sz w:val="24"/>
          <w:szCs w:val="24"/>
        </w:rPr>
        <w:t xml:space="preserve"> в не предусмотренные для этих целей места;</w:t>
      </w:r>
    </w:p>
    <w:p w:rsidR="007A3AF1" w:rsidRDefault="007A3AF1" w:rsidP="00443802">
      <w:pPr>
        <w:pStyle w:val="ConsPlusNormal"/>
        <w:ind w:firstLine="709"/>
        <w:jc w:val="both"/>
        <w:rPr>
          <w:sz w:val="24"/>
          <w:szCs w:val="24"/>
        </w:rPr>
      </w:pPr>
      <w:r w:rsidRPr="00443802">
        <w:rPr>
          <w:sz w:val="24"/>
          <w:szCs w:val="24"/>
        </w:rPr>
        <w:t xml:space="preserve">сжигать листву, </w:t>
      </w:r>
      <w:r>
        <w:rPr>
          <w:sz w:val="24"/>
          <w:szCs w:val="24"/>
        </w:rPr>
        <w:t>иные отходы на территории села</w:t>
      </w:r>
      <w:r w:rsidRPr="00443802">
        <w:rPr>
          <w:sz w:val="24"/>
          <w:szCs w:val="24"/>
        </w:rPr>
        <w:t xml:space="preserve"> в не предусмотренных для этих целей местах.</w:t>
      </w:r>
    </w:p>
    <w:p w:rsidR="007A3AF1" w:rsidRPr="00443802" w:rsidRDefault="007A3AF1" w:rsidP="00443802">
      <w:pPr>
        <w:pStyle w:val="ConsPlusNormal"/>
        <w:ind w:firstLine="709"/>
        <w:jc w:val="both"/>
        <w:rPr>
          <w:sz w:val="24"/>
          <w:szCs w:val="24"/>
        </w:rPr>
      </w:pPr>
    </w:p>
    <w:p w:rsidR="007A3AF1" w:rsidRPr="00AB0648" w:rsidRDefault="007A3AF1" w:rsidP="00443802">
      <w:pPr>
        <w:autoSpaceDE w:val="0"/>
        <w:autoSpaceDN w:val="0"/>
        <w:adjustRightInd w:val="0"/>
        <w:ind w:firstLine="709"/>
        <w:jc w:val="center"/>
        <w:outlineLvl w:val="2"/>
        <w:rPr>
          <w:rFonts w:ascii="Arial" w:hAnsi="Arial" w:cs="Arial"/>
          <w:bCs/>
        </w:rPr>
      </w:pPr>
      <w:r w:rsidRPr="00AB0648">
        <w:rPr>
          <w:rFonts w:ascii="Arial" w:hAnsi="Arial" w:cs="Arial"/>
          <w:bCs/>
        </w:rPr>
        <w:t>4.3. Особенности уборки территории в осенне-зимний период</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В зависимости от климатических условий постановле</w:t>
      </w:r>
      <w:r>
        <w:rPr>
          <w:rFonts w:ascii="Arial" w:hAnsi="Arial" w:cs="Arial"/>
          <w:bCs/>
        </w:rPr>
        <w:t>нием администрации Нарвинского</w:t>
      </w:r>
      <w:r w:rsidRPr="00443802">
        <w:rPr>
          <w:rFonts w:ascii="Arial" w:hAnsi="Arial" w:cs="Arial"/>
          <w:bCs/>
        </w:rPr>
        <w:t xml:space="preserve"> сельсовета Манского района период осенне-зимней уборки может быть изменен.</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4.3.2. Очистка улиц и дорог от снега и льда производится в установленном соответствующими нормами и стандартами порядке. </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4.3.3. Вывоз снега разрешается только на специально отведенные места отвала, установлен</w:t>
      </w:r>
      <w:r>
        <w:rPr>
          <w:rFonts w:ascii="Arial" w:hAnsi="Arial" w:cs="Arial"/>
          <w:bCs/>
        </w:rPr>
        <w:t>ные администрацией Нарвинского</w:t>
      </w:r>
      <w:r w:rsidRPr="00443802">
        <w:rPr>
          <w:rFonts w:ascii="Arial" w:hAnsi="Arial" w:cs="Arial"/>
          <w:bCs/>
        </w:rPr>
        <w:t xml:space="preserve">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bCs/>
        </w:rPr>
        <w:t xml:space="preserve">4.3.4. </w:t>
      </w:r>
      <w:r w:rsidRPr="00443802">
        <w:rPr>
          <w:rFonts w:ascii="Arial" w:hAnsi="Arial" w:cs="Arial"/>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4.3.5. При производстве уборки в осенне-зимний период запрещается: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сбрасывать снег, лед на объекты инженерной инфраструктуры, в водоемы, на проезжую часть автомобильных дорог;</w:t>
      </w:r>
    </w:p>
    <w:p w:rsidR="007A3AF1"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вывозить и складировать снег в не предусмотренные для этих целей места.</w:t>
      </w:r>
    </w:p>
    <w:p w:rsidR="007A3AF1" w:rsidRPr="00443802" w:rsidRDefault="007A3AF1" w:rsidP="00443802">
      <w:pPr>
        <w:autoSpaceDE w:val="0"/>
        <w:autoSpaceDN w:val="0"/>
        <w:adjustRightInd w:val="0"/>
        <w:ind w:firstLine="709"/>
        <w:jc w:val="both"/>
        <w:rPr>
          <w:rFonts w:ascii="Arial" w:hAnsi="Arial" w:cs="Arial"/>
          <w:lang w:eastAsia="en-US"/>
        </w:rPr>
      </w:pPr>
    </w:p>
    <w:p w:rsidR="007A3AF1" w:rsidRPr="00AB0648" w:rsidRDefault="007A3AF1"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 xml:space="preserve">4.4. Порядок содержания объектов благоустройства и их элементов </w:t>
      </w:r>
    </w:p>
    <w:p w:rsidR="007A3AF1" w:rsidRPr="00443802" w:rsidRDefault="007A3AF1" w:rsidP="00443802">
      <w:pPr>
        <w:autoSpaceDE w:val="0"/>
        <w:autoSpaceDN w:val="0"/>
        <w:adjustRightInd w:val="0"/>
        <w:ind w:firstLine="709"/>
        <w:jc w:val="both"/>
        <w:rPr>
          <w:rFonts w:ascii="Arial" w:hAnsi="Arial" w:cs="Arial"/>
        </w:rPr>
      </w:pPr>
      <w:r w:rsidRPr="00443802">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4.4.4. Физические или юридические лица при содержании малых архитектурных форм производят их ремонт и окраску.</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w:t>
      </w:r>
      <w:r>
        <w:rPr>
          <w:rFonts w:ascii="Arial" w:hAnsi="Arial" w:cs="Arial"/>
          <w:bCs/>
        </w:rPr>
        <w:t>ю с администрацией Нарвинского</w:t>
      </w:r>
      <w:r w:rsidRPr="00443802">
        <w:rPr>
          <w:rFonts w:ascii="Arial" w:hAnsi="Arial" w:cs="Arial"/>
          <w:bCs/>
        </w:rPr>
        <w:t xml:space="preserve">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w:t>
      </w:r>
      <w:r>
        <w:rPr>
          <w:rFonts w:ascii="Arial" w:hAnsi="Arial" w:cs="Arial"/>
          <w:bCs/>
        </w:rPr>
        <w:t>ения администрации Нарвинского</w:t>
      </w:r>
      <w:r w:rsidRPr="00443802">
        <w:rPr>
          <w:rFonts w:ascii="Arial" w:hAnsi="Arial" w:cs="Arial"/>
          <w:bCs/>
        </w:rPr>
        <w:t xml:space="preserve">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A3AF1"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7A3AF1" w:rsidRPr="00443802" w:rsidRDefault="007A3AF1" w:rsidP="00443802">
      <w:pPr>
        <w:autoSpaceDE w:val="0"/>
        <w:autoSpaceDN w:val="0"/>
        <w:adjustRightInd w:val="0"/>
        <w:ind w:firstLine="709"/>
        <w:jc w:val="both"/>
        <w:outlineLvl w:val="2"/>
        <w:rPr>
          <w:rFonts w:ascii="Arial" w:hAnsi="Arial" w:cs="Arial"/>
          <w:bCs/>
        </w:rPr>
      </w:pPr>
    </w:p>
    <w:p w:rsidR="007A3AF1" w:rsidRPr="00AB0648" w:rsidRDefault="007A3AF1" w:rsidP="00443802">
      <w:pPr>
        <w:autoSpaceDE w:val="0"/>
        <w:autoSpaceDN w:val="0"/>
        <w:adjustRightInd w:val="0"/>
        <w:ind w:firstLine="709"/>
        <w:jc w:val="center"/>
        <w:rPr>
          <w:rFonts w:ascii="Arial" w:hAnsi="Arial" w:cs="Arial"/>
          <w:color w:val="FF0000"/>
          <w:lang w:eastAsia="en-US"/>
        </w:rPr>
      </w:pPr>
      <w:r w:rsidRPr="00AB0648">
        <w:rPr>
          <w:rFonts w:ascii="Arial" w:hAnsi="Arial" w:cs="Arial"/>
          <w:lang w:eastAsia="en-US"/>
        </w:rPr>
        <w:t>4.5. Работы по озеленению территории и содержанию зеленых насаждений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4.5.1. Работы по содержанию и восстановлению парков, скверов, зеленых зон, содерж</w:t>
      </w:r>
      <w:r>
        <w:rPr>
          <w:rFonts w:ascii="Arial" w:hAnsi="Arial" w:cs="Arial"/>
          <w:lang w:eastAsia="en-US"/>
        </w:rPr>
        <w:t xml:space="preserve">ание и охрану </w:t>
      </w:r>
      <w:r w:rsidRPr="00443802">
        <w:rPr>
          <w:rFonts w:ascii="Arial" w:hAnsi="Arial" w:cs="Arial"/>
          <w:lang w:eastAsia="en-US"/>
        </w:rPr>
        <w:t>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w:t>
      </w:r>
      <w:r>
        <w:rPr>
          <w:rFonts w:ascii="Arial" w:hAnsi="Arial" w:cs="Arial"/>
          <w:lang w:eastAsia="en-US"/>
        </w:rPr>
        <w:t xml:space="preserve"> среды в Нарвинском</w:t>
      </w:r>
      <w:r w:rsidRPr="00443802">
        <w:rPr>
          <w:rFonts w:ascii="Arial" w:hAnsi="Arial" w:cs="Arial"/>
          <w:lang w:eastAsia="en-US"/>
        </w:rPr>
        <w:t xml:space="preserve"> сельсовете Манского района.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bCs/>
        </w:rPr>
        <w:t>Соответствующие работы осуществляются по договора</w:t>
      </w:r>
      <w:r>
        <w:rPr>
          <w:rFonts w:ascii="Arial" w:hAnsi="Arial" w:cs="Arial"/>
          <w:bCs/>
        </w:rPr>
        <w:t>м с администрацией Нарвинского</w:t>
      </w:r>
      <w:r w:rsidRPr="00443802">
        <w:rPr>
          <w:rFonts w:ascii="Arial" w:hAnsi="Arial" w:cs="Arial"/>
          <w:bCs/>
        </w:rPr>
        <w:t xml:space="preserve"> сельсовета Манского района</w:t>
      </w:r>
      <w:r w:rsidRPr="00443802">
        <w:rPr>
          <w:rFonts w:ascii="Arial" w:hAnsi="Arial" w:cs="Arial"/>
          <w:bCs/>
          <w:i/>
        </w:rPr>
        <w:t xml:space="preserve"> </w:t>
      </w:r>
      <w:r w:rsidRPr="00443802">
        <w:rPr>
          <w:rFonts w:ascii="Arial" w:hAnsi="Arial" w:cs="Arial"/>
          <w:bCs/>
        </w:rPr>
        <w:t>в пределах средств, предусм</w:t>
      </w:r>
      <w:r>
        <w:rPr>
          <w:rFonts w:ascii="Arial" w:hAnsi="Arial" w:cs="Arial"/>
          <w:bCs/>
        </w:rPr>
        <w:t>отренных в бюджете Нарвинского</w:t>
      </w:r>
      <w:r w:rsidRPr="00443802">
        <w:rPr>
          <w:rFonts w:ascii="Arial" w:hAnsi="Arial" w:cs="Arial"/>
          <w:bCs/>
        </w:rPr>
        <w:t xml:space="preserve"> сельсовета Манского района на эти цели.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4.5.2. </w:t>
      </w:r>
      <w:r w:rsidRPr="00443802">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r>
        <w:rPr>
          <w:rFonts w:ascii="Arial" w:hAnsi="Arial" w:cs="Arial"/>
          <w:bCs/>
        </w:rPr>
        <w:t xml:space="preserve"> и несут за них ответственность</w:t>
      </w:r>
      <w:r w:rsidRPr="00443802">
        <w:rPr>
          <w:rFonts w:ascii="Arial" w:hAnsi="Arial" w:cs="Arial"/>
          <w:bCs/>
        </w:rPr>
        <w:t>.</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w:t>
      </w:r>
      <w:r>
        <w:rPr>
          <w:rFonts w:ascii="Arial" w:hAnsi="Arial" w:cs="Arial"/>
          <w:lang w:eastAsia="en-US"/>
        </w:rPr>
        <w:t>и с администрацией Нарвинского</w:t>
      </w:r>
      <w:r w:rsidRPr="00443802">
        <w:rPr>
          <w:rFonts w:ascii="Arial" w:hAnsi="Arial" w:cs="Arial"/>
          <w:lang w:eastAsia="en-US"/>
        </w:rPr>
        <w:t xml:space="preserve"> сельсовета Манского района.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проводить ремонт ограждений зеленых насаждений.</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4.5.5. Запрещается на площадях зеленых насаждений:</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ломать деревья, кустарники, сучья и ветви, срывать листья и цветы, сбивать и собирать плоды;</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разбивать палатки и разводить костры;</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засорять газоны, цветники, дорожки и водоемы;</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портить скульптуры, скамейки, ограды;</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ездить на велосипедах, мотоциклах, лошадях, тракторах и автомашинах;</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lang w:eastAsia="en-US"/>
        </w:rPr>
        <w:t>- размещать транспортные средства (также и разукомплектованные, неисправные)</w:t>
      </w:r>
      <w:r w:rsidRPr="00443802">
        <w:rPr>
          <w:rFonts w:ascii="Arial" w:hAnsi="Arial" w:cs="Arial"/>
          <w:bCs/>
        </w:rPr>
        <w:t>;</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осуществлять выпас скота;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обнажать корни деревьев на расстоянии ближе 1,5 м от ствола и засыпать шейки деревьев землей или строительным мусором;</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добывать растительную землю, песок и производить другие раскопки;</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выгуливать и отпускать с поводка собак в парках, лесопарках, скверах и иных территориях зеленых насаждений;</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сжигать листву и мусор на территории общего пользования Камарчагского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4.5.6. Запрещается самовольная вырубка деревьев и кустарников.</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w:t>
      </w:r>
      <w:r>
        <w:rPr>
          <w:rFonts w:ascii="Arial" w:hAnsi="Arial" w:cs="Arial"/>
          <w:bCs/>
        </w:rPr>
        <w:t>ружений в границах Нарвинского</w:t>
      </w:r>
      <w:r w:rsidRPr="00443802">
        <w:rPr>
          <w:rFonts w:ascii="Arial" w:hAnsi="Arial" w:cs="Arial"/>
          <w:bCs/>
        </w:rPr>
        <w:t xml:space="preserve"> сельсовета Манского района, производится только по письменному разреш</w:t>
      </w:r>
      <w:r>
        <w:rPr>
          <w:rFonts w:ascii="Arial" w:hAnsi="Arial" w:cs="Arial"/>
          <w:bCs/>
        </w:rPr>
        <w:t>ению администрации Нарвинского</w:t>
      </w:r>
      <w:r w:rsidRPr="00443802">
        <w:rPr>
          <w:rFonts w:ascii="Arial" w:hAnsi="Arial" w:cs="Arial"/>
          <w:bCs/>
        </w:rPr>
        <w:t xml:space="preserve">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4.5.9. Выдача разрешения на снос деревьев и кустарников производится после оплаты восстановительной стоимости.</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Размер восстановительной стоимости зеленых насаждений и место посадок определяю</w:t>
      </w:r>
      <w:r>
        <w:rPr>
          <w:rFonts w:ascii="Arial" w:hAnsi="Arial" w:cs="Arial"/>
          <w:bCs/>
        </w:rPr>
        <w:t>тся администрацией Нарвинского</w:t>
      </w:r>
      <w:r w:rsidRPr="00443802">
        <w:rPr>
          <w:rFonts w:ascii="Arial" w:hAnsi="Arial" w:cs="Arial"/>
          <w:bCs/>
        </w:rPr>
        <w:t xml:space="preserve">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Восстановительная стоимость зеленых насаждений за</w:t>
      </w:r>
      <w:r>
        <w:rPr>
          <w:rFonts w:ascii="Arial" w:hAnsi="Arial" w:cs="Arial"/>
          <w:bCs/>
        </w:rPr>
        <w:t>числяется в бюджет Нарвинского</w:t>
      </w:r>
      <w:r w:rsidRPr="00443802">
        <w:rPr>
          <w:rFonts w:ascii="Arial" w:hAnsi="Arial" w:cs="Arial"/>
          <w:bCs/>
        </w:rPr>
        <w:t xml:space="preserve">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w:t>
      </w:r>
      <w:r>
        <w:rPr>
          <w:rFonts w:ascii="Arial" w:hAnsi="Arial" w:cs="Arial"/>
          <w:bCs/>
        </w:rPr>
        <w:t>тся администрацией Нарвинского</w:t>
      </w:r>
      <w:r w:rsidRPr="00443802">
        <w:rPr>
          <w:rFonts w:ascii="Arial" w:hAnsi="Arial" w:cs="Arial"/>
          <w:bCs/>
        </w:rPr>
        <w:t xml:space="preserve">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4.5.12. За незаконную вырубку или повреждение дере</w:t>
      </w:r>
      <w:r>
        <w:rPr>
          <w:rFonts w:ascii="Arial" w:hAnsi="Arial" w:cs="Arial"/>
          <w:bCs/>
        </w:rPr>
        <w:t>вьев на территории Нарвинского</w:t>
      </w:r>
      <w:r w:rsidRPr="00443802">
        <w:rPr>
          <w:rFonts w:ascii="Arial" w:hAnsi="Arial" w:cs="Arial"/>
          <w:bCs/>
        </w:rPr>
        <w:t xml:space="preserve"> сельсовета Манского района виновным лицам следует возмещать убытки.</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w:t>
      </w:r>
      <w:r>
        <w:rPr>
          <w:rFonts w:ascii="Arial" w:hAnsi="Arial" w:cs="Arial"/>
          <w:bCs/>
        </w:rPr>
        <w:t>ость администрацию Нарвинского</w:t>
      </w:r>
      <w:r w:rsidRPr="00443802">
        <w:rPr>
          <w:rFonts w:ascii="Arial" w:hAnsi="Arial" w:cs="Arial"/>
          <w:bCs/>
        </w:rPr>
        <w:t xml:space="preserve"> сельсовета Манского района для принятия необходимых мер.</w:t>
      </w:r>
    </w:p>
    <w:p w:rsidR="007A3AF1" w:rsidRDefault="007A3AF1" w:rsidP="00443802">
      <w:pPr>
        <w:autoSpaceDE w:val="0"/>
        <w:autoSpaceDN w:val="0"/>
        <w:adjustRightInd w:val="0"/>
        <w:ind w:firstLine="709"/>
        <w:jc w:val="both"/>
        <w:rPr>
          <w:rFonts w:ascii="Arial" w:hAnsi="Arial" w:cs="Arial"/>
          <w:bCs/>
        </w:rPr>
      </w:pPr>
      <w:r w:rsidRPr="00443802">
        <w:rPr>
          <w:rFonts w:ascii="Arial" w:hAnsi="Arial" w:cs="Arial"/>
          <w:bCs/>
        </w:rPr>
        <w:t xml:space="preserve">4.5.14. Снос деревьев, </w:t>
      </w:r>
      <w:r w:rsidRPr="00443802">
        <w:rPr>
          <w:rFonts w:ascii="Arial" w:hAnsi="Arial" w:cs="Arial"/>
          <w:lang w:eastAsia="en-US"/>
        </w:rPr>
        <w:t>кроме ценных пород деревьев,</w:t>
      </w:r>
      <w:r w:rsidRPr="00443802">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A3AF1" w:rsidRPr="00443802" w:rsidRDefault="007A3AF1" w:rsidP="00443802">
      <w:pPr>
        <w:autoSpaceDE w:val="0"/>
        <w:autoSpaceDN w:val="0"/>
        <w:adjustRightInd w:val="0"/>
        <w:ind w:firstLine="709"/>
        <w:jc w:val="both"/>
        <w:rPr>
          <w:rFonts w:ascii="Arial" w:hAnsi="Arial" w:cs="Arial"/>
          <w:lang w:eastAsia="en-US"/>
        </w:rPr>
      </w:pPr>
    </w:p>
    <w:p w:rsidR="007A3AF1" w:rsidRPr="00AB0648" w:rsidRDefault="007A3AF1"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4.6. Содержание и эксплуатация дорог</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w:t>
      </w:r>
      <w:r>
        <w:rPr>
          <w:rFonts w:ascii="Arial" w:hAnsi="Arial" w:cs="Arial"/>
          <w:bCs/>
        </w:rPr>
        <w:t>ружений в границах Нарвинского</w:t>
      </w:r>
      <w:r w:rsidRPr="00443802">
        <w:rPr>
          <w:rFonts w:ascii="Arial" w:hAnsi="Arial" w:cs="Arial"/>
          <w:bCs/>
        </w:rPr>
        <w:t xml:space="preserve"> сельсовета Манского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w:t>
      </w:r>
      <w:r>
        <w:rPr>
          <w:rFonts w:ascii="Arial" w:hAnsi="Arial" w:cs="Arial"/>
          <w:bCs/>
        </w:rPr>
        <w:t>м с администрацией Нарвинского</w:t>
      </w:r>
      <w:r w:rsidRPr="00443802">
        <w:rPr>
          <w:rFonts w:ascii="Arial" w:hAnsi="Arial" w:cs="Arial"/>
          <w:bCs/>
        </w:rPr>
        <w:t xml:space="preserve"> сельсовета Манского района</w:t>
      </w:r>
      <w:r w:rsidRPr="00443802">
        <w:rPr>
          <w:rFonts w:ascii="Arial" w:hAnsi="Arial" w:cs="Arial"/>
          <w:bCs/>
          <w:i/>
        </w:rPr>
        <w:t xml:space="preserve"> </w:t>
      </w:r>
      <w:r w:rsidRPr="00443802">
        <w:rPr>
          <w:rFonts w:ascii="Arial" w:hAnsi="Arial" w:cs="Arial"/>
          <w:bCs/>
        </w:rPr>
        <w:t>в соответствии с планом капитальных вложений.</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w:t>
      </w:r>
      <w:r>
        <w:rPr>
          <w:rFonts w:ascii="Arial" w:hAnsi="Arial" w:cs="Arial"/>
          <w:bCs/>
        </w:rPr>
        <w:t>ам с администрацией Нарвинского</w:t>
      </w:r>
      <w:r w:rsidRPr="00443802">
        <w:rPr>
          <w:rFonts w:ascii="Arial" w:hAnsi="Arial" w:cs="Arial"/>
          <w:bCs/>
        </w:rPr>
        <w:t xml:space="preserve">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A3AF1" w:rsidRDefault="007A3AF1" w:rsidP="00443802">
      <w:pPr>
        <w:autoSpaceDE w:val="0"/>
        <w:autoSpaceDN w:val="0"/>
        <w:adjustRightInd w:val="0"/>
        <w:ind w:firstLine="709"/>
        <w:jc w:val="both"/>
        <w:rPr>
          <w:rFonts w:ascii="Arial" w:hAnsi="Arial" w:cs="Arial"/>
          <w:bCs/>
        </w:rPr>
      </w:pPr>
      <w:r w:rsidRPr="00443802">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7A3AF1" w:rsidRPr="000D7CCF" w:rsidRDefault="007A3AF1" w:rsidP="00DE6444">
      <w:pPr>
        <w:autoSpaceDE w:val="0"/>
        <w:autoSpaceDN w:val="0"/>
        <w:adjustRightInd w:val="0"/>
        <w:ind w:firstLine="709"/>
        <w:jc w:val="both"/>
        <w:rPr>
          <w:rFonts w:ascii="Arial" w:hAnsi="Arial" w:cs="Arial"/>
          <w:bCs/>
        </w:rPr>
      </w:pPr>
      <w:r w:rsidRPr="000D7CCF">
        <w:rPr>
          <w:rFonts w:ascii="Arial" w:hAnsi="Arial" w:cs="Arial"/>
          <w:bCs/>
        </w:rPr>
        <w:t>4.6.4. Благоустройство улиц рекомендуется производить согласно «Стандартам благоустройства улиц муниципальных образований Красноярского края», разработанными проектной организацией ООО «Проектдевелопмент».</w:t>
      </w:r>
    </w:p>
    <w:p w:rsidR="007A3AF1" w:rsidRPr="00443802" w:rsidRDefault="007A3AF1" w:rsidP="00443802">
      <w:pPr>
        <w:autoSpaceDE w:val="0"/>
        <w:autoSpaceDN w:val="0"/>
        <w:adjustRightInd w:val="0"/>
        <w:ind w:firstLine="709"/>
        <w:jc w:val="both"/>
        <w:rPr>
          <w:rFonts w:ascii="Arial" w:hAnsi="Arial" w:cs="Arial"/>
          <w:b/>
          <w:lang w:eastAsia="en-US"/>
        </w:rPr>
      </w:pPr>
    </w:p>
    <w:p w:rsidR="007A3AF1" w:rsidRPr="00AB0648" w:rsidRDefault="007A3AF1"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4.7. Освещение территории</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4.7.1. Улицы, дороги, в</w:t>
      </w:r>
      <w:r>
        <w:rPr>
          <w:rFonts w:ascii="Arial" w:hAnsi="Arial" w:cs="Arial"/>
          <w:bCs/>
        </w:rPr>
        <w:t>елодорожки, площади,</w:t>
      </w:r>
      <w:r w:rsidRPr="00443802">
        <w:rPr>
          <w:rFonts w:ascii="Arial" w:hAnsi="Arial" w:cs="Arial"/>
          <w:bCs/>
        </w:rPr>
        <w:t xml:space="preserve">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Pr>
          <w:rFonts w:ascii="Arial" w:hAnsi="Arial" w:cs="Arial"/>
          <w:bCs/>
        </w:rPr>
        <w:t xml:space="preserve">Нарвинского </w:t>
      </w:r>
      <w:r w:rsidRPr="00443802">
        <w:rPr>
          <w:rFonts w:ascii="Arial" w:hAnsi="Arial" w:cs="Arial"/>
          <w:bCs/>
        </w:rPr>
        <w:t>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4.7.2. Освещение территории </w:t>
      </w:r>
      <w:r>
        <w:rPr>
          <w:rFonts w:ascii="Arial" w:hAnsi="Arial" w:cs="Arial"/>
          <w:bCs/>
        </w:rPr>
        <w:t xml:space="preserve">Нарвинского </w:t>
      </w:r>
      <w:r w:rsidRPr="00443802">
        <w:rPr>
          <w:rFonts w:ascii="Arial" w:hAnsi="Arial" w:cs="Arial"/>
          <w:bCs/>
        </w:rPr>
        <w:t>сельсовета Манского района</w:t>
      </w:r>
      <w:r w:rsidRPr="00443802">
        <w:rPr>
          <w:rFonts w:ascii="Arial" w:hAnsi="Arial" w:cs="Arial"/>
          <w:bCs/>
          <w:i/>
        </w:rPr>
        <w:t xml:space="preserve"> </w:t>
      </w:r>
      <w:r w:rsidRPr="00443802">
        <w:rPr>
          <w:rFonts w:ascii="Arial" w:hAnsi="Arial" w:cs="Arial"/>
          <w:bCs/>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A3AF1" w:rsidRDefault="007A3AF1" w:rsidP="00443802">
      <w:pPr>
        <w:autoSpaceDE w:val="0"/>
        <w:autoSpaceDN w:val="0"/>
        <w:adjustRightInd w:val="0"/>
        <w:ind w:firstLine="709"/>
        <w:jc w:val="both"/>
        <w:rPr>
          <w:rFonts w:ascii="Arial" w:hAnsi="Arial" w:cs="Arial"/>
          <w:bCs/>
        </w:rPr>
      </w:pPr>
      <w:r w:rsidRPr="00443802">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Pr>
          <w:rFonts w:ascii="Arial" w:hAnsi="Arial" w:cs="Arial"/>
          <w:bCs/>
        </w:rPr>
        <w:t xml:space="preserve">Нарвинского </w:t>
      </w:r>
      <w:r w:rsidRPr="00443802">
        <w:rPr>
          <w:rFonts w:ascii="Arial" w:hAnsi="Arial" w:cs="Arial"/>
          <w:bCs/>
        </w:rPr>
        <w:t>сельсовета Манского района.</w:t>
      </w:r>
    </w:p>
    <w:p w:rsidR="007A3AF1" w:rsidRPr="00443802" w:rsidRDefault="007A3AF1" w:rsidP="00443802">
      <w:pPr>
        <w:autoSpaceDE w:val="0"/>
        <w:autoSpaceDN w:val="0"/>
        <w:adjustRightInd w:val="0"/>
        <w:ind w:firstLine="709"/>
        <w:jc w:val="both"/>
        <w:rPr>
          <w:rFonts w:ascii="Arial" w:hAnsi="Arial" w:cs="Arial"/>
          <w:color w:val="FF0000"/>
          <w:lang w:eastAsia="en-US"/>
        </w:rPr>
      </w:pPr>
    </w:p>
    <w:p w:rsidR="007A3AF1" w:rsidRPr="00AB0648" w:rsidRDefault="007A3AF1" w:rsidP="00AB0648">
      <w:pPr>
        <w:pStyle w:val="ConsPlusNormal"/>
        <w:ind w:firstLine="709"/>
        <w:jc w:val="center"/>
        <w:rPr>
          <w:sz w:val="24"/>
          <w:szCs w:val="24"/>
        </w:rPr>
      </w:pPr>
      <w:r w:rsidRPr="00AB0648">
        <w:rPr>
          <w:sz w:val="24"/>
          <w:szCs w:val="24"/>
        </w:rPr>
        <w:t>4</w:t>
      </w:r>
      <w:r>
        <w:rPr>
          <w:sz w:val="24"/>
          <w:szCs w:val="24"/>
        </w:rPr>
        <w:t>.8. Производство земляных работ</w:t>
      </w:r>
    </w:p>
    <w:p w:rsidR="007A3AF1" w:rsidRPr="00443802" w:rsidRDefault="007A3AF1" w:rsidP="00443802">
      <w:pPr>
        <w:pStyle w:val="ConsPlusNormal"/>
        <w:ind w:firstLine="709"/>
        <w:jc w:val="both"/>
        <w:rPr>
          <w:sz w:val="24"/>
          <w:szCs w:val="24"/>
        </w:rPr>
      </w:pPr>
      <w:r w:rsidRPr="00443802">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7A3AF1" w:rsidRPr="00443802" w:rsidRDefault="007A3AF1" w:rsidP="00443802">
      <w:pPr>
        <w:pStyle w:val="ConsPlusNormal"/>
        <w:ind w:firstLine="709"/>
        <w:jc w:val="both"/>
        <w:rPr>
          <w:sz w:val="24"/>
          <w:szCs w:val="24"/>
        </w:rPr>
      </w:pPr>
      <w:r w:rsidRPr="00443802">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7A3AF1" w:rsidRPr="00443802" w:rsidRDefault="007A3AF1" w:rsidP="00443802">
      <w:pPr>
        <w:pStyle w:val="ConsPlusNormal"/>
        <w:ind w:firstLine="709"/>
        <w:jc w:val="both"/>
        <w:rPr>
          <w:sz w:val="24"/>
          <w:szCs w:val="24"/>
        </w:rPr>
      </w:pPr>
      <w:r w:rsidRPr="00443802">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7A3AF1" w:rsidRPr="00443802" w:rsidRDefault="007A3AF1" w:rsidP="00443802">
      <w:pPr>
        <w:pStyle w:val="ConsPlusNormal"/>
        <w:ind w:firstLine="709"/>
        <w:jc w:val="both"/>
        <w:rPr>
          <w:sz w:val="24"/>
          <w:szCs w:val="24"/>
        </w:rPr>
      </w:pPr>
      <w:r w:rsidRPr="00443802">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7A3AF1" w:rsidRPr="00443802" w:rsidRDefault="007A3AF1" w:rsidP="00443802">
      <w:pPr>
        <w:pStyle w:val="ConsPlusNormal"/>
        <w:ind w:firstLine="709"/>
        <w:jc w:val="both"/>
        <w:rPr>
          <w:sz w:val="24"/>
          <w:szCs w:val="24"/>
        </w:rPr>
      </w:pPr>
      <w:r w:rsidRPr="00443802">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7A3AF1" w:rsidRPr="00443802" w:rsidRDefault="007A3AF1" w:rsidP="00443802">
      <w:pPr>
        <w:pStyle w:val="ConsPlusNormal"/>
        <w:ind w:firstLine="709"/>
        <w:jc w:val="both"/>
        <w:rPr>
          <w:sz w:val="24"/>
          <w:szCs w:val="24"/>
        </w:rPr>
      </w:pPr>
      <w:r w:rsidRPr="00443802">
        <w:rPr>
          <w:sz w:val="24"/>
          <w:szCs w:val="24"/>
        </w:rPr>
        <w:t>Лицо, ответственное за производство земляных работ, в указанных случаях обязано:</w:t>
      </w:r>
    </w:p>
    <w:p w:rsidR="007A3AF1" w:rsidRPr="00443802" w:rsidRDefault="007A3AF1" w:rsidP="00443802">
      <w:pPr>
        <w:pStyle w:val="ConsPlusNormal"/>
        <w:ind w:firstLine="709"/>
        <w:jc w:val="both"/>
        <w:rPr>
          <w:sz w:val="24"/>
          <w:szCs w:val="24"/>
        </w:rPr>
      </w:pPr>
      <w:r w:rsidRPr="00443802">
        <w:rPr>
          <w:sz w:val="24"/>
          <w:szCs w:val="24"/>
        </w:rPr>
        <w:t>- до начала производства работ уведомить орган местного самоуправления о времени и месте проведения необходимых работ;</w:t>
      </w:r>
    </w:p>
    <w:p w:rsidR="007A3AF1" w:rsidRPr="00443802" w:rsidRDefault="007A3AF1" w:rsidP="00443802">
      <w:pPr>
        <w:pStyle w:val="ConsPlusNormal"/>
        <w:ind w:firstLine="709"/>
        <w:jc w:val="both"/>
        <w:rPr>
          <w:sz w:val="24"/>
          <w:szCs w:val="24"/>
        </w:rPr>
      </w:pPr>
      <w:r w:rsidRPr="00443802">
        <w:rPr>
          <w:sz w:val="24"/>
          <w:szCs w:val="24"/>
        </w:rPr>
        <w:t>- в течение трех рабочих дней получить разрешение.</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43802">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7A3AF1" w:rsidRPr="00443802" w:rsidRDefault="007A3AF1" w:rsidP="00443802">
      <w:pPr>
        <w:pStyle w:val="ConsPlusNormal"/>
        <w:ind w:firstLine="709"/>
        <w:jc w:val="both"/>
        <w:rPr>
          <w:sz w:val="24"/>
          <w:szCs w:val="24"/>
        </w:rPr>
      </w:pPr>
      <w:r w:rsidRPr="00443802">
        <w:rPr>
          <w:bCs/>
          <w:sz w:val="24"/>
          <w:szCs w:val="24"/>
        </w:rPr>
        <w:t>Ограждение должно быть сплошным и надежным, предотвращающим попадание посторонних на стройплощадку.</w:t>
      </w:r>
    </w:p>
    <w:p w:rsidR="007A3AF1" w:rsidRPr="00443802" w:rsidRDefault="007A3AF1" w:rsidP="00443802">
      <w:pPr>
        <w:pStyle w:val="ConsPlusNormal"/>
        <w:ind w:firstLine="709"/>
        <w:jc w:val="both"/>
        <w:rPr>
          <w:sz w:val="24"/>
          <w:szCs w:val="24"/>
        </w:rPr>
      </w:pPr>
      <w:r w:rsidRPr="00443802">
        <w:rPr>
          <w:sz w:val="24"/>
          <w:szCs w:val="24"/>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7A3AF1" w:rsidRPr="00443802" w:rsidRDefault="007A3AF1" w:rsidP="00443802">
      <w:pPr>
        <w:pStyle w:val="ConsPlusNormal"/>
        <w:ind w:firstLine="709"/>
        <w:jc w:val="both"/>
        <w:rPr>
          <w:sz w:val="24"/>
          <w:szCs w:val="24"/>
        </w:rPr>
      </w:pPr>
      <w:r w:rsidRPr="00443802">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7A3AF1" w:rsidRPr="00443802" w:rsidRDefault="007A3AF1" w:rsidP="00443802">
      <w:pPr>
        <w:pStyle w:val="ConsPlusNormal"/>
        <w:ind w:firstLine="709"/>
        <w:jc w:val="both"/>
        <w:rPr>
          <w:sz w:val="24"/>
          <w:szCs w:val="24"/>
        </w:rPr>
      </w:pPr>
      <w:r w:rsidRPr="00443802">
        <w:rPr>
          <w:sz w:val="24"/>
          <w:szCs w:val="24"/>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7A3AF1" w:rsidRPr="00443802" w:rsidRDefault="007A3AF1" w:rsidP="00443802">
      <w:pPr>
        <w:pStyle w:val="ConsPlusNormal"/>
        <w:ind w:firstLine="709"/>
        <w:jc w:val="both"/>
        <w:rPr>
          <w:sz w:val="24"/>
          <w:szCs w:val="24"/>
        </w:rPr>
      </w:pPr>
      <w:r w:rsidRPr="00443802">
        <w:rPr>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7A3AF1" w:rsidRPr="00443802" w:rsidRDefault="007A3AF1" w:rsidP="00443802">
      <w:pPr>
        <w:pStyle w:val="ConsPlusNormal"/>
        <w:ind w:firstLine="709"/>
        <w:jc w:val="both"/>
        <w:rPr>
          <w:sz w:val="24"/>
          <w:szCs w:val="24"/>
        </w:rPr>
      </w:pPr>
      <w:r w:rsidRPr="00443802">
        <w:rPr>
          <w:sz w:val="24"/>
          <w:szCs w:val="24"/>
        </w:rPr>
        <w:t>4.8.7. При производстве земляных работ запрещается:</w:t>
      </w:r>
    </w:p>
    <w:p w:rsidR="007A3AF1" w:rsidRPr="00443802" w:rsidRDefault="007A3AF1" w:rsidP="00443802">
      <w:pPr>
        <w:pStyle w:val="ConsPlusNormal"/>
        <w:ind w:firstLine="709"/>
        <w:jc w:val="both"/>
        <w:rPr>
          <w:sz w:val="24"/>
          <w:szCs w:val="24"/>
        </w:rPr>
      </w:pPr>
      <w:r w:rsidRPr="00443802">
        <w:rPr>
          <w:sz w:val="24"/>
          <w:szCs w:val="24"/>
        </w:rPr>
        <w:t>- загрязнение прилегающих участков улиц и засорение ливневой канализации, засыпка водопропускных труб, кюветов и газонов;</w:t>
      </w:r>
    </w:p>
    <w:p w:rsidR="007A3AF1" w:rsidRPr="00443802" w:rsidRDefault="007A3AF1" w:rsidP="00443802">
      <w:pPr>
        <w:pStyle w:val="ConsPlusNormal"/>
        <w:ind w:firstLine="709"/>
        <w:jc w:val="both"/>
        <w:rPr>
          <w:sz w:val="24"/>
          <w:szCs w:val="24"/>
        </w:rPr>
      </w:pPr>
      <w:r w:rsidRPr="00443802">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7A3AF1" w:rsidRPr="00443802" w:rsidRDefault="007A3AF1" w:rsidP="00443802">
      <w:pPr>
        <w:pStyle w:val="ConsPlusNormal"/>
        <w:ind w:firstLine="709"/>
        <w:jc w:val="both"/>
        <w:rPr>
          <w:sz w:val="24"/>
          <w:szCs w:val="24"/>
        </w:rPr>
      </w:pPr>
      <w:r w:rsidRPr="00443802">
        <w:rPr>
          <w:sz w:val="24"/>
          <w:szCs w:val="24"/>
        </w:rPr>
        <w:t>- засыпка грунтом</w:t>
      </w:r>
      <w:r>
        <w:rPr>
          <w:sz w:val="24"/>
          <w:szCs w:val="24"/>
        </w:rPr>
        <w:t xml:space="preserve"> колодцев и камер</w:t>
      </w:r>
      <w:r w:rsidRPr="00443802">
        <w:rPr>
          <w:sz w:val="24"/>
          <w:szCs w:val="24"/>
        </w:rPr>
        <w:t>,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A3AF1" w:rsidRPr="00443802" w:rsidRDefault="007A3AF1" w:rsidP="00443802">
      <w:pPr>
        <w:pStyle w:val="ConsPlusNormal"/>
        <w:ind w:firstLine="709"/>
        <w:jc w:val="both"/>
        <w:rPr>
          <w:sz w:val="24"/>
          <w:szCs w:val="24"/>
        </w:rPr>
      </w:pPr>
      <w:r w:rsidRPr="00443802">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A3AF1" w:rsidRPr="00443802" w:rsidRDefault="007A3AF1" w:rsidP="00443802">
      <w:pPr>
        <w:pStyle w:val="ConsPlusNormal"/>
        <w:ind w:firstLine="709"/>
        <w:jc w:val="both"/>
        <w:rPr>
          <w:sz w:val="24"/>
          <w:szCs w:val="24"/>
        </w:rPr>
      </w:pPr>
      <w:r w:rsidRPr="00443802">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7A3AF1" w:rsidRPr="00443802" w:rsidRDefault="007A3AF1" w:rsidP="00443802">
      <w:pPr>
        <w:pStyle w:val="ConsPlusNormal"/>
        <w:ind w:firstLine="709"/>
        <w:jc w:val="both"/>
        <w:rPr>
          <w:sz w:val="24"/>
          <w:szCs w:val="24"/>
        </w:rPr>
      </w:pPr>
      <w:r w:rsidRPr="00443802">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A3AF1" w:rsidRPr="00443802" w:rsidRDefault="007A3AF1" w:rsidP="00443802">
      <w:pPr>
        <w:pStyle w:val="ConsPlusNormal"/>
        <w:ind w:firstLine="709"/>
        <w:jc w:val="both"/>
        <w:rPr>
          <w:sz w:val="24"/>
          <w:szCs w:val="24"/>
        </w:rPr>
      </w:pPr>
      <w:r w:rsidRPr="00443802">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7A3AF1" w:rsidRPr="00443802" w:rsidRDefault="007A3AF1" w:rsidP="00443802">
      <w:pPr>
        <w:pStyle w:val="ConsPlusNormal"/>
        <w:ind w:firstLine="709"/>
        <w:jc w:val="both"/>
        <w:rPr>
          <w:sz w:val="24"/>
          <w:szCs w:val="24"/>
        </w:rPr>
      </w:pPr>
      <w:r w:rsidRPr="00443802">
        <w:rPr>
          <w:sz w:val="24"/>
          <w:szCs w:val="24"/>
        </w:rPr>
        <w:t>В целях сохранности зеленых насаждений при производстве земляных работ необходимо:</w:t>
      </w:r>
    </w:p>
    <w:p w:rsidR="007A3AF1" w:rsidRPr="00443802" w:rsidRDefault="007A3AF1" w:rsidP="00443802">
      <w:pPr>
        <w:pStyle w:val="ConsPlusNormal"/>
        <w:ind w:firstLine="709"/>
        <w:jc w:val="both"/>
        <w:rPr>
          <w:sz w:val="24"/>
          <w:szCs w:val="24"/>
        </w:rPr>
      </w:pPr>
      <w:r w:rsidRPr="00443802">
        <w:rPr>
          <w:sz w:val="24"/>
          <w:szCs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A3AF1" w:rsidRPr="00443802" w:rsidRDefault="007A3AF1" w:rsidP="00443802">
      <w:pPr>
        <w:pStyle w:val="ConsPlusNormal"/>
        <w:ind w:firstLine="709"/>
        <w:jc w:val="both"/>
        <w:rPr>
          <w:sz w:val="24"/>
          <w:szCs w:val="24"/>
        </w:rPr>
      </w:pPr>
      <w:r w:rsidRPr="00443802">
        <w:rPr>
          <w:sz w:val="24"/>
          <w:szCs w:val="24"/>
        </w:rPr>
        <w:t>- не допускать обнажения и повреждения корневой системы деревьев и кустарников;</w:t>
      </w:r>
    </w:p>
    <w:p w:rsidR="007A3AF1" w:rsidRPr="00443802" w:rsidRDefault="007A3AF1" w:rsidP="00443802">
      <w:pPr>
        <w:pStyle w:val="ConsPlusNormal"/>
        <w:ind w:firstLine="709"/>
        <w:jc w:val="both"/>
        <w:rPr>
          <w:sz w:val="24"/>
          <w:szCs w:val="24"/>
        </w:rPr>
      </w:pPr>
      <w:r w:rsidRPr="00443802">
        <w:rPr>
          <w:sz w:val="24"/>
          <w:szCs w:val="24"/>
        </w:rPr>
        <w:t>- не допускать засыпку зеленых насаждений;</w:t>
      </w:r>
    </w:p>
    <w:p w:rsidR="007A3AF1" w:rsidRPr="00443802" w:rsidRDefault="007A3AF1" w:rsidP="00443802">
      <w:pPr>
        <w:pStyle w:val="ConsPlusNormal"/>
        <w:ind w:firstLine="709"/>
        <w:jc w:val="both"/>
        <w:rPr>
          <w:sz w:val="24"/>
          <w:szCs w:val="24"/>
        </w:rPr>
      </w:pPr>
      <w:r w:rsidRPr="00443802">
        <w:rPr>
          <w:sz w:val="24"/>
          <w:szCs w:val="24"/>
        </w:rPr>
        <w:t>- выкапывать и использовать при озеленении данного или другого объекта деревья и кустарники, пригодные для пересадки;</w:t>
      </w:r>
    </w:p>
    <w:p w:rsidR="007A3AF1" w:rsidRPr="00443802" w:rsidRDefault="007A3AF1" w:rsidP="00443802">
      <w:pPr>
        <w:pStyle w:val="ConsPlusNormal"/>
        <w:ind w:firstLine="709"/>
        <w:jc w:val="both"/>
        <w:rPr>
          <w:sz w:val="24"/>
          <w:szCs w:val="24"/>
        </w:rPr>
      </w:pPr>
      <w:r w:rsidRPr="00443802">
        <w:rPr>
          <w:sz w:val="24"/>
          <w:szCs w:val="24"/>
        </w:rPr>
        <w:t>- производить устройство дренажа в случае возможного подтопления зеленых насаждений;</w:t>
      </w:r>
    </w:p>
    <w:p w:rsidR="007A3AF1" w:rsidRPr="00443802" w:rsidRDefault="007A3AF1" w:rsidP="00443802">
      <w:pPr>
        <w:pStyle w:val="ConsPlusNormal"/>
        <w:ind w:firstLine="709"/>
        <w:jc w:val="both"/>
        <w:rPr>
          <w:sz w:val="24"/>
          <w:szCs w:val="24"/>
        </w:rPr>
      </w:pPr>
      <w:r w:rsidRPr="00443802">
        <w:rPr>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7A3AF1" w:rsidRPr="00443802" w:rsidRDefault="007A3AF1" w:rsidP="00443802">
      <w:pPr>
        <w:pStyle w:val="ConsPlusNormal"/>
        <w:ind w:firstLine="709"/>
        <w:jc w:val="both"/>
        <w:rPr>
          <w:sz w:val="24"/>
          <w:szCs w:val="24"/>
        </w:rPr>
      </w:pPr>
      <w:r w:rsidRPr="00443802">
        <w:rPr>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7A3AF1" w:rsidRPr="00443802" w:rsidRDefault="007A3AF1" w:rsidP="00443802">
      <w:pPr>
        <w:pStyle w:val="ConsPlusNormal"/>
        <w:ind w:firstLine="709"/>
        <w:jc w:val="both"/>
        <w:rPr>
          <w:sz w:val="24"/>
          <w:szCs w:val="24"/>
        </w:rPr>
      </w:pPr>
      <w:r w:rsidRPr="00443802">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A3AF1" w:rsidRPr="00443802" w:rsidRDefault="007A3AF1" w:rsidP="00443802">
      <w:pPr>
        <w:pStyle w:val="ConsPlusNormal"/>
        <w:ind w:firstLine="709"/>
        <w:jc w:val="both"/>
        <w:rPr>
          <w:sz w:val="24"/>
          <w:szCs w:val="24"/>
        </w:rPr>
      </w:pPr>
      <w:r w:rsidRPr="00443802">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A3AF1" w:rsidRPr="00443802" w:rsidRDefault="007A3AF1" w:rsidP="00443802">
      <w:pPr>
        <w:pStyle w:val="ConsPlusNormal"/>
        <w:ind w:firstLine="709"/>
        <w:jc w:val="both"/>
        <w:rPr>
          <w:sz w:val="24"/>
          <w:szCs w:val="24"/>
        </w:rPr>
      </w:pPr>
      <w:r w:rsidRPr="00443802">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A3AF1" w:rsidRPr="00443802" w:rsidRDefault="007A3AF1" w:rsidP="00443802">
      <w:pPr>
        <w:pStyle w:val="ConsPlusNormal"/>
        <w:ind w:firstLine="709"/>
        <w:jc w:val="both"/>
        <w:rPr>
          <w:sz w:val="24"/>
          <w:szCs w:val="24"/>
        </w:rPr>
      </w:pPr>
      <w:r w:rsidRPr="00443802">
        <w:rPr>
          <w:sz w:val="24"/>
          <w:szCs w:val="24"/>
        </w:rPr>
        <w:t>4.8.10. Смотровые и дождеприемные колодцы должны восстанавливаться на одном уровне с дорожным покрытием.</w:t>
      </w:r>
    </w:p>
    <w:p w:rsidR="007A3AF1" w:rsidRPr="00443802" w:rsidRDefault="007A3AF1" w:rsidP="00443802">
      <w:pPr>
        <w:ind w:firstLine="709"/>
        <w:jc w:val="both"/>
        <w:rPr>
          <w:rFonts w:ascii="Arial" w:hAnsi="Arial" w:cs="Arial"/>
        </w:rPr>
      </w:pPr>
      <w:r w:rsidRPr="00443802">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7A3AF1"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7A3AF1" w:rsidRPr="00443802" w:rsidRDefault="007A3AF1" w:rsidP="00443802">
      <w:pPr>
        <w:autoSpaceDE w:val="0"/>
        <w:autoSpaceDN w:val="0"/>
        <w:adjustRightInd w:val="0"/>
        <w:ind w:firstLine="709"/>
        <w:jc w:val="both"/>
        <w:outlineLvl w:val="2"/>
        <w:rPr>
          <w:rFonts w:ascii="Arial" w:hAnsi="Arial" w:cs="Arial"/>
          <w:bCs/>
        </w:rPr>
      </w:pPr>
    </w:p>
    <w:p w:rsidR="007A3AF1" w:rsidRPr="00AB0648" w:rsidRDefault="007A3AF1" w:rsidP="00443802">
      <w:pPr>
        <w:autoSpaceDE w:val="0"/>
        <w:autoSpaceDN w:val="0"/>
        <w:adjustRightInd w:val="0"/>
        <w:ind w:firstLine="709"/>
        <w:jc w:val="center"/>
        <w:outlineLvl w:val="2"/>
        <w:rPr>
          <w:rFonts w:ascii="Arial" w:hAnsi="Arial" w:cs="Arial"/>
          <w:bCs/>
        </w:rPr>
      </w:pPr>
      <w:r w:rsidRPr="00AB0648">
        <w:rPr>
          <w:rFonts w:ascii="Arial" w:hAnsi="Arial" w:cs="Arial"/>
          <w:bCs/>
        </w:rPr>
        <w:t>4.9. Праздничное оформление территории Нарвинского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4.9.1. Праздничное оформление территории </w:t>
      </w:r>
      <w:r>
        <w:rPr>
          <w:rFonts w:ascii="Arial" w:hAnsi="Arial" w:cs="Arial"/>
          <w:bCs/>
        </w:rPr>
        <w:t xml:space="preserve">Нарвинского </w:t>
      </w:r>
      <w:r w:rsidRPr="00443802">
        <w:rPr>
          <w:rFonts w:ascii="Arial" w:hAnsi="Arial" w:cs="Arial"/>
          <w:bCs/>
        </w:rPr>
        <w:t xml:space="preserve">сельсовета Манского района осуществляется по решению администрации </w:t>
      </w:r>
      <w:r>
        <w:rPr>
          <w:rFonts w:ascii="Arial" w:hAnsi="Arial" w:cs="Arial"/>
          <w:bCs/>
        </w:rPr>
        <w:t xml:space="preserve">Нарвинского </w:t>
      </w:r>
      <w:r w:rsidRPr="00443802">
        <w:rPr>
          <w:rFonts w:ascii="Arial" w:hAnsi="Arial" w:cs="Arial"/>
          <w:bCs/>
        </w:rPr>
        <w:t>сельсовета Манского района на период проведения государственных праздников и праздников, мероприятий, связанных со знаменательными событиями.</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Оформление зданий, сооружений осуществляется их владельцами в рамках концепции праздничного оформления территории Камарчагского 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ascii="Arial" w:hAnsi="Arial" w:cs="Arial"/>
          <w:bCs/>
        </w:rPr>
        <w:t xml:space="preserve">Нарвинского </w:t>
      </w:r>
      <w:r w:rsidRPr="00443802">
        <w:rPr>
          <w:rFonts w:ascii="Arial" w:hAnsi="Arial" w:cs="Arial"/>
          <w:bCs/>
        </w:rPr>
        <w:t xml:space="preserve">сельсовета Манского района в пределах средств, предусмотренных на эти цели в бюджете </w:t>
      </w:r>
      <w:r>
        <w:rPr>
          <w:rFonts w:ascii="Arial" w:hAnsi="Arial" w:cs="Arial"/>
          <w:bCs/>
        </w:rPr>
        <w:t xml:space="preserve">Нарвинского </w:t>
      </w:r>
      <w:r w:rsidRPr="00443802">
        <w:rPr>
          <w:rFonts w:ascii="Arial" w:hAnsi="Arial" w:cs="Arial"/>
          <w:bCs/>
        </w:rPr>
        <w:t>сельсовета Манского района.</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A3AF1" w:rsidRPr="00443802" w:rsidRDefault="007A3AF1"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rFonts w:ascii="Arial" w:hAnsi="Arial" w:cs="Arial"/>
          <w:bCs/>
        </w:rPr>
        <w:t xml:space="preserve">Нарвинского </w:t>
      </w:r>
      <w:r w:rsidRPr="00443802">
        <w:rPr>
          <w:rFonts w:ascii="Arial" w:hAnsi="Arial" w:cs="Arial"/>
          <w:bCs/>
        </w:rPr>
        <w:t>сельсовета Манского района.</w:t>
      </w:r>
    </w:p>
    <w:p w:rsidR="007A3AF1" w:rsidRDefault="007A3AF1" w:rsidP="00443802">
      <w:pPr>
        <w:autoSpaceDE w:val="0"/>
        <w:autoSpaceDN w:val="0"/>
        <w:adjustRightInd w:val="0"/>
        <w:ind w:firstLine="709"/>
        <w:jc w:val="both"/>
        <w:rPr>
          <w:rFonts w:ascii="Arial" w:hAnsi="Arial" w:cs="Arial"/>
          <w:bCs/>
        </w:rPr>
      </w:pPr>
      <w:r w:rsidRPr="00443802">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A3AF1" w:rsidRPr="00443802" w:rsidRDefault="007A3AF1" w:rsidP="00443802">
      <w:pPr>
        <w:autoSpaceDE w:val="0"/>
        <w:autoSpaceDN w:val="0"/>
        <w:adjustRightInd w:val="0"/>
        <w:ind w:firstLine="709"/>
        <w:jc w:val="both"/>
        <w:rPr>
          <w:rFonts w:ascii="Arial" w:hAnsi="Arial" w:cs="Arial"/>
          <w:color w:val="FF0000"/>
          <w:lang w:eastAsia="en-US"/>
        </w:rPr>
      </w:pPr>
    </w:p>
    <w:p w:rsidR="007A3AF1" w:rsidRPr="00AB0648" w:rsidRDefault="007A3AF1"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5. Порядок контроля за соблюдением правил благоустройства</w:t>
      </w:r>
    </w:p>
    <w:p w:rsidR="007A3AF1" w:rsidRPr="00443802" w:rsidRDefault="007A3AF1"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 xml:space="preserve">5.1. Контроль за соблюдением настоящих Правил осуществляется специалистами администрации </w:t>
      </w:r>
      <w:r>
        <w:rPr>
          <w:rFonts w:ascii="Arial" w:hAnsi="Arial" w:cs="Arial"/>
          <w:bCs/>
          <w:lang w:eastAsia="en-US"/>
        </w:rPr>
        <w:t xml:space="preserve">Нарвинского </w:t>
      </w:r>
      <w:r w:rsidRPr="00443802">
        <w:rPr>
          <w:rFonts w:ascii="Arial" w:hAnsi="Arial" w:cs="Arial"/>
          <w:bCs/>
          <w:lang w:eastAsia="en-US"/>
        </w:rPr>
        <w:t>сельсовета Манского района</w:t>
      </w:r>
      <w:r w:rsidRPr="00443802">
        <w:rPr>
          <w:rFonts w:ascii="Arial" w:hAnsi="Arial" w:cs="Arial"/>
          <w:bCs/>
          <w:i/>
          <w:lang w:eastAsia="en-US"/>
        </w:rPr>
        <w:t xml:space="preserve"> </w:t>
      </w:r>
      <w:r w:rsidRPr="00443802">
        <w:rPr>
          <w:rFonts w:ascii="Arial" w:hAnsi="Arial" w:cs="Arial"/>
          <w:bCs/>
          <w:lang w:eastAsia="en-US"/>
        </w:rPr>
        <w:t>в соответствии с административным регламентом осуществления муниципального контроля в сфере благоустройства.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5.2. Полномочия по осуществлению муниципального </w:t>
      </w:r>
      <w:r w:rsidRPr="00443802">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43802">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7A3AF1" w:rsidRPr="00443802" w:rsidRDefault="007A3AF1" w:rsidP="00443802">
      <w:pPr>
        <w:ind w:firstLine="709"/>
        <w:jc w:val="both"/>
        <w:rPr>
          <w:rFonts w:ascii="Arial" w:hAnsi="Arial" w:cs="Arial"/>
          <w:color w:val="000000"/>
        </w:rPr>
      </w:pPr>
      <w:r w:rsidRPr="00443802">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7A3AF1" w:rsidRPr="00443802" w:rsidRDefault="007A3AF1" w:rsidP="00443802">
      <w:pPr>
        <w:ind w:firstLine="709"/>
        <w:jc w:val="both"/>
        <w:rPr>
          <w:rFonts w:ascii="Arial" w:hAnsi="Arial" w:cs="Arial"/>
          <w:color w:val="000000"/>
        </w:rPr>
      </w:pPr>
      <w:r w:rsidRPr="00443802">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7A3AF1" w:rsidRPr="00443802" w:rsidRDefault="007A3AF1" w:rsidP="00443802">
      <w:pPr>
        <w:autoSpaceDE w:val="0"/>
        <w:autoSpaceDN w:val="0"/>
        <w:adjustRightInd w:val="0"/>
        <w:ind w:firstLine="709"/>
        <w:jc w:val="both"/>
        <w:rPr>
          <w:rFonts w:ascii="Arial" w:hAnsi="Arial" w:cs="Arial"/>
          <w:color w:val="FF0000"/>
          <w:lang w:eastAsia="en-US"/>
        </w:rPr>
      </w:pPr>
      <w:r w:rsidRPr="00443802">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443802">
        <w:rPr>
          <w:rFonts w:ascii="Arial" w:hAnsi="Arial" w:cs="Arial"/>
        </w:rPr>
        <w:t>2.10.2008 № 7-2161 «</w:t>
      </w:r>
      <w:r w:rsidRPr="00443802">
        <w:rPr>
          <w:rFonts w:ascii="Arial" w:hAnsi="Arial" w:cs="Arial"/>
          <w:bCs/>
        </w:rPr>
        <w:t>Об административных правонарушениях».</w:t>
      </w:r>
    </w:p>
    <w:p w:rsidR="007A3AF1" w:rsidRPr="00AB0648" w:rsidRDefault="007A3AF1" w:rsidP="00443802">
      <w:pPr>
        <w:autoSpaceDE w:val="0"/>
        <w:autoSpaceDN w:val="0"/>
        <w:adjustRightInd w:val="0"/>
        <w:ind w:firstLine="709"/>
        <w:jc w:val="center"/>
        <w:outlineLvl w:val="0"/>
        <w:rPr>
          <w:rFonts w:ascii="Arial" w:hAnsi="Arial" w:cs="Arial"/>
          <w:lang w:eastAsia="en-US"/>
        </w:rPr>
      </w:pPr>
      <w:r w:rsidRPr="00AB0648">
        <w:rPr>
          <w:rFonts w:ascii="Arial" w:hAnsi="Arial" w:cs="Arial"/>
          <w:lang w:eastAsia="en-US"/>
        </w:rPr>
        <w:t>6. Порядок и механизмы общественного участия в процессе благоустройства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6.2 Информирование о задачах и проектах в сфере благоустройства и комплексного развития </w:t>
      </w:r>
      <w:r>
        <w:rPr>
          <w:rFonts w:ascii="Arial" w:hAnsi="Arial" w:cs="Arial"/>
          <w:lang w:eastAsia="en-US"/>
        </w:rPr>
        <w:t xml:space="preserve">сельской </w:t>
      </w:r>
      <w:r w:rsidRPr="00443802">
        <w:rPr>
          <w:rFonts w:ascii="Arial" w:hAnsi="Arial" w:cs="Arial"/>
          <w:lang w:eastAsia="en-US"/>
        </w:rPr>
        <w:t xml:space="preserve">среды осуществляется по средствам размещения соответствующей информации на сайте https:// manaadm.ru </w:t>
      </w:r>
      <w:r>
        <w:rPr>
          <w:rFonts w:ascii="Arial" w:hAnsi="Arial" w:cs="Arial"/>
          <w:lang w:eastAsia="en-US"/>
        </w:rPr>
        <w:t xml:space="preserve">(сайт Манского района) и </w:t>
      </w:r>
      <w:r>
        <w:rPr>
          <w:rFonts w:ascii="Arial" w:hAnsi="Arial" w:cs="Arial"/>
          <w:lang w:val="en-US" w:eastAsia="en-US"/>
        </w:rPr>
        <w:t>narva</w:t>
      </w:r>
      <w:r w:rsidRPr="00F874B6">
        <w:rPr>
          <w:rFonts w:ascii="Arial" w:hAnsi="Arial" w:cs="Arial"/>
          <w:lang w:eastAsia="en-US"/>
        </w:rPr>
        <w:t>-</w:t>
      </w:r>
      <w:r>
        <w:rPr>
          <w:rFonts w:ascii="Arial" w:hAnsi="Arial" w:cs="Arial"/>
          <w:lang w:val="en-US" w:eastAsia="en-US"/>
        </w:rPr>
        <w:t>adm</w:t>
      </w:r>
      <w:r w:rsidRPr="00F874B6">
        <w:rPr>
          <w:rFonts w:ascii="Arial" w:hAnsi="Arial" w:cs="Arial"/>
          <w:lang w:eastAsia="en-US"/>
        </w:rPr>
        <w:t>.</w:t>
      </w:r>
      <w:r>
        <w:rPr>
          <w:rFonts w:ascii="Arial" w:hAnsi="Arial" w:cs="Arial"/>
          <w:lang w:val="en-US" w:eastAsia="en-US"/>
        </w:rPr>
        <w:t>ru</w:t>
      </w:r>
      <w:r w:rsidRPr="00F874B6">
        <w:rPr>
          <w:rFonts w:ascii="Arial" w:hAnsi="Arial" w:cs="Arial"/>
          <w:lang w:eastAsia="en-US"/>
        </w:rPr>
        <w:t xml:space="preserve"> (сайт Нарвинского сельсовета), </w:t>
      </w:r>
      <w:r w:rsidRPr="00443802">
        <w:rPr>
          <w:rFonts w:ascii="Arial" w:hAnsi="Arial" w:cs="Arial"/>
          <w:lang w:eastAsia="en-US"/>
        </w:rPr>
        <w:t>(далее - сеть Интернет).</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6.4. Общественное участие в процессе благоустройства территории реализуется в следующих формах:</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б) определение основных видов активностей;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г) консультации в выборе типов покрытий, с учетом функционального зонирования территории;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д) консультации по предполагаемым типам озеленения;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е) консультации по предполагаемым типам освещения и осветительного оборудования;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Информирование осуществляется путем:</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а) использования информационного интернет-ресурса https:// manaadm.ru </w:t>
      </w:r>
      <w:r>
        <w:rPr>
          <w:rFonts w:ascii="Arial" w:hAnsi="Arial" w:cs="Arial"/>
          <w:lang w:eastAsia="en-US"/>
        </w:rPr>
        <w:t xml:space="preserve">и </w:t>
      </w:r>
      <w:r>
        <w:rPr>
          <w:rFonts w:ascii="Arial" w:hAnsi="Arial" w:cs="Arial"/>
          <w:lang w:val="en-US" w:eastAsia="en-US"/>
        </w:rPr>
        <w:t>narva</w:t>
      </w:r>
      <w:r w:rsidRPr="00F874B6">
        <w:rPr>
          <w:rFonts w:ascii="Arial" w:hAnsi="Arial" w:cs="Arial"/>
          <w:lang w:eastAsia="en-US"/>
        </w:rPr>
        <w:t>-</w:t>
      </w:r>
      <w:r>
        <w:rPr>
          <w:rFonts w:ascii="Arial" w:hAnsi="Arial" w:cs="Arial"/>
          <w:lang w:val="en-US" w:eastAsia="en-US"/>
        </w:rPr>
        <w:t>adm</w:t>
      </w:r>
      <w:r w:rsidRPr="00F874B6">
        <w:rPr>
          <w:rFonts w:ascii="Arial" w:hAnsi="Arial" w:cs="Arial"/>
          <w:lang w:eastAsia="en-US"/>
        </w:rPr>
        <w:t>.</w:t>
      </w:r>
      <w:r>
        <w:rPr>
          <w:rFonts w:ascii="Arial" w:hAnsi="Arial" w:cs="Arial"/>
          <w:lang w:val="en-US" w:eastAsia="en-US"/>
        </w:rPr>
        <w:t>ru</w:t>
      </w:r>
      <w:r w:rsidRPr="00F874B6">
        <w:rPr>
          <w:rFonts w:ascii="Arial" w:hAnsi="Arial" w:cs="Arial"/>
          <w:lang w:eastAsia="en-US"/>
        </w:rPr>
        <w:t xml:space="preserve"> </w:t>
      </w:r>
      <w:r w:rsidRPr="00443802">
        <w:rPr>
          <w:rFonts w:ascii="Arial" w:hAnsi="Arial" w:cs="Arial"/>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б) трансляции и (или) опубликования информации средствами массовой информации;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д) индивидуальных приглашений участников встречи лично, по электронной почте или по телефону;</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6.9. Общественный контроль является одним из механизмов общественного участия.</w:t>
      </w:r>
    </w:p>
    <w:p w:rsidR="007A3AF1" w:rsidRPr="00443802" w:rsidRDefault="007A3AF1"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273443">
      <w:pPr>
        <w:pStyle w:val="ConsPlusTitle"/>
        <w:rPr>
          <w:b w:val="0"/>
          <w:bCs w:val="0"/>
          <w:sz w:val="24"/>
          <w:szCs w:val="24"/>
          <w:lang w:eastAsia="en-US"/>
        </w:rPr>
      </w:pPr>
    </w:p>
    <w:p w:rsidR="007A3AF1" w:rsidRDefault="007A3AF1" w:rsidP="00934CB2">
      <w:pPr>
        <w:pStyle w:val="NoSpacing"/>
        <w:ind w:firstLine="709"/>
        <w:jc w:val="right"/>
        <w:rPr>
          <w:rFonts w:ascii="Arial" w:hAnsi="Arial" w:cs="Arial"/>
          <w:sz w:val="16"/>
          <w:szCs w:val="16"/>
        </w:rPr>
      </w:pPr>
    </w:p>
    <w:p w:rsidR="007A3AF1" w:rsidRPr="00D53777" w:rsidRDefault="007A3AF1" w:rsidP="00934CB2">
      <w:pPr>
        <w:pStyle w:val="NoSpacing"/>
        <w:ind w:firstLine="709"/>
        <w:jc w:val="right"/>
        <w:rPr>
          <w:rFonts w:ascii="Arial" w:hAnsi="Arial" w:cs="Arial"/>
          <w:sz w:val="16"/>
          <w:szCs w:val="16"/>
        </w:rPr>
      </w:pPr>
      <w:r w:rsidRPr="00D53777">
        <w:rPr>
          <w:rFonts w:ascii="Arial" w:hAnsi="Arial" w:cs="Arial"/>
          <w:sz w:val="16"/>
          <w:szCs w:val="16"/>
        </w:rPr>
        <w:t>Приложение</w:t>
      </w:r>
      <w:r>
        <w:rPr>
          <w:rFonts w:ascii="Arial" w:hAnsi="Arial" w:cs="Arial"/>
          <w:sz w:val="16"/>
          <w:szCs w:val="16"/>
        </w:rPr>
        <w:t xml:space="preserve"> № 2</w:t>
      </w:r>
      <w:r w:rsidRPr="00D53777">
        <w:rPr>
          <w:rFonts w:ascii="Arial" w:hAnsi="Arial" w:cs="Arial"/>
          <w:sz w:val="16"/>
          <w:szCs w:val="16"/>
        </w:rPr>
        <w:t xml:space="preserve"> к Решению </w:t>
      </w:r>
    </w:p>
    <w:p w:rsidR="007A3AF1" w:rsidRPr="00D53777" w:rsidRDefault="007A3AF1" w:rsidP="00934CB2">
      <w:pPr>
        <w:pStyle w:val="NoSpacing"/>
        <w:ind w:firstLine="709"/>
        <w:jc w:val="right"/>
        <w:rPr>
          <w:rFonts w:ascii="Arial" w:hAnsi="Arial" w:cs="Arial"/>
          <w:sz w:val="16"/>
          <w:szCs w:val="16"/>
        </w:rPr>
      </w:pPr>
      <w:r w:rsidRPr="00D53777">
        <w:rPr>
          <w:rFonts w:ascii="Arial" w:hAnsi="Arial" w:cs="Arial"/>
          <w:sz w:val="16"/>
          <w:szCs w:val="16"/>
        </w:rPr>
        <w:t xml:space="preserve">Нарвинского сельского Совета депутатов </w:t>
      </w:r>
    </w:p>
    <w:p w:rsidR="007A3AF1" w:rsidRDefault="007A3AF1" w:rsidP="00934CB2">
      <w:pPr>
        <w:pStyle w:val="NoSpacing"/>
        <w:ind w:firstLine="709"/>
        <w:jc w:val="right"/>
        <w:rPr>
          <w:rFonts w:ascii="Arial" w:hAnsi="Arial" w:cs="Arial"/>
          <w:sz w:val="16"/>
          <w:szCs w:val="16"/>
        </w:rPr>
      </w:pPr>
      <w:r w:rsidRPr="00D53777">
        <w:rPr>
          <w:rFonts w:ascii="Arial" w:hAnsi="Arial" w:cs="Arial"/>
          <w:sz w:val="16"/>
          <w:szCs w:val="16"/>
        </w:rPr>
        <w:t>от _______ 2021 № ____</w:t>
      </w:r>
    </w:p>
    <w:p w:rsidR="007A3AF1" w:rsidRDefault="007A3AF1" w:rsidP="00934CB2">
      <w:pPr>
        <w:pStyle w:val="NoSpacing"/>
        <w:ind w:firstLine="709"/>
        <w:jc w:val="right"/>
        <w:rPr>
          <w:rFonts w:ascii="Arial" w:hAnsi="Arial" w:cs="Arial"/>
          <w:sz w:val="16"/>
          <w:szCs w:val="16"/>
        </w:rPr>
      </w:pPr>
    </w:p>
    <w:p w:rsidR="007A3AF1" w:rsidRPr="00AB0648" w:rsidRDefault="007A3AF1" w:rsidP="00934CB2">
      <w:pPr>
        <w:pStyle w:val="ConsPlusTitle"/>
        <w:ind w:firstLine="709"/>
        <w:jc w:val="right"/>
        <w:rPr>
          <w:b w:val="0"/>
          <w:sz w:val="24"/>
          <w:szCs w:val="24"/>
        </w:rPr>
      </w:pPr>
    </w:p>
    <w:p w:rsidR="007A3AF1" w:rsidRPr="00AB0648" w:rsidRDefault="007A3AF1" w:rsidP="00934CB2">
      <w:pPr>
        <w:pStyle w:val="ConsPlusTitle"/>
        <w:ind w:firstLine="709"/>
        <w:jc w:val="center"/>
        <w:rPr>
          <w:b w:val="0"/>
          <w:sz w:val="24"/>
          <w:szCs w:val="24"/>
        </w:rPr>
      </w:pPr>
      <w:r>
        <w:rPr>
          <w:b w:val="0"/>
          <w:sz w:val="24"/>
          <w:szCs w:val="24"/>
        </w:rPr>
        <w:t>СОДЕРЖАНИЕ</w:t>
      </w:r>
      <w:r w:rsidRPr="00AB0648">
        <w:rPr>
          <w:b w:val="0"/>
          <w:sz w:val="24"/>
          <w:szCs w:val="24"/>
        </w:rPr>
        <w:t xml:space="preserve"> </w:t>
      </w:r>
    </w:p>
    <w:p w:rsidR="007A3AF1" w:rsidRPr="00AB0648" w:rsidRDefault="007A3AF1" w:rsidP="00934CB2">
      <w:pPr>
        <w:pStyle w:val="ConsPlusTitle"/>
        <w:ind w:firstLine="709"/>
        <w:jc w:val="center"/>
        <w:rPr>
          <w:b w:val="0"/>
          <w:sz w:val="24"/>
          <w:szCs w:val="24"/>
        </w:rPr>
      </w:pPr>
      <w:r w:rsidRPr="00AB0648">
        <w:rPr>
          <w:b w:val="0"/>
          <w:sz w:val="24"/>
          <w:szCs w:val="24"/>
        </w:rPr>
        <w:t>ДОМАШНИХ ЖИВОТНЫХ НА ТЕРРИТОРИИ</w:t>
      </w:r>
    </w:p>
    <w:p w:rsidR="007A3AF1" w:rsidRPr="00AB0648" w:rsidRDefault="007A3AF1" w:rsidP="00934CB2">
      <w:pPr>
        <w:pStyle w:val="Heading1"/>
        <w:ind w:left="0" w:right="-1" w:firstLine="709"/>
        <w:rPr>
          <w:rFonts w:ascii="Arial" w:hAnsi="Arial" w:cs="Arial"/>
          <w:sz w:val="24"/>
          <w:szCs w:val="24"/>
        </w:rPr>
      </w:pPr>
      <w:r w:rsidRPr="00AB0648">
        <w:rPr>
          <w:rFonts w:ascii="Arial" w:hAnsi="Arial" w:cs="Arial"/>
          <w:sz w:val="24"/>
          <w:szCs w:val="24"/>
        </w:rPr>
        <w:t>НАРВИН</w:t>
      </w:r>
      <w:r>
        <w:rPr>
          <w:rFonts w:ascii="Arial" w:hAnsi="Arial" w:cs="Arial"/>
          <w:sz w:val="24"/>
          <w:szCs w:val="24"/>
        </w:rPr>
        <w:t>СКОГО СЕЛЬСОВЕТА</w:t>
      </w:r>
    </w:p>
    <w:p w:rsidR="007A3AF1" w:rsidRPr="00AB0648" w:rsidRDefault="007A3AF1" w:rsidP="00273443">
      <w:pPr>
        <w:autoSpaceDE w:val="0"/>
        <w:autoSpaceDN w:val="0"/>
        <w:adjustRightInd w:val="0"/>
        <w:ind w:firstLine="709"/>
        <w:jc w:val="center"/>
        <w:outlineLvl w:val="0"/>
        <w:rPr>
          <w:rFonts w:ascii="Arial" w:hAnsi="Arial" w:cs="Arial"/>
          <w:lang w:eastAsia="en-US"/>
        </w:rPr>
      </w:pPr>
    </w:p>
    <w:p w:rsidR="007A3AF1" w:rsidRPr="00EC1189" w:rsidRDefault="007A3AF1" w:rsidP="00EC1189">
      <w:pPr>
        <w:pStyle w:val="BodyTextIndent"/>
        <w:ind w:left="0" w:firstLine="284"/>
        <w:rPr>
          <w:rFonts w:ascii="Arial" w:hAnsi="Arial" w:cs="Arial"/>
          <w:sz w:val="24"/>
          <w:szCs w:val="24"/>
        </w:rPr>
      </w:pPr>
      <w:r>
        <w:rPr>
          <w:rFonts w:ascii="Arial" w:hAnsi="Arial" w:cs="Arial"/>
          <w:sz w:val="24"/>
          <w:szCs w:val="24"/>
        </w:rPr>
        <w:t xml:space="preserve">     </w:t>
      </w:r>
      <w:r w:rsidRPr="00EC1189">
        <w:rPr>
          <w:rFonts w:ascii="Arial" w:hAnsi="Arial" w:cs="Arial"/>
          <w:sz w:val="24"/>
          <w:szCs w:val="24"/>
        </w:rPr>
        <w:t xml:space="preserve">Настоящие правила разработаны в соответствии с Федеральным Законом «Об общих принципах организации местного самоуправления в Российской Федерации” от 06.10.2003 года № 131-ФЗ,  Гражданским кодексом Российской Федерации, Кодексом РФ "Об административных правонарушениях" от 30.12.2001 N 195-ФЗ, Законом Красноярского края от 02.10.2008 N 7-2161 "Об административных правонарушениях", Законом Российской Федерации от 14.05.1993 N 4979-1 "О </w:t>
      </w:r>
      <w:r>
        <w:rPr>
          <w:rFonts w:ascii="Arial" w:hAnsi="Arial" w:cs="Arial"/>
          <w:sz w:val="24"/>
          <w:szCs w:val="24"/>
        </w:rPr>
        <w:t>ветеринарии", Уставом Нарвинского</w:t>
      </w:r>
      <w:r w:rsidRPr="00EC1189">
        <w:rPr>
          <w:rFonts w:ascii="Arial" w:hAnsi="Arial" w:cs="Arial"/>
          <w:sz w:val="24"/>
          <w:szCs w:val="24"/>
        </w:rPr>
        <w:t xml:space="preserve"> сельсовета и обязательны для всех физических и юридических лиц, независимо от их организационно-правовых форм.</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В настоящих Правилах домашними животными признаются собаки, кошки, лошади, крупный рогатый скот, козы, овцы, свиньи, кролики, пушные и декоративные звери, а также сельскохозяйственные птицы (гуси, утки, индейки, куры), и иные домашние животные, содержащиеся владельцем.</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Владельцами домашних животных являются лица, у которых домашние животные находятся на праве собственности и содержатся в жилом помещении или на принадлежащих им территориях; лица, обеспечивающие животных местом постоянного обитания, пропитания, осуществляющие контроль за их поведением.</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Домашние животные являются объектами гражданских прав. Приобретение, изменение или прекращение права собственности на домашних животных осуществляется в соответствии с Гражданским кодексом РФ (ст. ст. 137, 230 - 232, 241).</w:t>
      </w:r>
    </w:p>
    <w:p w:rsidR="007A3AF1" w:rsidRPr="005476D2" w:rsidRDefault="007A3AF1" w:rsidP="00273443">
      <w:pPr>
        <w:autoSpaceDE w:val="0"/>
        <w:autoSpaceDN w:val="0"/>
        <w:adjustRightInd w:val="0"/>
        <w:jc w:val="both"/>
        <w:rPr>
          <w:rFonts w:ascii="Arial" w:hAnsi="Arial" w:cs="Arial"/>
        </w:rPr>
      </w:pPr>
    </w:p>
    <w:p w:rsidR="007A3AF1" w:rsidRPr="005476D2" w:rsidRDefault="007A3AF1" w:rsidP="00AB0648">
      <w:pPr>
        <w:autoSpaceDE w:val="0"/>
        <w:autoSpaceDN w:val="0"/>
        <w:adjustRightInd w:val="0"/>
        <w:ind w:firstLine="709"/>
        <w:jc w:val="center"/>
        <w:outlineLvl w:val="0"/>
        <w:rPr>
          <w:rFonts w:ascii="Arial" w:hAnsi="Arial" w:cs="Arial"/>
          <w:lang w:eastAsia="en-US"/>
        </w:rPr>
      </w:pPr>
      <w:r w:rsidRPr="00843311">
        <w:rPr>
          <w:rFonts w:ascii="Arial" w:hAnsi="Arial" w:cs="Arial"/>
          <w:lang w:eastAsia="en-US"/>
        </w:rPr>
        <w:t>1. Общие положения</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1.1. Настоящие Правила распространяются на всех владельцев домаш</w:t>
      </w:r>
      <w:r>
        <w:rPr>
          <w:rFonts w:ascii="Arial" w:hAnsi="Arial" w:cs="Arial"/>
        </w:rPr>
        <w:t>них животных в Нарвинском сельсовете</w:t>
      </w:r>
      <w:r w:rsidRPr="005476D2">
        <w:rPr>
          <w:rFonts w:ascii="Arial" w:hAnsi="Arial" w:cs="Arial"/>
        </w:rPr>
        <w:t xml:space="preserve"> – граждан и юридических лиц.</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1.2. Обязательным условием содержания домашнего животного является соблюдение санитарных правил и норм, ветеринарных правил и норм общежития.</w:t>
      </w:r>
    </w:p>
    <w:p w:rsidR="007A3AF1" w:rsidRPr="00482454" w:rsidRDefault="007A3AF1" w:rsidP="00273443">
      <w:pPr>
        <w:autoSpaceDE w:val="0"/>
        <w:autoSpaceDN w:val="0"/>
        <w:adjustRightInd w:val="0"/>
        <w:ind w:firstLine="540"/>
        <w:jc w:val="both"/>
        <w:rPr>
          <w:rFonts w:ascii="Arial" w:hAnsi="Arial" w:cs="Arial"/>
        </w:rPr>
      </w:pPr>
      <w:r w:rsidRPr="005476D2">
        <w:rPr>
          <w:rFonts w:ascii="Arial" w:hAnsi="Arial" w:cs="Arial"/>
        </w:rPr>
        <w:t>1.3. При размещении, строительстве, вводе в эксплуатацию объектов, связанны</w:t>
      </w:r>
      <w:r w:rsidRPr="00482454">
        <w:rPr>
          <w:rFonts w:ascii="Arial" w:hAnsi="Arial" w:cs="Arial"/>
        </w:rPr>
        <w:t>х с содержанием животных,  хранением, переработкой и (или) реализацией продуктов животноводства, владельцы животных и производители продуктов животноводства обязаны соблюдать зоологические,  ветеринарные и санитарные требования, правила и нормы.</w:t>
      </w:r>
    </w:p>
    <w:p w:rsidR="007A3AF1" w:rsidRPr="00482454" w:rsidRDefault="007A3AF1" w:rsidP="00273443">
      <w:pPr>
        <w:autoSpaceDE w:val="0"/>
        <w:autoSpaceDN w:val="0"/>
        <w:adjustRightInd w:val="0"/>
        <w:ind w:firstLine="540"/>
        <w:jc w:val="both"/>
        <w:rPr>
          <w:rFonts w:ascii="Arial" w:hAnsi="Arial" w:cs="Arial"/>
        </w:rPr>
      </w:pPr>
      <w:r w:rsidRPr="00482454">
        <w:rPr>
          <w:rFonts w:ascii="Arial" w:hAnsi="Arial" w:cs="Arial"/>
        </w:rPr>
        <w:t>1.4. Домашние животные регистрируются владельцем в порядке, установленном действующим законодательством Российской Федерации.</w:t>
      </w:r>
    </w:p>
    <w:p w:rsidR="007A3AF1" w:rsidRPr="00482454" w:rsidRDefault="007A3AF1" w:rsidP="00273443">
      <w:pPr>
        <w:autoSpaceDE w:val="0"/>
        <w:autoSpaceDN w:val="0"/>
        <w:adjustRightInd w:val="0"/>
        <w:ind w:firstLine="540"/>
        <w:jc w:val="both"/>
        <w:rPr>
          <w:rFonts w:ascii="Arial" w:hAnsi="Arial" w:cs="Arial"/>
        </w:rPr>
      </w:pPr>
      <w:r w:rsidRPr="00482454">
        <w:rPr>
          <w:rFonts w:ascii="Arial" w:hAnsi="Arial" w:cs="Arial"/>
        </w:rPr>
        <w:t>1.5. Продажа домашних животных на рынке и в других местах торговли в границах Нарвинского сельсовета без надлежащим образом оформленного ветеринарного свидетельства запрещается.</w:t>
      </w:r>
    </w:p>
    <w:p w:rsidR="007A3AF1" w:rsidRPr="00482454" w:rsidRDefault="007A3AF1" w:rsidP="00273443">
      <w:pPr>
        <w:autoSpaceDE w:val="0"/>
        <w:autoSpaceDN w:val="0"/>
        <w:adjustRightInd w:val="0"/>
        <w:ind w:firstLine="540"/>
        <w:jc w:val="both"/>
        <w:rPr>
          <w:rFonts w:ascii="Arial" w:hAnsi="Arial" w:cs="Arial"/>
        </w:rPr>
      </w:pPr>
      <w:r w:rsidRPr="00482454">
        <w:rPr>
          <w:rFonts w:ascii="Arial" w:hAnsi="Arial" w:cs="Arial"/>
        </w:rPr>
        <w:t>1.</w:t>
      </w:r>
      <w:r w:rsidRPr="00330F55">
        <w:rPr>
          <w:rFonts w:ascii="Arial" w:hAnsi="Arial" w:cs="Arial"/>
        </w:rPr>
        <w:t>6.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7A3AF1" w:rsidRPr="00482454" w:rsidRDefault="007A3AF1" w:rsidP="00273443">
      <w:pPr>
        <w:autoSpaceDE w:val="0"/>
        <w:autoSpaceDN w:val="0"/>
        <w:adjustRightInd w:val="0"/>
        <w:ind w:firstLine="540"/>
        <w:jc w:val="both"/>
        <w:rPr>
          <w:rFonts w:ascii="Arial" w:hAnsi="Arial" w:cs="Arial"/>
        </w:rPr>
      </w:pPr>
      <w:r w:rsidRPr="00482454">
        <w:rPr>
          <w:rFonts w:ascii="Arial" w:hAnsi="Arial" w:cs="Arial"/>
        </w:rPr>
        <w:t>1.7. Животные (кроме продуктивных животных), находящиеся на улице и в местах общего пользования (подъездах, чердаках,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безнадзорными и подлежат отлову и помещению на объект временного содержания.</w:t>
      </w:r>
    </w:p>
    <w:p w:rsidR="007A3AF1" w:rsidRPr="00482454" w:rsidRDefault="007A3AF1" w:rsidP="00482454">
      <w:pPr>
        <w:pStyle w:val="BodyTextIndent"/>
        <w:ind w:left="0" w:firstLine="284"/>
        <w:rPr>
          <w:rFonts w:ascii="Arial" w:hAnsi="Arial" w:cs="Arial"/>
          <w:sz w:val="24"/>
          <w:szCs w:val="24"/>
        </w:rPr>
      </w:pPr>
      <w:r w:rsidRPr="00482454">
        <w:rPr>
          <w:rFonts w:ascii="Arial" w:hAnsi="Arial" w:cs="Arial"/>
          <w:sz w:val="24"/>
          <w:szCs w:val="24"/>
        </w:rPr>
        <w:t>1.8.  Основные понятия, используемые в настоящих Правилах</w:t>
      </w:r>
    </w:p>
    <w:p w:rsidR="007A3AF1" w:rsidRPr="00482454" w:rsidRDefault="007A3AF1" w:rsidP="00482454">
      <w:pPr>
        <w:pStyle w:val="BodyTextIndent"/>
        <w:ind w:left="0" w:firstLine="708"/>
        <w:rPr>
          <w:rFonts w:ascii="Arial" w:hAnsi="Arial" w:cs="Arial"/>
          <w:sz w:val="24"/>
          <w:szCs w:val="24"/>
        </w:rPr>
      </w:pPr>
      <w:r w:rsidRPr="00482454">
        <w:rPr>
          <w:rFonts w:ascii="Arial" w:hAnsi="Arial" w:cs="Arial"/>
          <w:sz w:val="24"/>
          <w:szCs w:val="24"/>
        </w:rPr>
        <w:t>Владелец (собственник, опекун, заводчик) животного - юридическое или физическое лицо, владеющее на законном основании животным со всеми правами и обязанностями, вытекающими из действующего законодательства, включая племенное использование и бремя содержания животного.</w:t>
      </w:r>
    </w:p>
    <w:p w:rsidR="007A3AF1" w:rsidRPr="00482454" w:rsidRDefault="007A3AF1" w:rsidP="00482454">
      <w:pPr>
        <w:pStyle w:val="BodyTextIndent"/>
        <w:ind w:left="0"/>
        <w:rPr>
          <w:rFonts w:ascii="Arial" w:hAnsi="Arial" w:cs="Arial"/>
          <w:sz w:val="24"/>
          <w:szCs w:val="24"/>
        </w:rPr>
      </w:pPr>
      <w:r w:rsidRPr="00482454">
        <w:rPr>
          <w:rFonts w:ascii="Arial" w:hAnsi="Arial" w:cs="Arial"/>
          <w:sz w:val="24"/>
          <w:szCs w:val="24"/>
        </w:rPr>
        <w:t xml:space="preserve">         </w:t>
      </w:r>
      <w:r w:rsidRPr="00482454">
        <w:rPr>
          <w:rFonts w:ascii="Arial" w:hAnsi="Arial" w:cs="Arial"/>
          <w:bCs/>
          <w:sz w:val="24"/>
          <w:szCs w:val="24"/>
        </w:rPr>
        <w:t>Домашние животные</w:t>
      </w:r>
      <w:r w:rsidRPr="00482454">
        <w:rPr>
          <w:rFonts w:ascii="Arial" w:hAnsi="Arial" w:cs="Arial"/>
          <w:sz w:val="24"/>
          <w:szCs w:val="24"/>
        </w:rPr>
        <w:t xml:space="preserve"> – животные находящиеся на содержании владельца в жилом доме или при доме; на владельцев других животных, прирученных и разводимых человеком, действие настоящих правил не распространяется.</w:t>
      </w:r>
      <w:r w:rsidRPr="00482454">
        <w:rPr>
          <w:rFonts w:ascii="Arial" w:hAnsi="Arial" w:cs="Arial"/>
          <w:sz w:val="24"/>
          <w:szCs w:val="24"/>
        </w:rPr>
        <w:br/>
        <w:t xml:space="preserve">         </w:t>
      </w:r>
      <w:r w:rsidRPr="00482454">
        <w:rPr>
          <w:rFonts w:ascii="Arial" w:hAnsi="Arial" w:cs="Arial"/>
          <w:bCs/>
          <w:sz w:val="24"/>
          <w:szCs w:val="24"/>
        </w:rPr>
        <w:t>Безнадзорные животные</w:t>
      </w:r>
      <w:r w:rsidRPr="00482454">
        <w:rPr>
          <w:rFonts w:ascii="Arial" w:hAnsi="Arial" w:cs="Arial"/>
          <w:sz w:val="24"/>
          <w:szCs w:val="24"/>
        </w:rPr>
        <w:t xml:space="preserve"> – животные, не имеющие владельца (опекуна), либо животные, от права собственности на которых владелец (опекун) отказался, а также животные, находящиеся на территории города без сопровождающего лица.</w:t>
      </w:r>
      <w:r w:rsidRPr="00482454">
        <w:rPr>
          <w:rFonts w:ascii="Arial" w:hAnsi="Arial" w:cs="Arial"/>
          <w:sz w:val="24"/>
          <w:szCs w:val="24"/>
        </w:rPr>
        <w:br/>
        <w:t xml:space="preserve">         </w:t>
      </w:r>
      <w:r w:rsidRPr="00482454">
        <w:rPr>
          <w:rFonts w:ascii="Arial" w:hAnsi="Arial" w:cs="Arial"/>
          <w:bCs/>
          <w:sz w:val="24"/>
          <w:szCs w:val="24"/>
        </w:rPr>
        <w:t>Защита домашних животных</w:t>
      </w:r>
      <w:r w:rsidRPr="00482454">
        <w:rPr>
          <w:rFonts w:ascii="Arial" w:hAnsi="Arial" w:cs="Arial"/>
          <w:sz w:val="24"/>
          <w:szCs w:val="24"/>
        </w:rPr>
        <w:t xml:space="preserve"> – меры, принимаемые органами местного самоуправления, юридическими лицами и гражданами для предотвращения и пресечения жестокого обращения или угрозы здоровью домашнего животного, предупреждения, облегчения страданий безнадзорных животных и розыска их владельцев, содержания и передачи новым владельцам.</w:t>
      </w:r>
      <w:r w:rsidRPr="00482454">
        <w:rPr>
          <w:rFonts w:ascii="Arial" w:hAnsi="Arial" w:cs="Arial"/>
          <w:sz w:val="24"/>
          <w:szCs w:val="24"/>
        </w:rPr>
        <w:br/>
        <w:t xml:space="preserve">         </w:t>
      </w:r>
      <w:r w:rsidRPr="00482454">
        <w:rPr>
          <w:rFonts w:ascii="Arial" w:hAnsi="Arial" w:cs="Arial"/>
          <w:bCs/>
          <w:sz w:val="24"/>
          <w:szCs w:val="24"/>
        </w:rPr>
        <w:t>Содержание и разведение домашних животных</w:t>
      </w:r>
      <w:r w:rsidRPr="00482454">
        <w:rPr>
          <w:rFonts w:ascii="Arial" w:hAnsi="Arial" w:cs="Arial"/>
          <w:sz w:val="24"/>
          <w:szCs w:val="24"/>
        </w:rPr>
        <w:t xml:space="preserve"> – меры, применяемые владельцем для сохранения жизни домашнего животного, его физического или психического здоровья, 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w:t>
      </w:r>
      <w:r w:rsidRPr="00482454">
        <w:rPr>
          <w:rFonts w:ascii="Arial" w:hAnsi="Arial" w:cs="Arial"/>
          <w:sz w:val="24"/>
          <w:szCs w:val="24"/>
        </w:rPr>
        <w:br/>
        <w:t xml:space="preserve">         </w:t>
      </w:r>
      <w:r w:rsidRPr="00482454">
        <w:rPr>
          <w:rFonts w:ascii="Arial" w:hAnsi="Arial" w:cs="Arial"/>
          <w:bCs/>
          <w:sz w:val="24"/>
          <w:szCs w:val="24"/>
        </w:rPr>
        <w:t>Стерилизация домашнего животного</w:t>
      </w:r>
      <w:r w:rsidRPr="00482454">
        <w:rPr>
          <w:rFonts w:ascii="Arial" w:hAnsi="Arial" w:cs="Arial"/>
          <w:sz w:val="24"/>
          <w:szCs w:val="24"/>
        </w:rPr>
        <w:t xml:space="preserve"> – лишение домашнего животного способности к воспроизводству.</w:t>
      </w:r>
    </w:p>
    <w:p w:rsidR="007A3AF1" w:rsidRPr="00482454" w:rsidRDefault="007A3AF1" w:rsidP="00482454">
      <w:pPr>
        <w:pStyle w:val="BodyTextIndent"/>
        <w:ind w:left="0"/>
        <w:rPr>
          <w:rFonts w:ascii="Arial" w:hAnsi="Arial" w:cs="Arial"/>
          <w:sz w:val="24"/>
          <w:szCs w:val="24"/>
        </w:rPr>
      </w:pPr>
      <w:r w:rsidRPr="00482454">
        <w:rPr>
          <w:rFonts w:ascii="Arial" w:hAnsi="Arial" w:cs="Arial"/>
          <w:sz w:val="24"/>
          <w:szCs w:val="24"/>
        </w:rPr>
        <w:t xml:space="preserve">         </w:t>
      </w:r>
      <w:r w:rsidRPr="00482454">
        <w:rPr>
          <w:rFonts w:ascii="Arial" w:hAnsi="Arial" w:cs="Arial"/>
          <w:bCs/>
          <w:sz w:val="24"/>
          <w:szCs w:val="24"/>
        </w:rPr>
        <w:t>Эвтаназия домашнего животного</w:t>
      </w:r>
      <w:r w:rsidRPr="00482454">
        <w:rPr>
          <w:rFonts w:ascii="Arial" w:hAnsi="Arial" w:cs="Arial"/>
          <w:sz w:val="24"/>
          <w:szCs w:val="24"/>
        </w:rPr>
        <w:t xml:space="preserve"> – быстрое и безболезненное умерщвление домашнего животного, не вызывающее у него ощущения тревоги и страха.</w:t>
      </w:r>
      <w:r w:rsidRPr="00482454">
        <w:rPr>
          <w:rFonts w:ascii="Arial" w:hAnsi="Arial" w:cs="Arial"/>
          <w:sz w:val="24"/>
          <w:szCs w:val="24"/>
        </w:rPr>
        <w:br/>
        <w:t xml:space="preserve">         </w:t>
      </w:r>
      <w:r w:rsidRPr="00482454">
        <w:rPr>
          <w:rFonts w:ascii="Arial" w:hAnsi="Arial" w:cs="Arial"/>
          <w:bCs/>
          <w:sz w:val="24"/>
          <w:szCs w:val="24"/>
        </w:rPr>
        <w:t>Вакцинация домашнего животного</w:t>
      </w:r>
      <w:r w:rsidRPr="00482454">
        <w:rPr>
          <w:rFonts w:ascii="Arial" w:hAnsi="Arial" w:cs="Arial"/>
          <w:sz w:val="24"/>
          <w:szCs w:val="24"/>
        </w:rPr>
        <w:t xml:space="preserve"> – применение вакцин для создания у домашнего животного активного иммунитета против инфекционных болезней.</w:t>
      </w:r>
      <w:r w:rsidRPr="00482454">
        <w:rPr>
          <w:rFonts w:ascii="Arial" w:hAnsi="Arial" w:cs="Arial"/>
          <w:sz w:val="24"/>
          <w:szCs w:val="24"/>
        </w:rPr>
        <w:br/>
        <w:t xml:space="preserve">         </w:t>
      </w:r>
      <w:r w:rsidRPr="00482454">
        <w:rPr>
          <w:rFonts w:ascii="Arial" w:hAnsi="Arial" w:cs="Arial"/>
          <w:bCs/>
          <w:sz w:val="24"/>
          <w:szCs w:val="24"/>
        </w:rPr>
        <w:t>Выгул собаки</w:t>
      </w:r>
      <w:r w:rsidRPr="00482454">
        <w:rPr>
          <w:rFonts w:ascii="Arial" w:hAnsi="Arial" w:cs="Arial"/>
          <w:sz w:val="24"/>
          <w:szCs w:val="24"/>
        </w:rPr>
        <w:t xml:space="preserve"> – вывод собаки для обеспечения её естественных отправлений.</w:t>
      </w:r>
      <w:r w:rsidRPr="00482454">
        <w:rPr>
          <w:rFonts w:ascii="Arial" w:hAnsi="Arial" w:cs="Arial"/>
          <w:sz w:val="24"/>
          <w:szCs w:val="24"/>
        </w:rPr>
        <w:br/>
        <w:t xml:space="preserve">         </w:t>
      </w:r>
      <w:r w:rsidRPr="00482454">
        <w:rPr>
          <w:rFonts w:ascii="Arial" w:hAnsi="Arial" w:cs="Arial"/>
          <w:bCs/>
          <w:sz w:val="24"/>
          <w:szCs w:val="24"/>
        </w:rPr>
        <w:t>Общественные места</w:t>
      </w:r>
      <w:r w:rsidRPr="00482454">
        <w:rPr>
          <w:rFonts w:ascii="Arial" w:hAnsi="Arial" w:cs="Arial"/>
          <w:sz w:val="24"/>
          <w:szCs w:val="24"/>
        </w:rPr>
        <w:t xml:space="preserve"> – места, где находится значительное скопление людей или такое скопление людей возможно, в том числе улицы, скверы, парки и иные места отдыха граждан, пляжи, стадионы, места, где осуществляются зрелищные мероприятия. </w:t>
      </w:r>
      <w:r w:rsidRPr="00482454">
        <w:rPr>
          <w:rFonts w:ascii="Arial" w:hAnsi="Arial" w:cs="Arial"/>
          <w:sz w:val="24"/>
          <w:szCs w:val="24"/>
        </w:rPr>
        <w:br/>
        <w:t xml:space="preserve">         Отлов - мероприятие по задержанию безнадзорных животных. </w:t>
      </w:r>
    </w:p>
    <w:p w:rsidR="007A3AF1" w:rsidRPr="00482454" w:rsidRDefault="007A3AF1" w:rsidP="00482454">
      <w:pPr>
        <w:pStyle w:val="BodyTextIndent"/>
        <w:ind w:left="0" w:firstLine="708"/>
        <w:rPr>
          <w:rFonts w:ascii="Arial" w:hAnsi="Arial" w:cs="Arial"/>
          <w:sz w:val="24"/>
          <w:szCs w:val="24"/>
        </w:rPr>
      </w:pPr>
      <w:r w:rsidRPr="00482454">
        <w:rPr>
          <w:rFonts w:ascii="Arial" w:hAnsi="Arial" w:cs="Arial"/>
          <w:sz w:val="24"/>
          <w:szCs w:val="24"/>
        </w:rPr>
        <w:t xml:space="preserve">Приют для животных - специально приспособленное помещение для размещения и содержания безнадзорных животных при муниципальных или иных организациях. </w:t>
      </w:r>
    </w:p>
    <w:p w:rsidR="007A3AF1" w:rsidRPr="00482454" w:rsidRDefault="007A3AF1" w:rsidP="00482454">
      <w:pPr>
        <w:pStyle w:val="BodyTextIndent"/>
        <w:ind w:left="0" w:firstLine="708"/>
        <w:rPr>
          <w:rFonts w:ascii="Arial" w:hAnsi="Arial" w:cs="Arial"/>
          <w:sz w:val="24"/>
          <w:szCs w:val="24"/>
        </w:rPr>
      </w:pPr>
      <w:r w:rsidRPr="00482454">
        <w:rPr>
          <w:rFonts w:ascii="Arial" w:hAnsi="Arial" w:cs="Arial"/>
          <w:sz w:val="24"/>
          <w:szCs w:val="24"/>
        </w:rPr>
        <w:t xml:space="preserve">Регистрация животных - установленные настоящими правилами порядок и условия учета сведений о животных, выдачи регистрационного удостоверения, присвоения идентификационного номера. </w:t>
      </w:r>
    </w:p>
    <w:p w:rsidR="007A3AF1" w:rsidRPr="00482454" w:rsidRDefault="007A3AF1" w:rsidP="00482454">
      <w:pPr>
        <w:pStyle w:val="BodyTextIndent"/>
        <w:ind w:left="0" w:firstLine="708"/>
        <w:rPr>
          <w:rFonts w:ascii="Arial" w:hAnsi="Arial" w:cs="Arial"/>
          <w:sz w:val="24"/>
          <w:szCs w:val="24"/>
        </w:rPr>
      </w:pPr>
      <w:r w:rsidRPr="00482454">
        <w:rPr>
          <w:rFonts w:ascii="Arial" w:hAnsi="Arial" w:cs="Arial"/>
          <w:sz w:val="24"/>
          <w:szCs w:val="24"/>
        </w:rPr>
        <w:t xml:space="preserve">Перерегистрация животных - установленный настоящими правилами порядок и сроки учета ранее зарегистрированных животных. </w:t>
      </w:r>
    </w:p>
    <w:p w:rsidR="007A3AF1" w:rsidRPr="00482454" w:rsidRDefault="007A3AF1" w:rsidP="00482454">
      <w:pPr>
        <w:pStyle w:val="BodyTextIndent"/>
        <w:ind w:left="0" w:firstLine="708"/>
        <w:rPr>
          <w:rFonts w:ascii="Arial" w:hAnsi="Arial" w:cs="Arial"/>
          <w:sz w:val="24"/>
          <w:szCs w:val="24"/>
        </w:rPr>
      </w:pPr>
      <w:r w:rsidRPr="00482454">
        <w:rPr>
          <w:rFonts w:ascii="Arial" w:hAnsi="Arial" w:cs="Arial"/>
          <w:sz w:val="24"/>
          <w:szCs w:val="24"/>
        </w:rPr>
        <w:t xml:space="preserve">Зарегистрированное животное - животное, зарегистрированное в установленном настоящими правилами порядке, сведения о котором внесены в банк данных. </w:t>
      </w:r>
    </w:p>
    <w:p w:rsidR="007A3AF1" w:rsidRPr="005476D2" w:rsidRDefault="007A3AF1" w:rsidP="00482454">
      <w:pPr>
        <w:autoSpaceDE w:val="0"/>
        <w:autoSpaceDN w:val="0"/>
        <w:adjustRightInd w:val="0"/>
        <w:jc w:val="both"/>
        <w:rPr>
          <w:rFonts w:ascii="Arial" w:hAnsi="Arial" w:cs="Arial"/>
        </w:rPr>
      </w:pPr>
    </w:p>
    <w:p w:rsidR="007A3AF1" w:rsidRPr="005476D2" w:rsidRDefault="007A3AF1" w:rsidP="00AB0648">
      <w:pPr>
        <w:autoSpaceDE w:val="0"/>
        <w:autoSpaceDN w:val="0"/>
        <w:adjustRightInd w:val="0"/>
        <w:jc w:val="center"/>
        <w:outlineLvl w:val="1"/>
        <w:rPr>
          <w:rFonts w:ascii="Arial" w:hAnsi="Arial" w:cs="Arial"/>
        </w:rPr>
      </w:pPr>
      <w:r>
        <w:rPr>
          <w:rFonts w:ascii="Arial" w:hAnsi="Arial" w:cs="Arial"/>
          <w:lang w:eastAsia="en-US"/>
        </w:rPr>
        <w:t xml:space="preserve">2. Обязанности владельцев животных </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2.1. Владельцы животных обязаны соблюдать настоящие Правила и действующее законодательство РФ, нормативно-правовые акты органа местного самоуправления, указания специалистов государственной ветеринарной службы по профилактике болезней животных.</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2.2. Владельцы животных обязаны:</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2.2.1. Обеспечивать животных кормами, оптимальными условиями содержания в соответствии с их физиологическими потребностями.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2.2.2. Не допускать загрязнения окружающей среды отходами животноводства.</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2.2.3</w:t>
      </w:r>
      <w:r w:rsidRPr="005476D2">
        <w:rPr>
          <w:rFonts w:ascii="Arial" w:hAnsi="Arial" w:cs="Arial"/>
        </w:rPr>
        <w:t>. Осуществлять хозяйственные, ветеринарно-санитарные мероприятия, обеспечивающие предупреждение возникновения болезней животных и безопасность в ветеринарно-санитарном отношении продуктов и сырья животного происхождения.</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2.2.4</w:t>
      </w:r>
      <w:r w:rsidRPr="005476D2">
        <w:rPr>
          <w:rFonts w:ascii="Arial" w:hAnsi="Arial" w:cs="Arial"/>
        </w:rPr>
        <w:t>. При всех случаях падежа и внезапной гибели животных или птицы, неестественного поведения животных или птицы немедленно информировать государственную ветеринарную службу с целью установления причин и предупреждения распространения заболеваний. До прибытия специалистов государственной ветеринарной службы принять исчерпывающие меры для изолирования заболевшего или погибшего животного.</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2.2.5</w:t>
      </w:r>
      <w:r w:rsidRPr="005476D2">
        <w:rPr>
          <w:rFonts w:ascii="Arial" w:hAnsi="Arial" w:cs="Arial"/>
        </w:rPr>
        <w:t>. Предоставлять специалистам государственной ветеринарной службы по их требованию своих животных для проведения обследований на наличие особо опасных болезней два раза в год (весной и осенью), а также для профилактических ветеринарных обработок в любое время года по указанию ветеринарной службы.</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2.2.6</w:t>
      </w:r>
      <w:r w:rsidRPr="005476D2">
        <w:rPr>
          <w:rFonts w:ascii="Arial" w:hAnsi="Arial" w:cs="Arial"/>
        </w:rPr>
        <w:t>. Систематически проводить мероприятия по уничтожению клещей, мух, личинок оводов, наружных и внутренних паразитов, предохранять животных от гнуса, постоянно проводить борьбу с крысами и мышами в местах содержания животных.</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2.2.7</w:t>
      </w:r>
      <w:r w:rsidRPr="005476D2">
        <w:rPr>
          <w:rFonts w:ascii="Arial" w:hAnsi="Arial" w:cs="Arial"/>
        </w:rPr>
        <w:t xml:space="preserve">. </w:t>
      </w:r>
      <w:r w:rsidRPr="00355688">
        <w:rPr>
          <w:sz w:val="20"/>
          <w:szCs w:val="20"/>
        </w:rPr>
        <w:t>Владельцы крупного рогатого скота, обязаны в период пастбищ, с 25 мая по 25 октября, самостоятельно, либо совместно с иными владельцами, организовывать выпас животных, при необходимости с привлечением наемного лица. Все затраты несут владельцы животного.</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2.2.8</w:t>
      </w:r>
      <w:r w:rsidRPr="005476D2">
        <w:rPr>
          <w:rFonts w:ascii="Arial" w:hAnsi="Arial" w:cs="Arial"/>
        </w:rPr>
        <w:t>. Не допускать самовольного выпаса (выгула) живот</w:t>
      </w:r>
      <w:r>
        <w:rPr>
          <w:rFonts w:ascii="Arial" w:hAnsi="Arial" w:cs="Arial"/>
        </w:rPr>
        <w:t>ных в границах Нарвинского сельсовета</w:t>
      </w:r>
      <w:r w:rsidRPr="005476D2">
        <w:rPr>
          <w:rFonts w:ascii="Arial" w:hAnsi="Arial" w:cs="Arial"/>
        </w:rPr>
        <w:t>.</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2.2.9</w:t>
      </w:r>
      <w:r w:rsidRPr="005476D2">
        <w:rPr>
          <w:rFonts w:ascii="Arial" w:hAnsi="Arial" w:cs="Arial"/>
        </w:rPr>
        <w:t>. Обеспечить индивидуальный учет (мечение) крупных видов животных (лошадей, крупнорогатого скота, коз, овец старше 6 месяцев) в соответствии с правилами ветеринарно-зоотехнического учета: татуировка, биркование (на ушах, ошейнике), нумерация выщипами на ушах, выжиганием на рогах, термические способы (таврение горячее, холодное), химические методы и применение красителей длительной фиксации (более 6 месяцев).</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2.2.10</w:t>
      </w:r>
      <w:r w:rsidRPr="005476D2">
        <w:rPr>
          <w:rFonts w:ascii="Arial" w:hAnsi="Arial" w:cs="Arial"/>
        </w:rPr>
        <w:t>. Обеспечить утилизацию трупов и боенские конфискаты (части, внутренности животных) путем сжигания или в специально оборудованных скотомогильниках (биотермических ямах) в соответствии с ветеринарными и санитарным правилами и нормами. Доставка биологических отходов для переработки или захоронения (сжигания) возлагается на владельца животного.</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2.2.11</w:t>
      </w:r>
      <w:r w:rsidRPr="005476D2">
        <w:rPr>
          <w:rFonts w:ascii="Arial" w:hAnsi="Arial" w:cs="Arial"/>
        </w:rPr>
        <w:t>. Выполнять иные требования, установленные законодательством РФ.</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2.3. В целях недопущения возникновения заразных болезней и их распространения владельцам животных, производителям сельскохозяйственной продукции и лицам, занимающимся закупкой  и продажей продуктов и сырья животного происхождения, запрещается:</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ввоз и вывоз животных, продукции   животноводства без разрешения государственной ветеринарной службы и соответствующих документов, разрешающих такие перевозки;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продажа, покупка, обмен или другие действия, связанные с перемещением животных и продукции животноводства, без ветеринарных свидетельств (справок) установленной формы, подтверждающих ветеринарно-санитарную безопасность;</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выпас в общих стадах животных, не подвергнутых полному комплексу ветеринарно-профилактических обработок;</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убой животных на мясо и использование продукции животноводства для реализации без разрешения специалистов государственной ветеринарной службы;</w:t>
      </w:r>
    </w:p>
    <w:p w:rsidR="007A3AF1" w:rsidRPr="005476D2" w:rsidRDefault="007A3AF1" w:rsidP="00273443">
      <w:pPr>
        <w:autoSpaceDE w:val="0"/>
        <w:autoSpaceDN w:val="0"/>
        <w:adjustRightInd w:val="0"/>
        <w:jc w:val="both"/>
        <w:rPr>
          <w:rFonts w:ascii="Arial" w:hAnsi="Arial" w:cs="Arial"/>
        </w:rPr>
      </w:pPr>
    </w:p>
    <w:p w:rsidR="007A3AF1" w:rsidRPr="005476D2" w:rsidRDefault="007A3AF1" w:rsidP="00AB0648">
      <w:pPr>
        <w:autoSpaceDE w:val="0"/>
        <w:autoSpaceDN w:val="0"/>
        <w:adjustRightInd w:val="0"/>
        <w:jc w:val="center"/>
        <w:outlineLvl w:val="1"/>
        <w:rPr>
          <w:rFonts w:ascii="Arial" w:hAnsi="Arial" w:cs="Arial"/>
        </w:rPr>
      </w:pPr>
      <w:r>
        <w:rPr>
          <w:rFonts w:ascii="Arial" w:hAnsi="Arial" w:cs="Arial"/>
          <w:lang w:eastAsia="en-US"/>
        </w:rPr>
        <w:t xml:space="preserve">3. Особенности содержания собак, кошек </w:t>
      </w:r>
    </w:p>
    <w:p w:rsidR="007A3AF1" w:rsidRDefault="007A3AF1" w:rsidP="00273443">
      <w:pPr>
        <w:autoSpaceDE w:val="0"/>
        <w:autoSpaceDN w:val="0"/>
        <w:adjustRightInd w:val="0"/>
        <w:ind w:firstLine="540"/>
        <w:jc w:val="both"/>
        <w:rPr>
          <w:rFonts w:ascii="Arial" w:hAnsi="Arial" w:cs="Arial"/>
        </w:rPr>
      </w:pPr>
      <w:r w:rsidRPr="005476D2">
        <w:rPr>
          <w:rFonts w:ascii="Arial" w:hAnsi="Arial" w:cs="Arial"/>
        </w:rPr>
        <w:t xml:space="preserve">3.1. Домашних животных (собаки и кошки) разрешается содержать в домах, квартирах,  комнатах в коммунальных квартирах при отсутствии медицинских противопоказаний у соседей. </w:t>
      </w:r>
    </w:p>
    <w:p w:rsidR="007A3AF1" w:rsidRDefault="007A3AF1" w:rsidP="00273443">
      <w:pPr>
        <w:autoSpaceDE w:val="0"/>
        <w:autoSpaceDN w:val="0"/>
        <w:adjustRightInd w:val="0"/>
        <w:ind w:firstLine="540"/>
        <w:jc w:val="both"/>
        <w:rPr>
          <w:rFonts w:ascii="Arial" w:hAnsi="Arial" w:cs="Arial"/>
        </w:rPr>
      </w:pPr>
      <w:r>
        <w:rPr>
          <w:rFonts w:ascii="Arial" w:hAnsi="Arial" w:cs="Arial"/>
        </w:rPr>
        <w:t>3.2</w:t>
      </w:r>
      <w:r w:rsidRPr="005476D2">
        <w:rPr>
          <w:rFonts w:ascii="Arial" w:hAnsi="Arial" w:cs="Arial"/>
        </w:rPr>
        <w:t>. Перевозка домашних животных в общественном транспорте должна производиться: собак - в ошейнике, на коротком поводке, в наморднике (кроме карликовых собак); кошек - в специальных переносных контейнерах или сумках. Для перевозки собак  за пределы Красноярского края  оформляется ветеринарное свидетельство установленного образца с отметкой о вакцинации собаки против бешенства.</w:t>
      </w:r>
    </w:p>
    <w:p w:rsidR="007A3AF1" w:rsidRPr="00370909" w:rsidRDefault="007A3AF1" w:rsidP="00370909">
      <w:pPr>
        <w:pStyle w:val="BodyTextIndent"/>
        <w:ind w:left="0" w:firstLine="284"/>
        <w:rPr>
          <w:rFonts w:ascii="Arial" w:hAnsi="Arial" w:cs="Arial"/>
          <w:sz w:val="24"/>
          <w:szCs w:val="24"/>
        </w:rPr>
      </w:pPr>
      <w:r w:rsidRPr="00370909">
        <w:rPr>
          <w:rFonts w:ascii="Arial" w:hAnsi="Arial" w:cs="Arial"/>
          <w:sz w:val="24"/>
          <w:szCs w:val="24"/>
        </w:rPr>
        <w:t>3.3. При нанесении собакой или кошкой покусов человеку или животному владельцы животных обязаны сообщить об этом в местное учреждение государственной ветеринарной службы, доставить животное для осмотра, в необходимых случаях - карантирование на срок, не превышающий 10 дней. Животные, подлежащие карантированию, содержатся в местных учреждениях государственной ветеринарной службы или, по согласованию с государственным ветеринарным инспектором по данной территории, в ином карантированном помещении.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3.4. Владельцы собак, имеющие в пользовании земельный участок, могут содержать собаку в свободном выгуле в пределах участка только при наличии ограждений либо на привязи. О наличии собаки на территории должна быть сделана предупреждающая надпись при входе на участок.</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 Владельцы собак, кошек обязаны:</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3.5.1. Зарегистрировать животное;</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3.5.2. Содержать животное в соответствии с его биологическими особенностями;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3.5.3. Поддерживать санитарное состояние места проживания и территорий, на которых осуществляется выгул животного. Запрещается загрязнение домашними животными дворов и иных мест общего пользования. Загрязнения от животного должны быть ликвидированы владельцем животного;</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3.5.4. Принимать необходимые меры по обеспечению безопасности окружающих людей и животных, в случае заболевания животного оказывать вовремя ветеринарную помощь и точно выполнять указания ветеринарных служб;</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xml:space="preserve">3.5.6. Выводить собаку на прогулку на поводке, в ошейнике, в местах массового скопления граждан надевать намордник, кроме карликовых собак. Собак крупных и агрессивных пород выгуливать в наморднике. Перечень крупных и агрессивных пород собак определяется в соответствии с действующим законодательством Российской Федерации. При выгуле и содержании животных обеспечивать тишину и порядок, предотвращать лай с 23-00 до 7-00 часов. Выгул домашних животных без хозяев не допускается, кроме как в изолированных частных домах и вольерах. </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3.5.7. При переходе через транспортные пути и дороги брать собаку на поводок во избежание транспортных происшествий и гибели животных.</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3.5.8. Ежегодно представлять по требованию ветеринарных специалистов собак и кошек для осмотра, диагностических исследований, предохранительных прививок, лечебно-профилактических обработок и обязательной вакцинации против бешенства;</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3.5.9. Гуманно обращаться с домашними животными в соответствии с действующим законодательством, существующими нормами морали и нравственности;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3.5.10. Немедленно сообщать в ветеринарные учреждения о случаях укуса собакой или кошкой человека или животного, до прибытия ветеринарных специалистов изолировать заболевшее или погибшее животное. Не допускать выбрасывание трупов павших животных;</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3.5.11. Немедленно сообщать в ветеринарные учреждения о случаях внезапного падежа собак и кошек или подозрении на заболевание этих животных бешенством;</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3.5.12. Оставляя собаку на привязи возле магазинов или других учреждений, надевать на нее намордник и следить за тем, чтобы собака не мешала прохожим;</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3.5.13. Не допускать выгула собак во дворах жилых домов, в парках и скверах, на детских площадках, присутствия животных в образовательных (в том числе дошкольных) учреждениях, учреждениях здравоохранения, культуры, спорта, торговых организациях, предприятиях и организациях (за исключением собак-поводырей), а также в других местах общего пользования. Запрещается нахождение и купание животных на пляжах, водоемах, специально отведенных для отдыха населения.</w:t>
      </w:r>
    </w:p>
    <w:p w:rsidR="007A3AF1" w:rsidRDefault="007A3AF1" w:rsidP="00273443">
      <w:pPr>
        <w:autoSpaceDE w:val="0"/>
        <w:autoSpaceDN w:val="0"/>
        <w:adjustRightInd w:val="0"/>
        <w:ind w:firstLine="540"/>
        <w:jc w:val="both"/>
        <w:rPr>
          <w:rFonts w:ascii="Arial" w:hAnsi="Arial" w:cs="Arial"/>
        </w:rPr>
      </w:pPr>
      <w:r w:rsidRPr="005476D2">
        <w:rPr>
          <w:rFonts w:ascii="Arial" w:hAnsi="Arial" w:cs="Arial"/>
        </w:rPr>
        <w:t xml:space="preserve">3.5.14. В случае отсутствия специально отведенных мест для выгула владелец собаки имеет право выгуливать собаку на любой территории с соблюдением настоящих Правил. При этом должна быть обеспечена безопасность окружающих людей и животных. </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3.5.15. Запрещается выгуливать собак крупных и агрессивных пород (пит-бультерьеры, ротвейлеры, овчарки, доги, бульдоги и др.)  детям до четырнадцати лет, а также лицам, находящимся в состоянии алкогольного опьянения.</w:t>
      </w:r>
    </w:p>
    <w:p w:rsidR="007A3AF1" w:rsidRPr="005476D2" w:rsidRDefault="007A3AF1" w:rsidP="00273443">
      <w:pPr>
        <w:autoSpaceDE w:val="0"/>
        <w:autoSpaceDN w:val="0"/>
        <w:adjustRightInd w:val="0"/>
        <w:ind w:firstLine="540"/>
        <w:jc w:val="both"/>
        <w:rPr>
          <w:rFonts w:ascii="Arial" w:hAnsi="Arial" w:cs="Arial"/>
        </w:rPr>
      </w:pPr>
    </w:p>
    <w:p w:rsidR="007A3AF1" w:rsidRPr="005476D2" w:rsidRDefault="007A3AF1" w:rsidP="00AB0648">
      <w:pPr>
        <w:autoSpaceDE w:val="0"/>
        <w:autoSpaceDN w:val="0"/>
        <w:adjustRightInd w:val="0"/>
        <w:jc w:val="center"/>
        <w:outlineLvl w:val="1"/>
        <w:rPr>
          <w:rFonts w:ascii="Arial" w:hAnsi="Arial" w:cs="Arial"/>
        </w:rPr>
      </w:pPr>
      <w:r>
        <w:rPr>
          <w:rFonts w:ascii="Arial" w:hAnsi="Arial" w:cs="Arial"/>
        </w:rPr>
        <w:t>4.</w:t>
      </w:r>
      <w:r>
        <w:rPr>
          <w:rFonts w:ascii="Arial" w:hAnsi="Arial" w:cs="Arial"/>
          <w:lang w:eastAsia="en-US"/>
        </w:rPr>
        <w:t xml:space="preserve"> Особенности содержания продуктивных домашних животных </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4.1. Настоящие требования распространяются на всех владельцев продуктивных домашних животных (лошади, крупный рогатый скот, козы, овцы, свиньи, кролики, пушные и декоративные звери, а также сельскохозяйственные птицы (гуси, утки, индейки, куры), включая предприятия, учреждения, организации независимо от их форм собственности.</w:t>
      </w:r>
    </w:p>
    <w:p w:rsidR="007A3AF1" w:rsidRPr="00EA3E39" w:rsidRDefault="007A3AF1" w:rsidP="00EA3E39">
      <w:pPr>
        <w:pStyle w:val="BodyTextIndent"/>
        <w:ind w:left="0" w:firstLine="284"/>
        <w:rPr>
          <w:rFonts w:ascii="Arial" w:hAnsi="Arial" w:cs="Arial"/>
          <w:sz w:val="24"/>
          <w:szCs w:val="24"/>
        </w:rPr>
      </w:pPr>
      <w:r w:rsidRPr="00EA3E39">
        <w:rPr>
          <w:rFonts w:ascii="Arial" w:hAnsi="Arial" w:cs="Arial"/>
          <w:sz w:val="24"/>
          <w:szCs w:val="24"/>
        </w:rPr>
        <w:t>4.2. Ответственность за здоровье, содержание и использование продуктивных животных, нарушение настоящих Правил несут их владельцы. В личном (подсобном) хозяйстве должен быть ветеринарно-санитарный паспорт с соответствующими записями ветеринарной службы. Регистрация и вакцинация производятся учреждениями ветеринарной службы.</w:t>
      </w:r>
    </w:p>
    <w:p w:rsidR="007A3AF1" w:rsidRDefault="007A3AF1" w:rsidP="00900929">
      <w:pPr>
        <w:autoSpaceDE w:val="0"/>
        <w:autoSpaceDN w:val="0"/>
        <w:adjustRightInd w:val="0"/>
        <w:ind w:firstLine="540"/>
        <w:jc w:val="both"/>
        <w:rPr>
          <w:rFonts w:ascii="Arial" w:hAnsi="Arial" w:cs="Arial"/>
        </w:rPr>
      </w:pPr>
      <w:r w:rsidRPr="00900929">
        <w:rPr>
          <w:rFonts w:ascii="Arial" w:hAnsi="Arial" w:cs="Arial"/>
        </w:rPr>
        <w:t>4.3.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 а также на хорошо огороженной территории владельца земельного участка. Запрещается выпас скота в населенных пунктах во избежание потравы культурных насаждений и газонов, которые посажены в парках культуры и отдыха и около административных зданий.</w:t>
      </w:r>
    </w:p>
    <w:p w:rsidR="007A3AF1" w:rsidRPr="00900929" w:rsidRDefault="007A3AF1" w:rsidP="006419AF">
      <w:pPr>
        <w:autoSpaceDE w:val="0"/>
        <w:autoSpaceDN w:val="0"/>
        <w:adjustRightInd w:val="0"/>
        <w:ind w:firstLine="540"/>
        <w:jc w:val="both"/>
        <w:rPr>
          <w:rFonts w:ascii="Arial" w:hAnsi="Arial" w:cs="Arial"/>
        </w:rPr>
      </w:pPr>
      <w:r>
        <w:rPr>
          <w:rFonts w:ascii="Arial" w:hAnsi="Arial" w:cs="Arial"/>
        </w:rPr>
        <w:t>4.4.</w:t>
      </w:r>
      <w:r w:rsidRPr="00900929">
        <w:rPr>
          <w:rFonts w:ascii="Arial" w:hAnsi="Arial" w:cs="Arial"/>
        </w:rPr>
        <w:t xml:space="preserve"> </w:t>
      </w:r>
      <w:r w:rsidRPr="005476D2">
        <w:rPr>
          <w:rFonts w:ascii="Arial" w:hAnsi="Arial" w:cs="Arial"/>
        </w:rPr>
        <w:t>Осуществлять выпас животных под присмотром владельца или наемного работника (пастуха).</w:t>
      </w:r>
      <w:r>
        <w:rPr>
          <w:rFonts w:ascii="Arial" w:hAnsi="Arial" w:cs="Arial"/>
        </w:rPr>
        <w:t xml:space="preserve"> </w:t>
      </w:r>
      <w:r w:rsidRPr="006419AF">
        <w:rPr>
          <w:rFonts w:ascii="Arial" w:hAnsi="Arial" w:cs="Arial"/>
        </w:rPr>
        <w:t>Категорически запрещается нахождение домашних животных на улицах села без надзора владельцев животных, за исключением случаев прогона к месту пастьбы и возвращения животных в период пастбищного сезона с 01 мая по 25 октября.</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4.4. Продуктивные животные подлежат регистрации в государственных ветеринарных учреждениях по месту жительства граждан с выдачей удостоверения (паспорта). Крупный рогатый скот и лошади подлежит регистрации, начиная с 3 месячного возраста.</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xml:space="preserve">4.5. Животные, находящиеся на улицах </w:t>
      </w:r>
      <w:r>
        <w:rPr>
          <w:rFonts w:ascii="Arial" w:hAnsi="Arial" w:cs="Arial"/>
        </w:rPr>
        <w:t xml:space="preserve">села </w:t>
      </w:r>
      <w:r w:rsidRPr="005476D2">
        <w:rPr>
          <w:rFonts w:ascii="Arial" w:hAnsi="Arial" w:cs="Arial"/>
        </w:rPr>
        <w:t>без сопровождения, считаются бродячими.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4.6. Животное может быть изъято у владельца в случаях, предусмотренных действующим законодательством или по решению суда.</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4.7.Владельцы животных обязаны:</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содержать животных в соответствии с их биологическими особенностями, гуманно обращаться с ними, не оставлять без присмотра, воды и пищи, в случае заболевания своевременно прибегнуть к ветеринарной помощи;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места содержания животных и прилегающих территорий содержать в надлежащем санитарном состоянии;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проходить обязательную первичную регистрацию продуктивных животных. При покупке новый владелец животного обязан провести перерегистрацию в течение двух недель;</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соблюдать зоогигиенические и ветеринарно-санитарные требования при размещении, строительстве объектов, связанных с содержанием животных.</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4.8. Предоставлять ветеринарным специалистам по их требованию животных для их осмотра, диагностических исследований, предохранительных прививок и лечебно-профилактических обработок. Немедленно извещать ветеринарную службу обо всех случаях внезапного падежа или одновременного массового заболевания животных. До прибытия ветеринарного специалиста принять меры по изоляции животных.</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4.9. Соблюдать установленные ветеринарно-санитарные правила перегона, перевозки и убоя животных, переработки, хранения и реализации продуктов животноводства.</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4.10. Выполнять указания ветеринарных специалистов о проведении мероприятий по профилактике болезней животных и борьбе с этими болезнями.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4.11. Не допускать в течение 30-ти дней в общее стадо вновь приобретенных животных без разрешения ветеринарных специалистов.</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4.12. Не допускать употребления мяса животных, забитых вынужденно, а также продажи мяса и сырых животноводческих продуктов без проведения ветеринарной экспертизы и разрешения ветеринарных работников.</w:t>
      </w:r>
    </w:p>
    <w:p w:rsidR="007A3AF1" w:rsidRPr="005476D2" w:rsidRDefault="007A3AF1" w:rsidP="00900929">
      <w:pPr>
        <w:autoSpaceDE w:val="0"/>
        <w:autoSpaceDN w:val="0"/>
        <w:adjustRightInd w:val="0"/>
        <w:ind w:firstLine="540"/>
        <w:jc w:val="both"/>
        <w:rPr>
          <w:rFonts w:ascii="Arial" w:hAnsi="Arial" w:cs="Arial"/>
        </w:rPr>
      </w:pPr>
      <w:r>
        <w:rPr>
          <w:rFonts w:ascii="Arial" w:hAnsi="Arial" w:cs="Arial"/>
        </w:rPr>
        <w:t>4.13</w:t>
      </w:r>
      <w:r w:rsidRPr="005476D2">
        <w:rPr>
          <w:rFonts w:ascii="Arial" w:hAnsi="Arial" w:cs="Arial"/>
        </w:rPr>
        <w:t>. Продуктивные животные подлежат регистрации в государственных ветеринарных учреждениях по месту жительства граждан с выдачей удостоверения (паспорта). Крупный рогатый скот и лошади подлежит регистрации, начиная с 3 месячного возраста.</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4.14.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улиц и тротуаров. Экскременты должны быть убраны владельцами животных.</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4.15. Содержать животных в свободном выгуле только при хорошо огороженной территории или на привязи.</w:t>
      </w:r>
    </w:p>
    <w:p w:rsidR="007A3AF1" w:rsidRPr="005032BC" w:rsidRDefault="007A3AF1" w:rsidP="005032BC">
      <w:pPr>
        <w:pStyle w:val="BodyTextIndent"/>
        <w:ind w:left="0" w:firstLine="284"/>
        <w:rPr>
          <w:rFonts w:ascii="Arial" w:hAnsi="Arial" w:cs="Arial"/>
          <w:sz w:val="24"/>
          <w:szCs w:val="24"/>
        </w:rPr>
      </w:pPr>
      <w:r>
        <w:rPr>
          <w:rFonts w:ascii="Arial" w:hAnsi="Arial" w:cs="Arial"/>
        </w:rPr>
        <w:t xml:space="preserve">   </w:t>
      </w:r>
      <w:r w:rsidRPr="005032BC">
        <w:rPr>
          <w:rFonts w:ascii="Arial" w:hAnsi="Arial" w:cs="Arial"/>
          <w:sz w:val="24"/>
          <w:szCs w:val="24"/>
        </w:rPr>
        <w:t>4.16. Разрешается содержать крупный и мелкий рогатый скот, лошадей и свиней в сараях, вольерах. Сарай, вольеры для скота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4.17. Не допускать захоронение трупов погибших животных в неустановленных местах.</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4.18. Не допускать потраву посевов, стогов, порчи или уничтожения находящегося в поле собранного урожая сельскохозяйственных культур, повреждения насаждений.</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4.19. Не допускать самовольного занятия земельных участков под пастбища, выгул животных и сенокосные угодья.</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4.20. Права владельца продуктивного животного:</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-любое животное является собственностью владельца и охраняется законом;</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-при ликвидации очагов опасных болезней животных по распоряжению главного государственного ветеринарного инспектора могут быть отчуждены (уничтожены) животные и изъяты продукты животноводства в соответствии с действующим ветеринарным законодательством;</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-частные владельцы животных, а также предприятия и организации имеют право на возмещение ущерба, нанесенного им в результате отчуждения животных или изъятия продуктов животноводства в порядке, предусмотренном законодательством РФ.</w:t>
      </w:r>
    </w:p>
    <w:p w:rsidR="007A3AF1" w:rsidRPr="005476D2" w:rsidRDefault="007A3AF1" w:rsidP="00AB0648">
      <w:pPr>
        <w:autoSpaceDE w:val="0"/>
        <w:autoSpaceDN w:val="0"/>
        <w:adjustRightInd w:val="0"/>
        <w:ind w:firstLine="540"/>
        <w:jc w:val="both"/>
        <w:rPr>
          <w:rFonts w:ascii="Arial" w:hAnsi="Arial" w:cs="Arial"/>
        </w:rPr>
      </w:pPr>
      <w:r w:rsidRPr="005476D2">
        <w:rPr>
          <w:rFonts w:ascii="Arial" w:hAnsi="Arial" w:cs="Arial"/>
        </w:rPr>
        <w:t>4.21.Запрещается нахождение в общественных местах продуктивных животных  без сопровождающих лиц (владельца или наемного работника). Запрещается выгул продуктивных животных во дворах многоквартирных жилых домов, в парках и скверах, на детских площадках, присутствие  продуктивных животных в образовательных (в том числе дошкольных) учреждениях, учреждениях здравоохранения, культуры, магазинах, предприятиях и организациях, а также в других местах общего пользования.</w:t>
      </w:r>
    </w:p>
    <w:p w:rsidR="007A3AF1" w:rsidRDefault="007A3AF1" w:rsidP="00273443">
      <w:pPr>
        <w:autoSpaceDE w:val="0"/>
        <w:autoSpaceDN w:val="0"/>
        <w:adjustRightInd w:val="0"/>
        <w:ind w:firstLine="540"/>
        <w:jc w:val="both"/>
        <w:rPr>
          <w:rFonts w:ascii="Arial" w:hAnsi="Arial" w:cs="Arial"/>
        </w:rPr>
      </w:pPr>
      <w:r w:rsidRPr="005476D2">
        <w:rPr>
          <w:rFonts w:ascii="Arial" w:hAnsi="Arial" w:cs="Arial"/>
        </w:rPr>
        <w:t>4.22. Запрещается изымать продуктивных животных у владельца, если выгул осуществляется на землях, принадлежащих последнему на праве собственности, аренды и ином вещном праве, а также из мест содержания указанных животных.</w:t>
      </w:r>
    </w:p>
    <w:p w:rsidR="007A3AF1" w:rsidRPr="00900929" w:rsidRDefault="007A3AF1" w:rsidP="00900929">
      <w:pPr>
        <w:pStyle w:val="BodyTextIndent"/>
        <w:ind w:left="0" w:firstLine="284"/>
        <w:rPr>
          <w:rFonts w:ascii="Arial" w:hAnsi="Arial" w:cs="Arial"/>
          <w:sz w:val="24"/>
          <w:szCs w:val="24"/>
        </w:rPr>
      </w:pPr>
      <w:r>
        <w:rPr>
          <w:rFonts w:ascii="Arial" w:hAnsi="Arial" w:cs="Arial"/>
          <w:sz w:val="24"/>
          <w:szCs w:val="24"/>
        </w:rPr>
        <w:t xml:space="preserve">    4.23</w:t>
      </w:r>
      <w:r w:rsidRPr="00900929">
        <w:rPr>
          <w:rFonts w:ascii="Arial" w:hAnsi="Arial" w:cs="Arial"/>
          <w:sz w:val="24"/>
          <w:szCs w:val="24"/>
        </w:rPr>
        <w:t>. Содержание домашней птицы допускается при условии соблюдения ветеринарно-санитарных и настоящих Правил.</w:t>
      </w:r>
    </w:p>
    <w:p w:rsidR="007A3AF1" w:rsidRPr="00900929" w:rsidRDefault="007A3AF1" w:rsidP="00900929">
      <w:pPr>
        <w:pStyle w:val="BodyTextIndent"/>
        <w:ind w:left="0" w:firstLine="284"/>
        <w:rPr>
          <w:rFonts w:ascii="Arial" w:hAnsi="Arial" w:cs="Arial"/>
          <w:sz w:val="24"/>
          <w:szCs w:val="24"/>
        </w:rPr>
      </w:pPr>
      <w:r>
        <w:rPr>
          <w:rFonts w:ascii="Arial" w:hAnsi="Arial" w:cs="Arial"/>
          <w:sz w:val="24"/>
          <w:szCs w:val="24"/>
        </w:rPr>
        <w:t xml:space="preserve">    4</w:t>
      </w:r>
      <w:r w:rsidRPr="00900929">
        <w:rPr>
          <w:rFonts w:ascii="Arial" w:hAnsi="Arial" w:cs="Arial"/>
          <w:sz w:val="24"/>
          <w:szCs w:val="24"/>
        </w:rPr>
        <w:t>.2</w:t>
      </w:r>
      <w:r>
        <w:rPr>
          <w:rFonts w:ascii="Arial" w:hAnsi="Arial" w:cs="Arial"/>
          <w:sz w:val="24"/>
          <w:szCs w:val="24"/>
        </w:rPr>
        <w:t>4</w:t>
      </w:r>
      <w:r w:rsidRPr="00900929">
        <w:rPr>
          <w:rFonts w:ascii="Arial" w:hAnsi="Arial" w:cs="Arial"/>
          <w:sz w:val="24"/>
          <w:szCs w:val="24"/>
        </w:rPr>
        <w:t>. Помещения, предназначенные для временного или постоянного содержания домашней птицы, по своей площади и оборудованию должны обеспечивать благоприятные условия для их здоровья.</w:t>
      </w:r>
    </w:p>
    <w:p w:rsidR="007A3AF1" w:rsidRPr="00900929" w:rsidRDefault="007A3AF1" w:rsidP="00900929">
      <w:pPr>
        <w:pStyle w:val="BodyTextIndent"/>
        <w:ind w:left="0" w:firstLine="284"/>
        <w:rPr>
          <w:rFonts w:ascii="Arial" w:hAnsi="Arial" w:cs="Arial"/>
          <w:sz w:val="24"/>
          <w:szCs w:val="24"/>
        </w:rPr>
      </w:pPr>
      <w:r>
        <w:rPr>
          <w:rFonts w:ascii="Arial" w:hAnsi="Arial" w:cs="Arial"/>
          <w:sz w:val="24"/>
          <w:szCs w:val="24"/>
        </w:rPr>
        <w:t xml:space="preserve">    4.25</w:t>
      </w:r>
      <w:r w:rsidRPr="00900929">
        <w:rPr>
          <w:rFonts w:ascii="Arial" w:hAnsi="Arial" w:cs="Arial"/>
          <w:sz w:val="24"/>
          <w:szCs w:val="24"/>
        </w:rPr>
        <w:t>. Категорически запрещается торговля яйцами, неклейменными и без ветеринарного документа на продукцию.</w:t>
      </w:r>
    </w:p>
    <w:p w:rsidR="007A3AF1" w:rsidRPr="00900929" w:rsidRDefault="007A3AF1" w:rsidP="00900929">
      <w:pPr>
        <w:pStyle w:val="BodyTextIndent"/>
        <w:ind w:left="0" w:firstLine="284"/>
        <w:rPr>
          <w:rFonts w:ascii="Arial" w:hAnsi="Arial" w:cs="Arial"/>
          <w:sz w:val="24"/>
          <w:szCs w:val="24"/>
        </w:rPr>
      </w:pPr>
      <w:r>
        <w:rPr>
          <w:rFonts w:ascii="Arial" w:hAnsi="Arial" w:cs="Arial"/>
          <w:sz w:val="24"/>
          <w:szCs w:val="24"/>
        </w:rPr>
        <w:t xml:space="preserve">    4</w:t>
      </w:r>
      <w:r w:rsidRPr="00900929">
        <w:rPr>
          <w:rFonts w:ascii="Arial" w:hAnsi="Arial" w:cs="Arial"/>
          <w:sz w:val="24"/>
          <w:szCs w:val="24"/>
        </w:rPr>
        <w:t>.</w:t>
      </w:r>
      <w:r>
        <w:rPr>
          <w:rFonts w:ascii="Arial" w:hAnsi="Arial" w:cs="Arial"/>
          <w:sz w:val="24"/>
          <w:szCs w:val="24"/>
        </w:rPr>
        <w:t>26</w:t>
      </w:r>
      <w:r w:rsidRPr="00900929">
        <w:rPr>
          <w:rFonts w:ascii="Arial" w:hAnsi="Arial" w:cs="Arial"/>
          <w:sz w:val="24"/>
          <w:szCs w:val="24"/>
        </w:rPr>
        <w:t xml:space="preserve">. Владелец обязан не допускать потравы посевов, культурных насаждений и газонов, которые посажены на приусадебных участках, в парках культуры и отдыха, детских площадок, палисадники и около административных зданий. </w:t>
      </w:r>
    </w:p>
    <w:p w:rsidR="007A3AF1" w:rsidRPr="00900929" w:rsidRDefault="007A3AF1" w:rsidP="00900929">
      <w:pPr>
        <w:pStyle w:val="BodyTextIndent"/>
        <w:ind w:left="0" w:firstLine="284"/>
        <w:rPr>
          <w:rFonts w:ascii="Arial" w:hAnsi="Arial" w:cs="Arial"/>
          <w:sz w:val="24"/>
          <w:szCs w:val="24"/>
        </w:rPr>
      </w:pPr>
      <w:r>
        <w:rPr>
          <w:rFonts w:ascii="Arial" w:hAnsi="Arial" w:cs="Arial"/>
          <w:sz w:val="24"/>
          <w:szCs w:val="24"/>
        </w:rPr>
        <w:t xml:space="preserve">    4.27</w:t>
      </w:r>
      <w:r w:rsidRPr="00900929">
        <w:rPr>
          <w:rFonts w:ascii="Arial" w:hAnsi="Arial" w:cs="Arial"/>
          <w:sz w:val="24"/>
          <w:szCs w:val="24"/>
        </w:rPr>
        <w:t>. Владелец обязан комплектование и пополнение стад птиц производить только из благополучных по инфекционным и паразитным болезням хозяйств.</w:t>
      </w:r>
    </w:p>
    <w:p w:rsidR="007A3AF1" w:rsidRPr="00900929" w:rsidRDefault="007A3AF1" w:rsidP="004C0599">
      <w:pPr>
        <w:pStyle w:val="BodyTextIndent"/>
        <w:tabs>
          <w:tab w:val="left" w:pos="600"/>
        </w:tabs>
        <w:ind w:left="0" w:firstLine="284"/>
        <w:rPr>
          <w:rFonts w:ascii="Arial" w:hAnsi="Arial" w:cs="Arial"/>
          <w:sz w:val="24"/>
          <w:szCs w:val="24"/>
        </w:rPr>
      </w:pPr>
      <w:r>
        <w:rPr>
          <w:rFonts w:ascii="Arial" w:hAnsi="Arial" w:cs="Arial"/>
          <w:sz w:val="24"/>
          <w:szCs w:val="24"/>
        </w:rPr>
        <w:t xml:space="preserve">    4.28</w:t>
      </w:r>
      <w:r w:rsidRPr="00900929">
        <w:rPr>
          <w:rFonts w:ascii="Arial" w:hAnsi="Arial" w:cs="Arial"/>
          <w:sz w:val="24"/>
          <w:szCs w:val="24"/>
        </w:rPr>
        <w:t>. Запрещается выпас домашней птицы за пределами домовладений. В исключительных случаях выпас домашней птицы за пределами домовладения может быть разрешен по согласованию с Главой сельсовета.</w:t>
      </w:r>
    </w:p>
    <w:p w:rsidR="007A3AF1" w:rsidRPr="006419AF" w:rsidRDefault="007A3AF1" w:rsidP="00CB6FFC">
      <w:pPr>
        <w:pStyle w:val="BodyTextIndent"/>
        <w:ind w:left="0" w:firstLine="284"/>
        <w:rPr>
          <w:rFonts w:ascii="Arial" w:hAnsi="Arial" w:cs="Arial"/>
          <w:sz w:val="24"/>
          <w:szCs w:val="24"/>
        </w:rPr>
      </w:pPr>
      <w:r>
        <w:rPr>
          <w:rFonts w:ascii="Arial" w:hAnsi="Arial" w:cs="Arial"/>
          <w:sz w:val="24"/>
          <w:szCs w:val="24"/>
        </w:rPr>
        <w:t xml:space="preserve">    4.29</w:t>
      </w:r>
      <w:r w:rsidRPr="006419AF">
        <w:rPr>
          <w:rFonts w:ascii="Arial" w:hAnsi="Arial" w:cs="Arial"/>
          <w:sz w:val="24"/>
          <w:szCs w:val="24"/>
        </w:rPr>
        <w:t>. Нормы разрывов от мест содержания скота и птицы до жилых домов и объектов соцкультбыта: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1588"/>
        <w:gridCol w:w="1203"/>
        <w:gridCol w:w="1236"/>
        <w:gridCol w:w="1159"/>
        <w:gridCol w:w="1267"/>
        <w:gridCol w:w="1161"/>
        <w:gridCol w:w="1237"/>
      </w:tblGrid>
      <w:tr w:rsidR="007A3AF1" w:rsidRPr="006419AF" w:rsidTr="006419AF">
        <w:tc>
          <w:tcPr>
            <w:tcW w:w="613" w:type="dxa"/>
            <w:vMerge w:val="restart"/>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 п/п</w:t>
            </w:r>
          </w:p>
        </w:tc>
        <w:tc>
          <w:tcPr>
            <w:tcW w:w="1588" w:type="dxa"/>
            <w:vMerge w:val="restart"/>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Нормы разрыва</w:t>
            </w:r>
          </w:p>
        </w:tc>
        <w:tc>
          <w:tcPr>
            <w:tcW w:w="7263" w:type="dxa"/>
            <w:gridSpan w:val="6"/>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поголовье</w:t>
            </w:r>
          </w:p>
        </w:tc>
      </w:tr>
      <w:tr w:rsidR="007A3AF1" w:rsidRPr="006419AF" w:rsidTr="006419AF">
        <w:tc>
          <w:tcPr>
            <w:tcW w:w="0" w:type="auto"/>
            <w:vMerge/>
            <w:vAlign w:val="center"/>
          </w:tcPr>
          <w:p w:rsidR="007A3AF1" w:rsidRPr="00CB6FFC" w:rsidRDefault="007A3AF1" w:rsidP="0003252C">
            <w:pPr>
              <w:rPr>
                <w:rFonts w:ascii="Arial" w:hAnsi="Arial" w:cs="Arial"/>
              </w:rPr>
            </w:pPr>
          </w:p>
        </w:tc>
        <w:tc>
          <w:tcPr>
            <w:tcW w:w="0" w:type="auto"/>
            <w:vMerge/>
            <w:vAlign w:val="center"/>
          </w:tcPr>
          <w:p w:rsidR="007A3AF1" w:rsidRPr="00CB6FFC" w:rsidRDefault="007A3AF1" w:rsidP="0003252C">
            <w:pPr>
              <w:rPr>
                <w:rFonts w:ascii="Arial" w:hAnsi="Arial" w:cs="Arial"/>
              </w:rPr>
            </w:pPr>
          </w:p>
        </w:tc>
        <w:tc>
          <w:tcPr>
            <w:tcW w:w="1203"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свиньи</w:t>
            </w:r>
          </w:p>
        </w:tc>
        <w:tc>
          <w:tcPr>
            <w:tcW w:w="1236"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коровы, бычки</w:t>
            </w:r>
          </w:p>
        </w:tc>
        <w:tc>
          <w:tcPr>
            <w:tcW w:w="1159"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овцы, козы</w:t>
            </w:r>
          </w:p>
        </w:tc>
        <w:tc>
          <w:tcPr>
            <w:tcW w:w="1267"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кролико-матки</w:t>
            </w:r>
          </w:p>
        </w:tc>
        <w:tc>
          <w:tcPr>
            <w:tcW w:w="1161"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птица</w:t>
            </w:r>
          </w:p>
        </w:tc>
        <w:tc>
          <w:tcPr>
            <w:tcW w:w="1237"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лошади</w:t>
            </w:r>
          </w:p>
        </w:tc>
      </w:tr>
      <w:tr w:rsidR="007A3AF1" w:rsidRPr="006419AF" w:rsidTr="006419AF">
        <w:tc>
          <w:tcPr>
            <w:tcW w:w="613"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w:t>
            </w:r>
          </w:p>
        </w:tc>
        <w:tc>
          <w:tcPr>
            <w:tcW w:w="1588"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15 м</w:t>
            </w:r>
          </w:p>
        </w:tc>
        <w:tc>
          <w:tcPr>
            <w:tcW w:w="1203"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до 5</w:t>
            </w:r>
          </w:p>
        </w:tc>
        <w:tc>
          <w:tcPr>
            <w:tcW w:w="1236"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2 (5)</w:t>
            </w:r>
          </w:p>
        </w:tc>
        <w:tc>
          <w:tcPr>
            <w:tcW w:w="1159"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15</w:t>
            </w:r>
          </w:p>
        </w:tc>
        <w:tc>
          <w:tcPr>
            <w:tcW w:w="1267"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20</w:t>
            </w:r>
          </w:p>
        </w:tc>
        <w:tc>
          <w:tcPr>
            <w:tcW w:w="1161"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5</w:t>
            </w:r>
          </w:p>
        </w:tc>
        <w:tc>
          <w:tcPr>
            <w:tcW w:w="1237"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5</w:t>
            </w:r>
          </w:p>
        </w:tc>
      </w:tr>
      <w:tr w:rsidR="007A3AF1" w:rsidRPr="006419AF" w:rsidTr="006419AF">
        <w:tc>
          <w:tcPr>
            <w:tcW w:w="613"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2.</w:t>
            </w:r>
          </w:p>
        </w:tc>
        <w:tc>
          <w:tcPr>
            <w:tcW w:w="1588"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25 м</w:t>
            </w:r>
          </w:p>
        </w:tc>
        <w:tc>
          <w:tcPr>
            <w:tcW w:w="1203"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15</w:t>
            </w:r>
          </w:p>
        </w:tc>
        <w:tc>
          <w:tcPr>
            <w:tcW w:w="1236"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8 (15)</w:t>
            </w:r>
          </w:p>
        </w:tc>
        <w:tc>
          <w:tcPr>
            <w:tcW w:w="1159"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25</w:t>
            </w:r>
          </w:p>
        </w:tc>
        <w:tc>
          <w:tcPr>
            <w:tcW w:w="1267"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50</w:t>
            </w:r>
          </w:p>
        </w:tc>
        <w:tc>
          <w:tcPr>
            <w:tcW w:w="1161"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15</w:t>
            </w:r>
          </w:p>
        </w:tc>
        <w:tc>
          <w:tcPr>
            <w:tcW w:w="1237"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15</w:t>
            </w:r>
          </w:p>
        </w:tc>
      </w:tr>
      <w:tr w:rsidR="007A3AF1" w:rsidRPr="006419AF" w:rsidTr="006419AF">
        <w:tc>
          <w:tcPr>
            <w:tcW w:w="613"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3.</w:t>
            </w:r>
          </w:p>
        </w:tc>
        <w:tc>
          <w:tcPr>
            <w:tcW w:w="1588"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50 м</w:t>
            </w:r>
          </w:p>
        </w:tc>
        <w:tc>
          <w:tcPr>
            <w:tcW w:w="1203"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50</w:t>
            </w:r>
          </w:p>
        </w:tc>
        <w:tc>
          <w:tcPr>
            <w:tcW w:w="1236"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30 (50)</w:t>
            </w:r>
          </w:p>
        </w:tc>
        <w:tc>
          <w:tcPr>
            <w:tcW w:w="1159"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100</w:t>
            </w:r>
          </w:p>
        </w:tc>
        <w:tc>
          <w:tcPr>
            <w:tcW w:w="1267"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100</w:t>
            </w:r>
          </w:p>
        </w:tc>
        <w:tc>
          <w:tcPr>
            <w:tcW w:w="1161"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100</w:t>
            </w:r>
          </w:p>
        </w:tc>
        <w:tc>
          <w:tcPr>
            <w:tcW w:w="1237"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100</w:t>
            </w:r>
          </w:p>
        </w:tc>
      </w:tr>
      <w:tr w:rsidR="007A3AF1" w:rsidRPr="006419AF" w:rsidTr="006419AF">
        <w:tc>
          <w:tcPr>
            <w:tcW w:w="613"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4.</w:t>
            </w:r>
          </w:p>
        </w:tc>
        <w:tc>
          <w:tcPr>
            <w:tcW w:w="1588"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100 м</w:t>
            </w:r>
          </w:p>
        </w:tc>
        <w:tc>
          <w:tcPr>
            <w:tcW w:w="1203"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100</w:t>
            </w:r>
          </w:p>
        </w:tc>
        <w:tc>
          <w:tcPr>
            <w:tcW w:w="1236"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50 (150)</w:t>
            </w:r>
          </w:p>
        </w:tc>
        <w:tc>
          <w:tcPr>
            <w:tcW w:w="1159"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250</w:t>
            </w:r>
          </w:p>
        </w:tc>
        <w:tc>
          <w:tcPr>
            <w:tcW w:w="1267"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100</w:t>
            </w:r>
          </w:p>
        </w:tc>
        <w:tc>
          <w:tcPr>
            <w:tcW w:w="1161"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250</w:t>
            </w:r>
          </w:p>
        </w:tc>
        <w:tc>
          <w:tcPr>
            <w:tcW w:w="1237" w:type="dxa"/>
          </w:tcPr>
          <w:p w:rsidR="007A3AF1" w:rsidRPr="00CB6FFC" w:rsidRDefault="007A3AF1" w:rsidP="0003252C">
            <w:pPr>
              <w:pStyle w:val="BodyTextIndent"/>
              <w:ind w:left="0"/>
              <w:rPr>
                <w:rFonts w:ascii="Arial" w:hAnsi="Arial" w:cs="Arial"/>
                <w:sz w:val="24"/>
                <w:szCs w:val="24"/>
              </w:rPr>
            </w:pPr>
            <w:r w:rsidRPr="00CB6FFC">
              <w:rPr>
                <w:rFonts w:ascii="Arial" w:hAnsi="Arial" w:cs="Arial"/>
                <w:sz w:val="24"/>
                <w:szCs w:val="24"/>
              </w:rPr>
              <w:t>250</w:t>
            </w:r>
          </w:p>
        </w:tc>
      </w:tr>
    </w:tbl>
    <w:p w:rsidR="007A3AF1" w:rsidRPr="006419AF" w:rsidRDefault="007A3AF1" w:rsidP="00D9546C">
      <w:pPr>
        <w:pStyle w:val="BodyTextIndent"/>
        <w:ind w:left="0"/>
        <w:jc w:val="center"/>
        <w:rPr>
          <w:rFonts w:ascii="Arial" w:hAnsi="Arial" w:cs="Arial"/>
          <w:sz w:val="24"/>
          <w:szCs w:val="24"/>
        </w:rPr>
      </w:pPr>
      <w:r w:rsidRPr="006419AF">
        <w:rPr>
          <w:rFonts w:ascii="Arial" w:hAnsi="Arial" w:cs="Arial"/>
          <w:sz w:val="24"/>
          <w:szCs w:val="24"/>
        </w:rPr>
        <w:t>5. Отлов безнадзорных домашних животных</w:t>
      </w:r>
    </w:p>
    <w:p w:rsidR="007A3AF1" w:rsidRPr="006419AF" w:rsidRDefault="007A3AF1" w:rsidP="006419AF">
      <w:pPr>
        <w:pStyle w:val="BodyTextIndent"/>
        <w:ind w:left="0" w:firstLine="284"/>
        <w:rPr>
          <w:rFonts w:ascii="Arial" w:hAnsi="Arial" w:cs="Arial"/>
          <w:sz w:val="24"/>
          <w:szCs w:val="24"/>
        </w:rPr>
      </w:pPr>
      <w:r>
        <w:rPr>
          <w:rFonts w:ascii="Arial" w:hAnsi="Arial" w:cs="Arial"/>
          <w:sz w:val="24"/>
          <w:szCs w:val="24"/>
        </w:rPr>
        <w:t>5</w:t>
      </w:r>
      <w:r w:rsidRPr="006419AF">
        <w:rPr>
          <w:rFonts w:ascii="Arial" w:hAnsi="Arial" w:cs="Arial"/>
          <w:sz w:val="24"/>
          <w:szCs w:val="24"/>
        </w:rPr>
        <w:t xml:space="preserve">.1. Отлов и обездвиживание безнадзорных животных осуществляют организации, имеющие разрешение на отлов и обездвиживание животных. Отлову подлежат только безнадзорные животные. Запрещается проводить отлов безнадзорных животных в присутствии детей. </w:t>
      </w:r>
    </w:p>
    <w:p w:rsidR="007A3AF1" w:rsidRPr="006419AF" w:rsidRDefault="007A3AF1" w:rsidP="006419AF">
      <w:pPr>
        <w:pStyle w:val="BodyTextIndent"/>
        <w:ind w:left="0" w:firstLine="284"/>
        <w:rPr>
          <w:rFonts w:ascii="Arial" w:hAnsi="Arial" w:cs="Arial"/>
          <w:sz w:val="24"/>
          <w:szCs w:val="24"/>
        </w:rPr>
      </w:pPr>
      <w:r>
        <w:rPr>
          <w:rFonts w:ascii="Arial" w:hAnsi="Arial" w:cs="Arial"/>
          <w:sz w:val="24"/>
          <w:szCs w:val="24"/>
        </w:rPr>
        <w:t>5</w:t>
      </w:r>
      <w:r w:rsidRPr="006419AF">
        <w:rPr>
          <w:rFonts w:ascii="Arial" w:hAnsi="Arial" w:cs="Arial"/>
          <w:sz w:val="24"/>
          <w:szCs w:val="24"/>
        </w:rPr>
        <w:t xml:space="preserve">.2. Все манипуляции с животными должны проводиться гуманными способами, не вызывающими физической боли у животных, страданий и душевных мук у людей. Животные, находящиеся на улице без сопровождения лица, подлежат отлову. Животные, имеющие идентификационный номер (жетон, татуировку, электронный чип), подлежат возвращению владельцам с компенсацией ими всех затрат, связанных с отловом и содержанием животного. Животные подлежат передаче в приют, если владелец их не установлен. </w:t>
      </w:r>
    </w:p>
    <w:p w:rsidR="007A3AF1" w:rsidRPr="006419AF" w:rsidRDefault="007A3AF1" w:rsidP="006419AF">
      <w:pPr>
        <w:pStyle w:val="BodyTextIndent"/>
        <w:ind w:left="0" w:firstLine="284"/>
        <w:rPr>
          <w:rFonts w:ascii="Arial" w:hAnsi="Arial" w:cs="Arial"/>
          <w:sz w:val="24"/>
          <w:szCs w:val="24"/>
        </w:rPr>
      </w:pPr>
      <w:r>
        <w:rPr>
          <w:rFonts w:ascii="Arial" w:hAnsi="Arial" w:cs="Arial"/>
          <w:sz w:val="24"/>
          <w:szCs w:val="24"/>
        </w:rPr>
        <w:t>5.3</w:t>
      </w:r>
      <w:r w:rsidRPr="006419AF">
        <w:rPr>
          <w:rFonts w:ascii="Arial" w:hAnsi="Arial" w:cs="Arial"/>
          <w:sz w:val="24"/>
          <w:szCs w:val="24"/>
        </w:rPr>
        <w:t>. При отлове безнадзорных животных запрещается:</w:t>
      </w:r>
    </w:p>
    <w:p w:rsidR="007A3AF1" w:rsidRPr="006419AF" w:rsidRDefault="007A3AF1" w:rsidP="006419AF">
      <w:pPr>
        <w:pStyle w:val="BodyTextIndent"/>
        <w:ind w:left="0" w:firstLine="284"/>
        <w:rPr>
          <w:rFonts w:ascii="Arial" w:hAnsi="Arial" w:cs="Arial"/>
          <w:sz w:val="24"/>
          <w:szCs w:val="24"/>
        </w:rPr>
      </w:pPr>
      <w:r w:rsidRPr="006419AF">
        <w:rPr>
          <w:rFonts w:ascii="Arial" w:hAnsi="Arial" w:cs="Arial"/>
          <w:sz w:val="24"/>
          <w:szCs w:val="24"/>
        </w:rPr>
        <w:t>- жестокое обращение с животными;</w:t>
      </w:r>
    </w:p>
    <w:p w:rsidR="007A3AF1" w:rsidRPr="006419AF" w:rsidRDefault="007A3AF1" w:rsidP="006419AF">
      <w:pPr>
        <w:pStyle w:val="BodyTextIndent"/>
        <w:ind w:left="0" w:firstLine="284"/>
        <w:rPr>
          <w:rFonts w:ascii="Arial" w:hAnsi="Arial" w:cs="Arial"/>
          <w:sz w:val="24"/>
          <w:szCs w:val="24"/>
        </w:rPr>
      </w:pPr>
      <w:r w:rsidRPr="006419AF">
        <w:rPr>
          <w:rFonts w:ascii="Arial" w:hAnsi="Arial" w:cs="Arial"/>
          <w:sz w:val="24"/>
          <w:szCs w:val="24"/>
        </w:rPr>
        <w:t>- применение методов отлова с использованием технических приспособлений и препаратов, травмирующих животных или опасных для их жизни;</w:t>
      </w:r>
    </w:p>
    <w:p w:rsidR="007A3AF1" w:rsidRPr="006419AF" w:rsidRDefault="007A3AF1" w:rsidP="006419AF">
      <w:pPr>
        <w:pStyle w:val="BodyTextIndent"/>
        <w:ind w:left="0" w:firstLine="284"/>
        <w:rPr>
          <w:rFonts w:ascii="Arial" w:hAnsi="Arial" w:cs="Arial"/>
          <w:sz w:val="24"/>
          <w:szCs w:val="24"/>
        </w:rPr>
      </w:pPr>
      <w:r w:rsidRPr="006419AF">
        <w:rPr>
          <w:rFonts w:ascii="Arial" w:hAnsi="Arial" w:cs="Arial"/>
          <w:sz w:val="24"/>
          <w:szCs w:val="24"/>
        </w:rPr>
        <w:t>- содержание отловленных животных в транспортных средствах более 8 часов;</w:t>
      </w:r>
    </w:p>
    <w:p w:rsidR="007A3AF1" w:rsidRPr="006419AF" w:rsidRDefault="007A3AF1" w:rsidP="006419AF">
      <w:pPr>
        <w:pStyle w:val="BodyTextIndent"/>
        <w:ind w:left="0" w:firstLine="284"/>
        <w:rPr>
          <w:rFonts w:ascii="Arial" w:hAnsi="Arial" w:cs="Arial"/>
          <w:sz w:val="24"/>
          <w:szCs w:val="24"/>
        </w:rPr>
      </w:pPr>
      <w:r w:rsidRPr="006419AF">
        <w:rPr>
          <w:rFonts w:ascii="Arial" w:hAnsi="Arial" w:cs="Arial"/>
          <w:sz w:val="24"/>
          <w:szCs w:val="24"/>
        </w:rPr>
        <w:t>- использовать приманки и иные средства отлова без рекомендации ветеринарной службы.</w:t>
      </w:r>
    </w:p>
    <w:p w:rsidR="007A3AF1" w:rsidRPr="006419AF" w:rsidRDefault="007A3AF1" w:rsidP="006419AF">
      <w:pPr>
        <w:pStyle w:val="BodyTextIndent"/>
        <w:ind w:left="0" w:firstLine="284"/>
        <w:rPr>
          <w:rFonts w:ascii="Arial" w:hAnsi="Arial" w:cs="Arial"/>
          <w:sz w:val="24"/>
          <w:szCs w:val="24"/>
        </w:rPr>
      </w:pPr>
      <w:r>
        <w:rPr>
          <w:rFonts w:ascii="Arial" w:hAnsi="Arial" w:cs="Arial"/>
          <w:sz w:val="24"/>
          <w:szCs w:val="24"/>
        </w:rPr>
        <w:t>5.4</w:t>
      </w:r>
      <w:r w:rsidRPr="006419AF">
        <w:rPr>
          <w:rFonts w:ascii="Arial" w:hAnsi="Arial" w:cs="Arial"/>
          <w:sz w:val="24"/>
          <w:szCs w:val="24"/>
        </w:rPr>
        <w:t>. Отлов безнадзорных животных рекомендуется производить в присутствии заявителя.</w:t>
      </w:r>
    </w:p>
    <w:p w:rsidR="007A3AF1" w:rsidRPr="006419AF" w:rsidRDefault="007A3AF1" w:rsidP="006419AF">
      <w:pPr>
        <w:pStyle w:val="BodyTextIndent"/>
        <w:ind w:left="0" w:firstLine="284"/>
        <w:rPr>
          <w:rFonts w:ascii="Arial" w:hAnsi="Arial" w:cs="Arial"/>
          <w:sz w:val="24"/>
          <w:szCs w:val="24"/>
        </w:rPr>
      </w:pPr>
      <w:r>
        <w:rPr>
          <w:rFonts w:ascii="Arial" w:hAnsi="Arial" w:cs="Arial"/>
          <w:sz w:val="24"/>
          <w:szCs w:val="24"/>
        </w:rPr>
        <w:t>5.5</w:t>
      </w:r>
      <w:r w:rsidRPr="006419AF">
        <w:rPr>
          <w:rFonts w:ascii="Arial" w:hAnsi="Arial" w:cs="Arial"/>
          <w:sz w:val="24"/>
          <w:szCs w:val="24"/>
        </w:rPr>
        <w:t>. Отлов, транспортировка и содержание безнадзорных животных должны производиться в соответствии с рекомендациями органов государственного ветеринарного надзора.</w:t>
      </w:r>
    </w:p>
    <w:p w:rsidR="007A3AF1" w:rsidRPr="006419AF" w:rsidRDefault="007A3AF1" w:rsidP="006419AF">
      <w:pPr>
        <w:pStyle w:val="BodyTextIndent"/>
        <w:ind w:left="0" w:firstLine="284"/>
        <w:rPr>
          <w:rFonts w:ascii="Arial" w:hAnsi="Arial" w:cs="Arial"/>
          <w:sz w:val="24"/>
          <w:szCs w:val="24"/>
        </w:rPr>
      </w:pPr>
      <w:r>
        <w:rPr>
          <w:rFonts w:ascii="Arial" w:hAnsi="Arial" w:cs="Arial"/>
          <w:sz w:val="24"/>
          <w:szCs w:val="24"/>
        </w:rPr>
        <w:t>5.6</w:t>
      </w:r>
      <w:r w:rsidRPr="006419AF">
        <w:rPr>
          <w:rFonts w:ascii="Arial" w:hAnsi="Arial" w:cs="Arial"/>
          <w:sz w:val="24"/>
          <w:szCs w:val="24"/>
        </w:rPr>
        <w:t>. Отловленные животные при передаче новому владельцу (собственнику) должны быть обязательно вакцинированы против бешенства ветеринарной службой.</w:t>
      </w:r>
    </w:p>
    <w:p w:rsidR="007A3AF1" w:rsidRPr="006419AF" w:rsidRDefault="007A3AF1" w:rsidP="006419AF">
      <w:pPr>
        <w:pStyle w:val="BodyTextIndent"/>
        <w:ind w:left="0" w:firstLine="284"/>
        <w:rPr>
          <w:rFonts w:ascii="Arial" w:hAnsi="Arial" w:cs="Arial"/>
          <w:sz w:val="24"/>
          <w:szCs w:val="24"/>
        </w:rPr>
      </w:pPr>
      <w:r>
        <w:rPr>
          <w:rFonts w:ascii="Arial" w:hAnsi="Arial" w:cs="Arial"/>
          <w:sz w:val="24"/>
          <w:szCs w:val="24"/>
        </w:rPr>
        <w:t>5.7</w:t>
      </w:r>
      <w:r w:rsidRPr="006419AF">
        <w:rPr>
          <w:rFonts w:ascii="Arial" w:hAnsi="Arial" w:cs="Arial"/>
          <w:sz w:val="24"/>
          <w:szCs w:val="24"/>
        </w:rPr>
        <w:t>. Владельцы (собственники) животных оплачивают при возвращении им отловленных животных стоимость расходов по их кормлению, содержанию и ветеринарной обработке согласно калькуляциям, рассчитанным организациями (предприятиями), в которые доставлены отловленные животные.</w:t>
      </w:r>
    </w:p>
    <w:p w:rsidR="007A3AF1" w:rsidRPr="006419AF" w:rsidRDefault="007A3AF1" w:rsidP="006419AF">
      <w:pPr>
        <w:pStyle w:val="BodyTextIndent"/>
        <w:ind w:left="0" w:firstLine="284"/>
        <w:rPr>
          <w:rFonts w:ascii="Arial" w:hAnsi="Arial" w:cs="Arial"/>
          <w:sz w:val="24"/>
          <w:szCs w:val="24"/>
        </w:rPr>
      </w:pPr>
      <w:r>
        <w:rPr>
          <w:rFonts w:ascii="Arial" w:hAnsi="Arial" w:cs="Arial"/>
          <w:sz w:val="24"/>
          <w:szCs w:val="24"/>
        </w:rPr>
        <w:t>5.8</w:t>
      </w:r>
      <w:r w:rsidRPr="006419AF">
        <w:rPr>
          <w:rFonts w:ascii="Arial" w:hAnsi="Arial" w:cs="Arial"/>
          <w:sz w:val="24"/>
          <w:szCs w:val="24"/>
        </w:rPr>
        <w:t>. Отловленные животные возвращаются владельцу (собственнику) по предъявлению документа, удостоверяющего личность владельца, и ветеринарного паспорта на животное.</w:t>
      </w:r>
    </w:p>
    <w:p w:rsidR="007A3AF1" w:rsidRPr="006419AF" w:rsidRDefault="007A3AF1" w:rsidP="00CB6FFC">
      <w:pPr>
        <w:pStyle w:val="BodyTextIndent"/>
        <w:ind w:left="0" w:firstLine="284"/>
        <w:rPr>
          <w:rFonts w:ascii="Arial" w:hAnsi="Arial" w:cs="Arial"/>
          <w:sz w:val="24"/>
          <w:szCs w:val="24"/>
        </w:rPr>
      </w:pPr>
      <w:r>
        <w:rPr>
          <w:rFonts w:ascii="Arial" w:hAnsi="Arial" w:cs="Arial"/>
          <w:sz w:val="24"/>
          <w:szCs w:val="24"/>
        </w:rPr>
        <w:t>5.9</w:t>
      </w:r>
      <w:r w:rsidRPr="006419AF">
        <w:rPr>
          <w:rFonts w:ascii="Arial" w:hAnsi="Arial" w:cs="Arial"/>
          <w:sz w:val="24"/>
          <w:szCs w:val="24"/>
        </w:rPr>
        <w:t>. При возврате хозяину или передаче животного новому владельцу (собственнику) на каждое животное оформляется документ (договор или акт) о передаче.</w:t>
      </w:r>
      <w:r>
        <w:rPr>
          <w:rFonts w:ascii="Arial" w:hAnsi="Arial" w:cs="Arial"/>
          <w:sz w:val="24"/>
          <w:szCs w:val="24"/>
        </w:rPr>
        <w:t xml:space="preserve"> </w:t>
      </w:r>
      <w:r w:rsidRPr="006419AF">
        <w:rPr>
          <w:rFonts w:ascii="Arial" w:hAnsi="Arial" w:cs="Arial"/>
          <w:sz w:val="24"/>
          <w:szCs w:val="24"/>
        </w:rPr>
        <w:t>Новый владелец животного оформляет ветеринарный паспорт и регистрирует животное.</w:t>
      </w:r>
    </w:p>
    <w:p w:rsidR="007A3AF1" w:rsidRDefault="007A3AF1" w:rsidP="006419AF">
      <w:pPr>
        <w:pStyle w:val="BodyTextIndent"/>
        <w:ind w:left="0" w:firstLine="284"/>
        <w:rPr>
          <w:rFonts w:ascii="Arial" w:hAnsi="Arial" w:cs="Arial"/>
          <w:sz w:val="24"/>
          <w:szCs w:val="24"/>
        </w:rPr>
      </w:pPr>
      <w:r>
        <w:rPr>
          <w:rFonts w:ascii="Arial" w:hAnsi="Arial" w:cs="Arial"/>
          <w:sz w:val="24"/>
          <w:szCs w:val="24"/>
        </w:rPr>
        <w:t>5.10</w:t>
      </w:r>
      <w:r w:rsidRPr="006419AF">
        <w:rPr>
          <w:rFonts w:ascii="Arial" w:hAnsi="Arial" w:cs="Arial"/>
          <w:sz w:val="24"/>
          <w:szCs w:val="24"/>
        </w:rPr>
        <w:t>. Организации (предприятия), производящие отлов и передержку отловленных животных, несут полную ответственность за их надлежащее содержание и сохранность.</w:t>
      </w:r>
    </w:p>
    <w:p w:rsidR="007A3AF1" w:rsidRPr="00EA3E39" w:rsidRDefault="007A3AF1" w:rsidP="00EA3E39">
      <w:pPr>
        <w:pStyle w:val="BodyTextIndent"/>
        <w:ind w:left="0" w:firstLine="284"/>
        <w:rPr>
          <w:rFonts w:ascii="Arial" w:hAnsi="Arial" w:cs="Arial"/>
          <w:sz w:val="24"/>
          <w:szCs w:val="24"/>
        </w:rPr>
      </w:pPr>
      <w:r w:rsidRPr="00EA3E39">
        <w:rPr>
          <w:rFonts w:ascii="Arial" w:hAnsi="Arial" w:cs="Arial"/>
          <w:sz w:val="24"/>
          <w:szCs w:val="24"/>
        </w:rPr>
        <w:t>5.11.Безнадзорные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 Возврат и выдача сельскохозяйственных животных их владельцам осуществляется после возмещения ими всех затрат, связанных с задержанием и содержанием животных. Субъекты, осуществившие временное задержание сельскохозяйственных животных, обязаны информировать население по каждому факту задержания</w:t>
      </w:r>
      <w:r w:rsidRPr="00355688">
        <w:rPr>
          <w:sz w:val="20"/>
        </w:rPr>
        <w:t xml:space="preserve">. </w:t>
      </w:r>
    </w:p>
    <w:p w:rsidR="007A3AF1" w:rsidRPr="006419AF" w:rsidRDefault="007A3AF1" w:rsidP="00273443">
      <w:pPr>
        <w:autoSpaceDE w:val="0"/>
        <w:autoSpaceDN w:val="0"/>
        <w:adjustRightInd w:val="0"/>
        <w:outlineLvl w:val="1"/>
        <w:rPr>
          <w:rFonts w:ascii="Arial" w:hAnsi="Arial" w:cs="Arial"/>
        </w:rPr>
      </w:pPr>
    </w:p>
    <w:p w:rsidR="007A3AF1" w:rsidRPr="005476D2" w:rsidRDefault="007A3AF1" w:rsidP="00AB0648">
      <w:pPr>
        <w:autoSpaceDE w:val="0"/>
        <w:autoSpaceDN w:val="0"/>
        <w:adjustRightInd w:val="0"/>
        <w:jc w:val="center"/>
        <w:outlineLvl w:val="1"/>
        <w:rPr>
          <w:rFonts w:ascii="Arial" w:hAnsi="Arial" w:cs="Arial"/>
        </w:rPr>
      </w:pPr>
      <w:r>
        <w:rPr>
          <w:rFonts w:ascii="Arial" w:hAnsi="Arial" w:cs="Arial"/>
        </w:rPr>
        <w:t>6.</w:t>
      </w:r>
      <w:r>
        <w:rPr>
          <w:rFonts w:ascii="Arial" w:hAnsi="Arial" w:cs="Arial"/>
          <w:lang w:eastAsia="en-US"/>
        </w:rPr>
        <w:t xml:space="preserve"> Права владельцев животных </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6</w:t>
      </w:r>
      <w:r w:rsidRPr="005476D2">
        <w:rPr>
          <w:rFonts w:ascii="Arial" w:hAnsi="Arial" w:cs="Arial"/>
        </w:rPr>
        <w:t>.1. При условии отсутствия заразных болезней у животных их владельцы имеют право:</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на выгул, выпас своих животных (подвергнутых исследованиям) в общих стадах на специально отведенных выпасах, местах выгула;</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на продажу животных, их потомства, получаемой от них продукции (после проведения ветсанэкспертизы);</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на использование своих животных по своему усмотрению в пределах действующего законодательства Российской Федерации;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на ветеринарное обслуживание животных, а также на проведение бесплатных противоэпизоотических мероприятий в переделах перечня особо опасных болезней, утвержденного в установленном порядке, в соответствии с действующим законодательством.</w:t>
      </w:r>
    </w:p>
    <w:p w:rsidR="007A3AF1" w:rsidRPr="005476D2" w:rsidRDefault="007A3AF1" w:rsidP="00273443">
      <w:pPr>
        <w:autoSpaceDE w:val="0"/>
        <w:autoSpaceDN w:val="0"/>
        <w:adjustRightInd w:val="0"/>
        <w:ind w:firstLine="540"/>
        <w:jc w:val="both"/>
        <w:rPr>
          <w:rFonts w:ascii="Arial" w:hAnsi="Arial" w:cs="Arial"/>
        </w:rPr>
      </w:pPr>
    </w:p>
    <w:p w:rsidR="007A3AF1" w:rsidRPr="005476D2" w:rsidRDefault="007A3AF1" w:rsidP="00AB0648">
      <w:pPr>
        <w:autoSpaceDE w:val="0"/>
        <w:autoSpaceDN w:val="0"/>
        <w:adjustRightInd w:val="0"/>
        <w:jc w:val="center"/>
        <w:outlineLvl w:val="1"/>
        <w:rPr>
          <w:rFonts w:ascii="Arial" w:hAnsi="Arial" w:cs="Arial"/>
        </w:rPr>
      </w:pPr>
      <w:r>
        <w:rPr>
          <w:rFonts w:ascii="Arial" w:hAnsi="Arial" w:cs="Arial"/>
        </w:rPr>
        <w:t xml:space="preserve">7. </w:t>
      </w:r>
      <w:r>
        <w:rPr>
          <w:rFonts w:ascii="Arial" w:hAnsi="Arial" w:cs="Arial"/>
          <w:lang w:eastAsia="en-US"/>
        </w:rPr>
        <w:t xml:space="preserve">Органы местного самоуправления </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xml:space="preserve">Органы местного </w:t>
      </w:r>
      <w:r>
        <w:rPr>
          <w:rFonts w:ascii="Arial" w:hAnsi="Arial" w:cs="Arial"/>
        </w:rPr>
        <w:t>самоуправления Нарвинского сельсовета</w:t>
      </w:r>
      <w:r w:rsidRPr="005476D2">
        <w:rPr>
          <w:rFonts w:ascii="Arial" w:hAnsi="Arial" w:cs="Arial"/>
        </w:rPr>
        <w:t>:</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обеспечивают поддержание надлежащего состояния населенных пунктов и зеленых зон вокруг них</w:t>
      </w:r>
      <w:r>
        <w:rPr>
          <w:rFonts w:ascii="Arial" w:hAnsi="Arial" w:cs="Arial"/>
        </w:rPr>
        <w:t xml:space="preserve"> на территории Нарвинского сельсовета</w:t>
      </w:r>
      <w:r w:rsidRPr="005476D2">
        <w:rPr>
          <w:rFonts w:ascii="Arial" w:hAnsi="Arial" w:cs="Arial"/>
        </w:rPr>
        <w:t>;</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следят за состоянием пастбищ и водопоев, организовывают их окультуривание;</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отводят участки под пастбища, скотомогильники;</w:t>
      </w:r>
    </w:p>
    <w:p w:rsidR="007A3AF1" w:rsidRPr="005703C7" w:rsidRDefault="007A3AF1" w:rsidP="005703C7">
      <w:pPr>
        <w:autoSpaceDE w:val="0"/>
        <w:autoSpaceDN w:val="0"/>
        <w:adjustRightInd w:val="0"/>
        <w:ind w:firstLine="540"/>
        <w:jc w:val="both"/>
        <w:rPr>
          <w:rFonts w:ascii="Arial" w:hAnsi="Arial" w:cs="Arial"/>
        </w:rPr>
      </w:pPr>
      <w:r>
        <w:rPr>
          <w:rFonts w:ascii="Arial" w:hAnsi="Arial" w:cs="Arial"/>
        </w:rPr>
        <w:t>Д</w:t>
      </w:r>
      <w:r w:rsidRPr="005476D2">
        <w:rPr>
          <w:rFonts w:ascii="Arial" w:hAnsi="Arial" w:cs="Arial"/>
        </w:rPr>
        <w:t xml:space="preserve">олжностные лица органа местного самоуправления составляют протоколы о совершении административных правонарушений для привлечения к ответственности виновных лиц, нарушающих настоящие Правила, в соответствии со ст. 17.2 Закона Красноярского края от 26.04.2004 №10-1900 «Об административных правонарушениях», решением </w:t>
      </w:r>
      <w:r>
        <w:rPr>
          <w:rFonts w:ascii="Arial" w:hAnsi="Arial" w:cs="Arial"/>
        </w:rPr>
        <w:t>Нарвинского сельского Совета депутатов от 26.12.2018 № 8-17</w:t>
      </w:r>
      <w:r w:rsidRPr="005476D2">
        <w:rPr>
          <w:rFonts w:ascii="Arial" w:hAnsi="Arial" w:cs="Arial"/>
        </w:rPr>
        <w:t>.</w:t>
      </w:r>
      <w:r w:rsidRPr="00485B44">
        <w:rPr>
          <w:sz w:val="28"/>
          <w:szCs w:val="28"/>
        </w:rPr>
        <w:tab/>
      </w:r>
    </w:p>
    <w:p w:rsidR="007A3AF1" w:rsidRPr="005476D2" w:rsidRDefault="007A3AF1" w:rsidP="00273443">
      <w:pPr>
        <w:autoSpaceDE w:val="0"/>
        <w:autoSpaceDN w:val="0"/>
        <w:adjustRightInd w:val="0"/>
        <w:jc w:val="both"/>
        <w:rPr>
          <w:rFonts w:ascii="Arial" w:hAnsi="Arial" w:cs="Arial"/>
        </w:rPr>
      </w:pPr>
    </w:p>
    <w:p w:rsidR="007A3AF1" w:rsidRPr="005476D2" w:rsidRDefault="007A3AF1" w:rsidP="00AB0648">
      <w:pPr>
        <w:autoSpaceDE w:val="0"/>
        <w:autoSpaceDN w:val="0"/>
        <w:adjustRightInd w:val="0"/>
        <w:jc w:val="center"/>
        <w:outlineLvl w:val="1"/>
        <w:rPr>
          <w:rFonts w:ascii="Arial" w:hAnsi="Arial" w:cs="Arial"/>
        </w:rPr>
      </w:pPr>
      <w:r>
        <w:rPr>
          <w:rFonts w:ascii="Arial" w:hAnsi="Arial" w:cs="Arial"/>
        </w:rPr>
        <w:t>8.</w:t>
      </w:r>
      <w:r>
        <w:rPr>
          <w:rFonts w:ascii="Arial" w:hAnsi="Arial" w:cs="Arial"/>
          <w:lang w:eastAsia="en-US"/>
        </w:rPr>
        <w:t xml:space="preserve"> Органы ветеринарного надзора</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Органы ветеринарного надзора:</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осуществляют контроль за выполнением владельцами животных ветеринарного законодательства РФ и настоящих Правил в пределах своей компетенции;</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проводят разъяснительную работу среди населения в целях предупреждения заболеваний животных;</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проводят профилактические вакцинации домашних (продуктивных) животных против бешенства и других инфекционных болезней.</w:t>
      </w:r>
    </w:p>
    <w:p w:rsidR="007A3AF1" w:rsidRPr="005476D2" w:rsidRDefault="007A3AF1" w:rsidP="00273443">
      <w:pPr>
        <w:autoSpaceDE w:val="0"/>
        <w:autoSpaceDN w:val="0"/>
        <w:adjustRightInd w:val="0"/>
        <w:jc w:val="both"/>
        <w:rPr>
          <w:rFonts w:ascii="Arial" w:hAnsi="Arial" w:cs="Arial"/>
        </w:rPr>
      </w:pPr>
    </w:p>
    <w:p w:rsidR="007A3AF1" w:rsidRPr="005476D2" w:rsidRDefault="007A3AF1" w:rsidP="00AB0648">
      <w:pPr>
        <w:autoSpaceDE w:val="0"/>
        <w:autoSpaceDN w:val="0"/>
        <w:adjustRightInd w:val="0"/>
        <w:jc w:val="center"/>
        <w:outlineLvl w:val="1"/>
        <w:rPr>
          <w:rFonts w:ascii="Arial" w:hAnsi="Arial" w:cs="Arial"/>
        </w:rPr>
      </w:pPr>
      <w:r>
        <w:rPr>
          <w:rFonts w:ascii="Arial" w:hAnsi="Arial" w:cs="Arial"/>
        </w:rPr>
        <w:t>9.</w:t>
      </w:r>
      <w:r>
        <w:rPr>
          <w:rFonts w:ascii="Arial" w:hAnsi="Arial" w:cs="Arial"/>
          <w:lang w:eastAsia="en-US"/>
        </w:rPr>
        <w:t xml:space="preserve"> Органы внутренних дел</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Органы внутренних дел:</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оказывают содействие и помощь жилищно-эксплуатационным организациям, ветеринарным учреждениям в выполнении ими требований настоящих Правил;</w:t>
      </w:r>
    </w:p>
    <w:p w:rsidR="007A3AF1" w:rsidRPr="005476D2" w:rsidRDefault="007A3AF1" w:rsidP="00273443">
      <w:pPr>
        <w:autoSpaceDE w:val="0"/>
        <w:autoSpaceDN w:val="0"/>
        <w:adjustRightInd w:val="0"/>
        <w:ind w:firstLine="540"/>
        <w:jc w:val="both"/>
        <w:rPr>
          <w:rFonts w:ascii="Arial" w:hAnsi="Arial" w:cs="Arial"/>
        </w:rPr>
      </w:pPr>
      <w:r w:rsidRPr="005476D2">
        <w:rPr>
          <w:rFonts w:ascii="Arial" w:hAnsi="Arial" w:cs="Arial"/>
        </w:rPr>
        <w:t>- составляют протоколы о совершении административных правонарушений для привлечения к ответственности виновных лиц, нарушающих настоящие Правила, в соответствии со ст. 17.2 Закона Красноярского края от 26.04.2004 №10-1900 «Об административных правонарушениях».</w:t>
      </w:r>
    </w:p>
    <w:p w:rsidR="007A3AF1" w:rsidRPr="005476D2" w:rsidRDefault="007A3AF1" w:rsidP="00273443">
      <w:pPr>
        <w:autoSpaceDE w:val="0"/>
        <w:autoSpaceDN w:val="0"/>
        <w:adjustRightInd w:val="0"/>
        <w:jc w:val="both"/>
        <w:rPr>
          <w:rFonts w:ascii="Arial" w:hAnsi="Arial" w:cs="Arial"/>
        </w:rPr>
      </w:pPr>
    </w:p>
    <w:p w:rsidR="007A3AF1" w:rsidRPr="005476D2" w:rsidRDefault="007A3AF1" w:rsidP="00AB0648">
      <w:pPr>
        <w:autoSpaceDE w:val="0"/>
        <w:autoSpaceDN w:val="0"/>
        <w:adjustRightInd w:val="0"/>
        <w:jc w:val="center"/>
        <w:outlineLvl w:val="1"/>
        <w:rPr>
          <w:rFonts w:ascii="Arial" w:hAnsi="Arial" w:cs="Arial"/>
        </w:rPr>
      </w:pPr>
      <w:r>
        <w:rPr>
          <w:rFonts w:ascii="Arial" w:hAnsi="Arial" w:cs="Arial"/>
        </w:rPr>
        <w:t>10.</w:t>
      </w:r>
      <w:r w:rsidRPr="005476D2">
        <w:rPr>
          <w:rFonts w:ascii="Arial" w:hAnsi="Arial" w:cs="Arial"/>
        </w:rPr>
        <w:t xml:space="preserve"> </w:t>
      </w:r>
      <w:r>
        <w:rPr>
          <w:rFonts w:ascii="Arial" w:hAnsi="Arial" w:cs="Arial"/>
          <w:lang w:eastAsia="en-US"/>
        </w:rPr>
        <w:t>Ответственность владельцев животных</w:t>
      </w:r>
    </w:p>
    <w:p w:rsidR="007A3AF1" w:rsidRPr="005476D2" w:rsidRDefault="007A3AF1" w:rsidP="00273443">
      <w:pPr>
        <w:autoSpaceDE w:val="0"/>
        <w:autoSpaceDN w:val="0"/>
        <w:adjustRightInd w:val="0"/>
        <w:ind w:firstLine="540"/>
        <w:jc w:val="both"/>
        <w:rPr>
          <w:rFonts w:ascii="Arial" w:hAnsi="Arial" w:cs="Arial"/>
        </w:rPr>
      </w:pPr>
      <w:r>
        <w:rPr>
          <w:rFonts w:ascii="Arial" w:hAnsi="Arial" w:cs="Arial"/>
        </w:rPr>
        <w:t>10</w:t>
      </w:r>
      <w:r w:rsidRPr="005476D2">
        <w:rPr>
          <w:rFonts w:ascii="Arial" w:hAnsi="Arial" w:cs="Arial"/>
        </w:rPr>
        <w:t>.1. Владельцы животных (юридические лица, граждане), виновные в нарушении ветеринарного законодательства и настоящих Правил, несут ответственность в соответствии с действующим законодательством Российской Федерации.</w:t>
      </w:r>
    </w:p>
    <w:p w:rsidR="007A3AF1" w:rsidRPr="00443802" w:rsidRDefault="007A3AF1" w:rsidP="005703C7">
      <w:pPr>
        <w:autoSpaceDE w:val="0"/>
        <w:autoSpaceDN w:val="0"/>
        <w:adjustRightInd w:val="0"/>
        <w:ind w:firstLine="540"/>
        <w:jc w:val="both"/>
        <w:rPr>
          <w:rFonts w:ascii="Arial" w:hAnsi="Arial" w:cs="Arial"/>
        </w:rPr>
      </w:pPr>
      <w:r>
        <w:rPr>
          <w:rFonts w:ascii="Arial" w:hAnsi="Arial" w:cs="Arial"/>
        </w:rPr>
        <w:t>10</w:t>
      </w:r>
      <w:r w:rsidRPr="005476D2">
        <w:rPr>
          <w:rFonts w:ascii="Arial" w:hAnsi="Arial" w:cs="Arial"/>
        </w:rPr>
        <w:t>.2. Вред, причиненный здоровью граждан, или ущерб, нанесенный имуществу домашним животным, возмещается владельцем в установленном законом порядке. Наложение штрафов и других видов административных взысканий не освобождает виновных лиц от обязанности возместить в установленном законом порядке ущерб, причиненный гражданам и юридическим лицам.</w:t>
      </w:r>
    </w:p>
    <w:sectPr w:rsidR="007A3AF1" w:rsidRPr="00443802" w:rsidSect="00443802">
      <w:footerReference w:type="default" r:id="rId7"/>
      <w:pgSz w:w="11907" w:h="16838" w:code="9"/>
      <w:pgMar w:top="1134" w:right="850"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F1" w:rsidRDefault="007A3AF1" w:rsidP="00BD4564">
      <w:r>
        <w:separator/>
      </w:r>
    </w:p>
  </w:endnote>
  <w:endnote w:type="continuationSeparator" w:id="0">
    <w:p w:rsidR="007A3AF1" w:rsidRDefault="007A3AF1"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F1" w:rsidRDefault="007A3AF1" w:rsidP="007F2B9F">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F1" w:rsidRDefault="007A3AF1" w:rsidP="00BD4564">
      <w:r>
        <w:separator/>
      </w:r>
    </w:p>
  </w:footnote>
  <w:footnote w:type="continuationSeparator" w:id="0">
    <w:p w:rsidR="007A3AF1" w:rsidRDefault="007A3AF1"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98B5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1483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B6C5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2417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CAA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74D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287B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2636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4819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F27762"/>
    <w:lvl w:ilvl="0">
      <w:start w:val="1"/>
      <w:numFmt w:val="bullet"/>
      <w:lvlText w:val=""/>
      <w:lvlJc w:val="left"/>
      <w:pPr>
        <w:tabs>
          <w:tab w:val="num" w:pos="360"/>
        </w:tabs>
        <w:ind w:left="360" w:hanging="360"/>
      </w:pPr>
      <w:rPr>
        <w:rFonts w:ascii="Symbol" w:hAnsi="Symbol" w:hint="default"/>
      </w:rPr>
    </w:lvl>
  </w:abstractNum>
  <w:abstractNum w:abstractNumId="10">
    <w:nsid w:val="09C459B5"/>
    <w:multiLevelType w:val="multilevel"/>
    <w:tmpl w:val="9604C1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56C7CFF"/>
    <w:multiLevelType w:val="hybridMultilevel"/>
    <w:tmpl w:val="3B942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CE050BC"/>
    <w:multiLevelType w:val="hybridMultilevel"/>
    <w:tmpl w:val="BCC681F0"/>
    <w:lvl w:ilvl="0" w:tplc="388A5D2C">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70F237D"/>
    <w:multiLevelType w:val="hybridMultilevel"/>
    <w:tmpl w:val="D9C86E60"/>
    <w:lvl w:ilvl="0" w:tplc="41A25F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058D0"/>
    <w:rsid w:val="00006053"/>
    <w:rsid w:val="0000610B"/>
    <w:rsid w:val="00012AF8"/>
    <w:rsid w:val="00023A99"/>
    <w:rsid w:val="0003252C"/>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D7CCF"/>
    <w:rsid w:val="000E0B4A"/>
    <w:rsid w:val="000E275F"/>
    <w:rsid w:val="000F4CA4"/>
    <w:rsid w:val="001048C0"/>
    <w:rsid w:val="001065E4"/>
    <w:rsid w:val="001074CE"/>
    <w:rsid w:val="00124CB6"/>
    <w:rsid w:val="001252C5"/>
    <w:rsid w:val="00141C4E"/>
    <w:rsid w:val="00144D09"/>
    <w:rsid w:val="00146DF8"/>
    <w:rsid w:val="0015120C"/>
    <w:rsid w:val="0015763A"/>
    <w:rsid w:val="00171A69"/>
    <w:rsid w:val="00172476"/>
    <w:rsid w:val="0017390B"/>
    <w:rsid w:val="00176E7B"/>
    <w:rsid w:val="001777EB"/>
    <w:rsid w:val="00182A23"/>
    <w:rsid w:val="00186D1E"/>
    <w:rsid w:val="001A5045"/>
    <w:rsid w:val="001A700A"/>
    <w:rsid w:val="001A7742"/>
    <w:rsid w:val="001A7E6F"/>
    <w:rsid w:val="001B58FB"/>
    <w:rsid w:val="001E47FB"/>
    <w:rsid w:val="001F3650"/>
    <w:rsid w:val="002040C4"/>
    <w:rsid w:val="00204EA3"/>
    <w:rsid w:val="002066A5"/>
    <w:rsid w:val="002300DF"/>
    <w:rsid w:val="002313D0"/>
    <w:rsid w:val="00231D26"/>
    <w:rsid w:val="00231F39"/>
    <w:rsid w:val="00232382"/>
    <w:rsid w:val="00234996"/>
    <w:rsid w:val="002354A8"/>
    <w:rsid w:val="0024398F"/>
    <w:rsid w:val="00245B86"/>
    <w:rsid w:val="002462C9"/>
    <w:rsid w:val="00253FA2"/>
    <w:rsid w:val="002601AF"/>
    <w:rsid w:val="00260430"/>
    <w:rsid w:val="0026060F"/>
    <w:rsid w:val="002609A1"/>
    <w:rsid w:val="002725A2"/>
    <w:rsid w:val="00273443"/>
    <w:rsid w:val="00293B8B"/>
    <w:rsid w:val="002A2137"/>
    <w:rsid w:val="002B22FE"/>
    <w:rsid w:val="002C1243"/>
    <w:rsid w:val="002C2481"/>
    <w:rsid w:val="002C44E8"/>
    <w:rsid w:val="002D7E36"/>
    <w:rsid w:val="002E10A1"/>
    <w:rsid w:val="002E4E7B"/>
    <w:rsid w:val="002E5655"/>
    <w:rsid w:val="002E6B34"/>
    <w:rsid w:val="002F6282"/>
    <w:rsid w:val="002F7DA6"/>
    <w:rsid w:val="00303884"/>
    <w:rsid w:val="003062C1"/>
    <w:rsid w:val="00310925"/>
    <w:rsid w:val="00311D00"/>
    <w:rsid w:val="00312DB4"/>
    <w:rsid w:val="00313A7C"/>
    <w:rsid w:val="00317776"/>
    <w:rsid w:val="00330F55"/>
    <w:rsid w:val="00334A5D"/>
    <w:rsid w:val="00346C13"/>
    <w:rsid w:val="00355688"/>
    <w:rsid w:val="00355D33"/>
    <w:rsid w:val="00356189"/>
    <w:rsid w:val="00357075"/>
    <w:rsid w:val="0036435D"/>
    <w:rsid w:val="00370909"/>
    <w:rsid w:val="003713FC"/>
    <w:rsid w:val="003870FD"/>
    <w:rsid w:val="00390B79"/>
    <w:rsid w:val="00391FD6"/>
    <w:rsid w:val="00393A13"/>
    <w:rsid w:val="00395DEE"/>
    <w:rsid w:val="003960E8"/>
    <w:rsid w:val="003A4A97"/>
    <w:rsid w:val="003C6464"/>
    <w:rsid w:val="003D1633"/>
    <w:rsid w:val="003D32B5"/>
    <w:rsid w:val="003D3902"/>
    <w:rsid w:val="003D5A3A"/>
    <w:rsid w:val="003D6046"/>
    <w:rsid w:val="003E5FB0"/>
    <w:rsid w:val="003F3B0D"/>
    <w:rsid w:val="003F4A0F"/>
    <w:rsid w:val="004009E9"/>
    <w:rsid w:val="00412F0E"/>
    <w:rsid w:val="00424AAF"/>
    <w:rsid w:val="004250E4"/>
    <w:rsid w:val="00426EC8"/>
    <w:rsid w:val="00426FBF"/>
    <w:rsid w:val="00430BE8"/>
    <w:rsid w:val="00443802"/>
    <w:rsid w:val="00443825"/>
    <w:rsid w:val="00451003"/>
    <w:rsid w:val="00455BDD"/>
    <w:rsid w:val="00460648"/>
    <w:rsid w:val="00470FCE"/>
    <w:rsid w:val="00474199"/>
    <w:rsid w:val="004755E4"/>
    <w:rsid w:val="004765E9"/>
    <w:rsid w:val="00482454"/>
    <w:rsid w:val="004855C2"/>
    <w:rsid w:val="00485B44"/>
    <w:rsid w:val="004923F3"/>
    <w:rsid w:val="0049559B"/>
    <w:rsid w:val="004B200F"/>
    <w:rsid w:val="004B5A1A"/>
    <w:rsid w:val="004C0599"/>
    <w:rsid w:val="004C41C1"/>
    <w:rsid w:val="004E0C85"/>
    <w:rsid w:val="004E5943"/>
    <w:rsid w:val="004F4D80"/>
    <w:rsid w:val="005004C2"/>
    <w:rsid w:val="00500E1C"/>
    <w:rsid w:val="005032BC"/>
    <w:rsid w:val="00510E0E"/>
    <w:rsid w:val="005133C1"/>
    <w:rsid w:val="00524C55"/>
    <w:rsid w:val="0053110F"/>
    <w:rsid w:val="00536DFC"/>
    <w:rsid w:val="00543C20"/>
    <w:rsid w:val="00545365"/>
    <w:rsid w:val="00546ADA"/>
    <w:rsid w:val="005476D2"/>
    <w:rsid w:val="00551871"/>
    <w:rsid w:val="00557751"/>
    <w:rsid w:val="005703C7"/>
    <w:rsid w:val="00573A79"/>
    <w:rsid w:val="00574A18"/>
    <w:rsid w:val="00587CAE"/>
    <w:rsid w:val="00587E46"/>
    <w:rsid w:val="005A33A9"/>
    <w:rsid w:val="005A383A"/>
    <w:rsid w:val="005B5FA3"/>
    <w:rsid w:val="005B6F09"/>
    <w:rsid w:val="005C1486"/>
    <w:rsid w:val="005D65A9"/>
    <w:rsid w:val="005F037F"/>
    <w:rsid w:val="005F2305"/>
    <w:rsid w:val="005F65DF"/>
    <w:rsid w:val="00601D32"/>
    <w:rsid w:val="00616DDD"/>
    <w:rsid w:val="00630C1F"/>
    <w:rsid w:val="006419AF"/>
    <w:rsid w:val="0064609C"/>
    <w:rsid w:val="00653DA1"/>
    <w:rsid w:val="00654501"/>
    <w:rsid w:val="00655058"/>
    <w:rsid w:val="00665778"/>
    <w:rsid w:val="0066626A"/>
    <w:rsid w:val="0066797F"/>
    <w:rsid w:val="00681BEE"/>
    <w:rsid w:val="00691014"/>
    <w:rsid w:val="006941C7"/>
    <w:rsid w:val="006A22BA"/>
    <w:rsid w:val="006B4A7C"/>
    <w:rsid w:val="006D20B7"/>
    <w:rsid w:val="006D25E2"/>
    <w:rsid w:val="006D28F8"/>
    <w:rsid w:val="006D42EA"/>
    <w:rsid w:val="006D56A3"/>
    <w:rsid w:val="006D5D53"/>
    <w:rsid w:val="006E2B75"/>
    <w:rsid w:val="006E6B85"/>
    <w:rsid w:val="006F2E9D"/>
    <w:rsid w:val="006F7568"/>
    <w:rsid w:val="0070012A"/>
    <w:rsid w:val="00703BA2"/>
    <w:rsid w:val="00706196"/>
    <w:rsid w:val="00716B69"/>
    <w:rsid w:val="007274BF"/>
    <w:rsid w:val="007279B2"/>
    <w:rsid w:val="00755AD9"/>
    <w:rsid w:val="007647D1"/>
    <w:rsid w:val="00765D3A"/>
    <w:rsid w:val="00767708"/>
    <w:rsid w:val="00772288"/>
    <w:rsid w:val="00772C50"/>
    <w:rsid w:val="007760C2"/>
    <w:rsid w:val="00777D97"/>
    <w:rsid w:val="00781F7D"/>
    <w:rsid w:val="00782533"/>
    <w:rsid w:val="007900C6"/>
    <w:rsid w:val="00792A33"/>
    <w:rsid w:val="007A1D57"/>
    <w:rsid w:val="007A3AF1"/>
    <w:rsid w:val="007A3EA8"/>
    <w:rsid w:val="007A7889"/>
    <w:rsid w:val="007B6C41"/>
    <w:rsid w:val="007B734E"/>
    <w:rsid w:val="007C2A3E"/>
    <w:rsid w:val="007C7DA0"/>
    <w:rsid w:val="007D1AE9"/>
    <w:rsid w:val="007D7A34"/>
    <w:rsid w:val="007E0A28"/>
    <w:rsid w:val="007E62B9"/>
    <w:rsid w:val="007F2B9F"/>
    <w:rsid w:val="007F7AF7"/>
    <w:rsid w:val="008225A2"/>
    <w:rsid w:val="008230B3"/>
    <w:rsid w:val="00830A8D"/>
    <w:rsid w:val="00830FF0"/>
    <w:rsid w:val="00834C65"/>
    <w:rsid w:val="00842C1F"/>
    <w:rsid w:val="00843311"/>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0105"/>
    <w:rsid w:val="008C258A"/>
    <w:rsid w:val="008C3D8D"/>
    <w:rsid w:val="008C4825"/>
    <w:rsid w:val="008E0EEC"/>
    <w:rsid w:val="008F17DA"/>
    <w:rsid w:val="008F26F6"/>
    <w:rsid w:val="00900929"/>
    <w:rsid w:val="00907E3A"/>
    <w:rsid w:val="009113DC"/>
    <w:rsid w:val="00912312"/>
    <w:rsid w:val="00913870"/>
    <w:rsid w:val="00915614"/>
    <w:rsid w:val="00922D8B"/>
    <w:rsid w:val="00923F5F"/>
    <w:rsid w:val="00923FE6"/>
    <w:rsid w:val="00925914"/>
    <w:rsid w:val="00934CB2"/>
    <w:rsid w:val="00942614"/>
    <w:rsid w:val="009437C3"/>
    <w:rsid w:val="00947E41"/>
    <w:rsid w:val="00951D08"/>
    <w:rsid w:val="00953361"/>
    <w:rsid w:val="009711C0"/>
    <w:rsid w:val="0097466D"/>
    <w:rsid w:val="00977A0D"/>
    <w:rsid w:val="00981C4F"/>
    <w:rsid w:val="009876D3"/>
    <w:rsid w:val="00990210"/>
    <w:rsid w:val="009910F6"/>
    <w:rsid w:val="00996563"/>
    <w:rsid w:val="009A2227"/>
    <w:rsid w:val="009B32BD"/>
    <w:rsid w:val="009B6894"/>
    <w:rsid w:val="009C0C80"/>
    <w:rsid w:val="009C72D7"/>
    <w:rsid w:val="009C77AA"/>
    <w:rsid w:val="009D134A"/>
    <w:rsid w:val="009D16E7"/>
    <w:rsid w:val="009D2633"/>
    <w:rsid w:val="009E3F56"/>
    <w:rsid w:val="009E586C"/>
    <w:rsid w:val="009F0E38"/>
    <w:rsid w:val="009F2AD1"/>
    <w:rsid w:val="009F32C7"/>
    <w:rsid w:val="00A0754D"/>
    <w:rsid w:val="00A11AA2"/>
    <w:rsid w:val="00A13EF6"/>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0A4A"/>
    <w:rsid w:val="00AA3102"/>
    <w:rsid w:val="00AA4D7A"/>
    <w:rsid w:val="00AB0648"/>
    <w:rsid w:val="00AB1B90"/>
    <w:rsid w:val="00AB2C75"/>
    <w:rsid w:val="00AB54AC"/>
    <w:rsid w:val="00AB7F6E"/>
    <w:rsid w:val="00AC1037"/>
    <w:rsid w:val="00AC1E21"/>
    <w:rsid w:val="00AC42AB"/>
    <w:rsid w:val="00AC485F"/>
    <w:rsid w:val="00AD15E6"/>
    <w:rsid w:val="00AD2241"/>
    <w:rsid w:val="00AD4576"/>
    <w:rsid w:val="00AD5C10"/>
    <w:rsid w:val="00AD7EE5"/>
    <w:rsid w:val="00AF21A4"/>
    <w:rsid w:val="00AF21BA"/>
    <w:rsid w:val="00AF2AE6"/>
    <w:rsid w:val="00B0184E"/>
    <w:rsid w:val="00B03A4C"/>
    <w:rsid w:val="00B03EA7"/>
    <w:rsid w:val="00B17127"/>
    <w:rsid w:val="00B238C3"/>
    <w:rsid w:val="00B2601C"/>
    <w:rsid w:val="00B27D04"/>
    <w:rsid w:val="00B33880"/>
    <w:rsid w:val="00B36267"/>
    <w:rsid w:val="00B454F0"/>
    <w:rsid w:val="00B503CA"/>
    <w:rsid w:val="00B60957"/>
    <w:rsid w:val="00B61755"/>
    <w:rsid w:val="00B62FA7"/>
    <w:rsid w:val="00B6364F"/>
    <w:rsid w:val="00B80857"/>
    <w:rsid w:val="00B81E2A"/>
    <w:rsid w:val="00B84CF9"/>
    <w:rsid w:val="00B87DA5"/>
    <w:rsid w:val="00BA2B8A"/>
    <w:rsid w:val="00BC0C21"/>
    <w:rsid w:val="00BC1E70"/>
    <w:rsid w:val="00BC32EF"/>
    <w:rsid w:val="00BC3FD0"/>
    <w:rsid w:val="00BC6717"/>
    <w:rsid w:val="00BD4564"/>
    <w:rsid w:val="00BD7A62"/>
    <w:rsid w:val="00BD7F46"/>
    <w:rsid w:val="00BE0741"/>
    <w:rsid w:val="00BE7A23"/>
    <w:rsid w:val="00BF018A"/>
    <w:rsid w:val="00BF0FD9"/>
    <w:rsid w:val="00BF1E85"/>
    <w:rsid w:val="00BF3517"/>
    <w:rsid w:val="00BF66A6"/>
    <w:rsid w:val="00BF710C"/>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97E2B"/>
    <w:rsid w:val="00CA13EB"/>
    <w:rsid w:val="00CA657A"/>
    <w:rsid w:val="00CB6FFC"/>
    <w:rsid w:val="00CB7C88"/>
    <w:rsid w:val="00CC7C85"/>
    <w:rsid w:val="00CD5946"/>
    <w:rsid w:val="00CE02D6"/>
    <w:rsid w:val="00CE21A4"/>
    <w:rsid w:val="00CE3D06"/>
    <w:rsid w:val="00CE4DDE"/>
    <w:rsid w:val="00CE6C84"/>
    <w:rsid w:val="00CF44B9"/>
    <w:rsid w:val="00CF5DAC"/>
    <w:rsid w:val="00D050D5"/>
    <w:rsid w:val="00D114D3"/>
    <w:rsid w:val="00D12A2A"/>
    <w:rsid w:val="00D344CF"/>
    <w:rsid w:val="00D34F32"/>
    <w:rsid w:val="00D45EFD"/>
    <w:rsid w:val="00D53777"/>
    <w:rsid w:val="00D5570C"/>
    <w:rsid w:val="00D61CF2"/>
    <w:rsid w:val="00D62D00"/>
    <w:rsid w:val="00D6482E"/>
    <w:rsid w:val="00D71793"/>
    <w:rsid w:val="00D72894"/>
    <w:rsid w:val="00D74995"/>
    <w:rsid w:val="00D75A3F"/>
    <w:rsid w:val="00D75BF2"/>
    <w:rsid w:val="00D7789C"/>
    <w:rsid w:val="00D87FDC"/>
    <w:rsid w:val="00D923B9"/>
    <w:rsid w:val="00D9546C"/>
    <w:rsid w:val="00DA63AA"/>
    <w:rsid w:val="00DA6604"/>
    <w:rsid w:val="00DA7887"/>
    <w:rsid w:val="00DB0957"/>
    <w:rsid w:val="00DB495C"/>
    <w:rsid w:val="00DC0DA7"/>
    <w:rsid w:val="00DC322F"/>
    <w:rsid w:val="00DC35C4"/>
    <w:rsid w:val="00DD4A83"/>
    <w:rsid w:val="00DE1C95"/>
    <w:rsid w:val="00DE4B20"/>
    <w:rsid w:val="00DE6444"/>
    <w:rsid w:val="00DF3D04"/>
    <w:rsid w:val="00DF3D5F"/>
    <w:rsid w:val="00E01E4A"/>
    <w:rsid w:val="00E02277"/>
    <w:rsid w:val="00E07A20"/>
    <w:rsid w:val="00E15765"/>
    <w:rsid w:val="00E23B77"/>
    <w:rsid w:val="00E34252"/>
    <w:rsid w:val="00E34C32"/>
    <w:rsid w:val="00E402ED"/>
    <w:rsid w:val="00E4123C"/>
    <w:rsid w:val="00E51CF2"/>
    <w:rsid w:val="00E60211"/>
    <w:rsid w:val="00E710B9"/>
    <w:rsid w:val="00E82863"/>
    <w:rsid w:val="00E85100"/>
    <w:rsid w:val="00EA3E39"/>
    <w:rsid w:val="00EB5299"/>
    <w:rsid w:val="00EB53C9"/>
    <w:rsid w:val="00EB63FD"/>
    <w:rsid w:val="00EC1189"/>
    <w:rsid w:val="00EC3B0D"/>
    <w:rsid w:val="00EC3C0B"/>
    <w:rsid w:val="00ED3EBD"/>
    <w:rsid w:val="00ED70DE"/>
    <w:rsid w:val="00EE09FC"/>
    <w:rsid w:val="00EE30BA"/>
    <w:rsid w:val="00EF71B6"/>
    <w:rsid w:val="00F00522"/>
    <w:rsid w:val="00F057BE"/>
    <w:rsid w:val="00F1200E"/>
    <w:rsid w:val="00F1531B"/>
    <w:rsid w:val="00F23903"/>
    <w:rsid w:val="00F24BE0"/>
    <w:rsid w:val="00F40616"/>
    <w:rsid w:val="00F43B98"/>
    <w:rsid w:val="00F55A29"/>
    <w:rsid w:val="00F65628"/>
    <w:rsid w:val="00F713F9"/>
    <w:rsid w:val="00F826A3"/>
    <w:rsid w:val="00F82A21"/>
    <w:rsid w:val="00F874B6"/>
    <w:rsid w:val="00F92D00"/>
    <w:rsid w:val="00FA4B8D"/>
    <w:rsid w:val="00FA6CF4"/>
    <w:rsid w:val="00FB424F"/>
    <w:rsid w:val="00FC0EE4"/>
    <w:rsid w:val="00FD6689"/>
    <w:rsid w:val="00FE32C0"/>
    <w:rsid w:val="00FF29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semiHidden/>
    <w:rsid w:val="00681BEE"/>
    <w:rPr>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semiHidden/>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bCs/>
    </w:rPr>
  </w:style>
  <w:style w:type="paragraph" w:styleId="Header">
    <w:name w:val="header"/>
    <w:basedOn w:val="Normal"/>
    <w:link w:val="HeaderChar"/>
    <w:uiPriority w:val="99"/>
    <w:rsid w:val="006D56A3"/>
    <w:pPr>
      <w:tabs>
        <w:tab w:val="center" w:pos="4677"/>
        <w:tab w:val="right" w:pos="9355"/>
      </w:tabs>
    </w:pPr>
  </w:style>
  <w:style w:type="character" w:customStyle="1" w:styleId="HeaderChar">
    <w:name w:val="Header Char"/>
    <w:basedOn w:val="DefaultParagraphFont"/>
    <w:link w:val="Header"/>
    <w:uiPriority w:val="99"/>
    <w:locked/>
    <w:rsid w:val="006D56A3"/>
    <w:rPr>
      <w:rFonts w:ascii="Times New Roman" w:hAnsi="Times New Roman" w:cs="Times New Roman"/>
      <w:sz w:val="24"/>
      <w:szCs w:val="24"/>
      <w:lang w:eastAsia="ru-RU"/>
    </w:rPr>
  </w:style>
  <w:style w:type="paragraph" w:styleId="Footer">
    <w:name w:val="footer"/>
    <w:basedOn w:val="Normal"/>
    <w:link w:val="FooterChar"/>
    <w:uiPriority w:val="99"/>
    <w:rsid w:val="006D56A3"/>
    <w:pPr>
      <w:tabs>
        <w:tab w:val="center" w:pos="4677"/>
        <w:tab w:val="right" w:pos="9355"/>
      </w:tabs>
    </w:pPr>
  </w:style>
  <w:style w:type="character" w:customStyle="1" w:styleId="FooterChar">
    <w:name w:val="Footer Char"/>
    <w:basedOn w:val="DefaultParagraphFont"/>
    <w:link w:val="Footer"/>
    <w:uiPriority w:val="99"/>
    <w:locked/>
    <w:rsid w:val="006D56A3"/>
    <w:rPr>
      <w:rFonts w:ascii="Times New Roman" w:hAnsi="Times New Roman" w:cs="Times New Roman"/>
      <w:sz w:val="24"/>
      <w:szCs w:val="24"/>
      <w:lang w:eastAsia="ru-RU"/>
    </w:rPr>
  </w:style>
  <w:style w:type="character" w:customStyle="1" w:styleId="1">
    <w:name w:val="Неразрешенное упоминание1"/>
    <w:basedOn w:val="DefaultParagraphFont"/>
    <w:uiPriority w:val="99"/>
    <w:semiHidden/>
    <w:rsid w:val="006941C7"/>
    <w:rPr>
      <w:rFonts w:cs="Times New Roman"/>
      <w:color w:val="605E5C"/>
      <w:shd w:val="clear" w:color="auto" w:fill="E1DFDD"/>
    </w:rPr>
  </w:style>
  <w:style w:type="paragraph" w:styleId="Revision">
    <w:name w:val="Revision"/>
    <w:hidden/>
    <w:uiPriority w:val="99"/>
    <w:semiHidden/>
    <w:rsid w:val="00DC322F"/>
    <w:rPr>
      <w:rFonts w:ascii="Times New Roman" w:eastAsia="Times New Roman" w:hAnsi="Times New Roman"/>
      <w:sz w:val="24"/>
      <w:szCs w:val="24"/>
    </w:rPr>
  </w:style>
  <w:style w:type="paragraph" w:styleId="NoSpacing">
    <w:name w:val="No Spacing"/>
    <w:uiPriority w:val="99"/>
    <w:qFormat/>
    <w:rsid w:val="008C3D8D"/>
    <w:rPr>
      <w:rFonts w:ascii="Times New Roman" w:eastAsia="Times New Roman" w:hAnsi="Times New Roman"/>
      <w:sz w:val="24"/>
      <w:szCs w:val="24"/>
    </w:rPr>
  </w:style>
  <w:style w:type="paragraph" w:styleId="ListParagraph">
    <w:name w:val="List Paragraph"/>
    <w:basedOn w:val="Normal"/>
    <w:uiPriority w:val="99"/>
    <w:qFormat/>
    <w:rsid w:val="00443802"/>
    <w:pPr>
      <w:ind w:left="720"/>
      <w:contextualSpacing/>
    </w:pPr>
  </w:style>
  <w:style w:type="paragraph" w:styleId="NormalWeb">
    <w:name w:val="Normal (Web)"/>
    <w:basedOn w:val="Normal"/>
    <w:uiPriority w:val="99"/>
    <w:rsid w:val="002F6282"/>
    <w:pPr>
      <w:spacing w:before="100" w:beforeAutospacing="1" w:after="100" w:afterAutospacing="1"/>
    </w:pPr>
    <w:rPr>
      <w:rFonts w:eastAsia="Calibri"/>
    </w:rPr>
  </w:style>
  <w:style w:type="character" w:customStyle="1" w:styleId="BodyTextIndentChar1">
    <w:name w:val="Body Text Indent Char1"/>
    <w:uiPriority w:val="99"/>
    <w:locked/>
    <w:rsid w:val="00934CB2"/>
    <w:rPr>
      <w:sz w:val="28"/>
      <w:lang w:val="ru-RU" w:eastAsia="ru-RU"/>
    </w:rPr>
  </w:style>
  <w:style w:type="paragraph" w:styleId="BodyTextIndent">
    <w:name w:val="Body Text Indent"/>
    <w:basedOn w:val="Normal"/>
    <w:link w:val="BodyTextIndentChar"/>
    <w:uiPriority w:val="99"/>
    <w:rsid w:val="00934CB2"/>
    <w:pPr>
      <w:ind w:left="1620"/>
      <w:jc w:val="both"/>
    </w:pPr>
    <w:rPr>
      <w:rFonts w:ascii="Calibri" w:eastAsia="Calibri" w:hAnsi="Calibri"/>
      <w:sz w:val="28"/>
      <w:szCs w:val="20"/>
    </w:rPr>
  </w:style>
  <w:style w:type="character" w:customStyle="1" w:styleId="BodyTextIndentChar">
    <w:name w:val="Body Text Indent Char"/>
    <w:basedOn w:val="DefaultParagraphFont"/>
    <w:link w:val="BodyTextIndent"/>
    <w:uiPriority w:val="99"/>
    <w:semiHidden/>
    <w:locked/>
    <w:rsid w:val="008C0105"/>
    <w:rPr>
      <w:rFonts w:ascii="Times New Roman" w:hAnsi="Times New Roman" w:cs="Times New Roman"/>
      <w:sz w:val="24"/>
      <w:szCs w:val="24"/>
    </w:rPr>
  </w:style>
  <w:style w:type="paragraph" w:customStyle="1" w:styleId="msonormalcxspmiddle">
    <w:name w:val="msonormalcxspmiddle"/>
    <w:basedOn w:val="Normal"/>
    <w:uiPriority w:val="99"/>
    <w:rsid w:val="00574A18"/>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887569342">
      <w:marLeft w:val="0"/>
      <w:marRight w:val="0"/>
      <w:marTop w:val="0"/>
      <w:marBottom w:val="0"/>
      <w:divBdr>
        <w:top w:val="none" w:sz="0" w:space="0" w:color="auto"/>
        <w:left w:val="none" w:sz="0" w:space="0" w:color="auto"/>
        <w:bottom w:val="none" w:sz="0" w:space="0" w:color="auto"/>
        <w:right w:val="none" w:sz="0" w:space="0" w:color="auto"/>
      </w:divBdr>
    </w:div>
    <w:div w:id="887569343">
      <w:marLeft w:val="0"/>
      <w:marRight w:val="0"/>
      <w:marTop w:val="0"/>
      <w:marBottom w:val="0"/>
      <w:divBdr>
        <w:top w:val="none" w:sz="0" w:space="0" w:color="auto"/>
        <w:left w:val="none" w:sz="0" w:space="0" w:color="auto"/>
        <w:bottom w:val="none" w:sz="0" w:space="0" w:color="auto"/>
        <w:right w:val="none" w:sz="0" w:space="0" w:color="auto"/>
      </w:divBdr>
    </w:div>
    <w:div w:id="887569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767</TotalTime>
  <Pages>33</Pages>
  <Words>14123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Egor</cp:lastModifiedBy>
  <cp:revision>19</cp:revision>
  <cp:lastPrinted>2021-10-12T03:33:00Z</cp:lastPrinted>
  <dcterms:created xsi:type="dcterms:W3CDTF">2020-01-13T07:17:00Z</dcterms:created>
  <dcterms:modified xsi:type="dcterms:W3CDTF">2021-10-12T03:37:00Z</dcterms:modified>
</cp:coreProperties>
</file>