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22" w:rsidRDefault="00204A22" w:rsidP="00B21D70">
      <w:pPr>
        <w:jc w:val="center"/>
        <w:rPr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pt;height:54pt" fillcolor="window">
            <v:imagedata r:id="rId7" o:title=""/>
          </v:shape>
        </w:pict>
      </w:r>
    </w:p>
    <w:p w:rsidR="00204A22" w:rsidRPr="009777C3" w:rsidRDefault="00204A22" w:rsidP="00B21D70">
      <w:pPr>
        <w:jc w:val="center"/>
        <w:rPr>
          <w:sz w:val="24"/>
          <w:szCs w:val="24"/>
        </w:rPr>
      </w:pPr>
      <w:r w:rsidRPr="009777C3">
        <w:rPr>
          <w:sz w:val="24"/>
          <w:szCs w:val="24"/>
        </w:rPr>
        <w:t>КРАСНОЯРСКИЙ  КРАЙ   МАНСКИЙ  РАЙОН</w:t>
      </w:r>
    </w:p>
    <w:p w:rsidR="00204A22" w:rsidRPr="009777C3" w:rsidRDefault="00204A22" w:rsidP="00B21D70">
      <w:pPr>
        <w:jc w:val="center"/>
        <w:rPr>
          <w:sz w:val="24"/>
          <w:szCs w:val="24"/>
        </w:rPr>
      </w:pPr>
      <w:r w:rsidRPr="009777C3">
        <w:rPr>
          <w:sz w:val="24"/>
          <w:szCs w:val="24"/>
        </w:rPr>
        <w:t>АДМИНИСТРАЦИЯ НАРВИНСКОГО СЕЛЬСОВЕТА</w:t>
      </w:r>
    </w:p>
    <w:p w:rsidR="00204A22" w:rsidRPr="009777C3" w:rsidRDefault="00204A22" w:rsidP="00B21D70">
      <w:pPr>
        <w:shd w:val="clear" w:color="auto" w:fill="FFFFFF"/>
        <w:spacing w:before="206"/>
        <w:ind w:left="14"/>
        <w:jc w:val="center"/>
        <w:rPr>
          <w:smallCaps/>
          <w:spacing w:val="-12"/>
          <w:sz w:val="36"/>
          <w:szCs w:val="36"/>
        </w:rPr>
      </w:pPr>
      <w:r w:rsidRPr="009777C3">
        <w:rPr>
          <w:smallCaps/>
          <w:spacing w:val="-12"/>
          <w:sz w:val="36"/>
          <w:szCs w:val="36"/>
        </w:rPr>
        <w:t>постановление</w:t>
      </w:r>
    </w:p>
    <w:p w:rsidR="00204A22" w:rsidRPr="009777C3" w:rsidRDefault="00204A22" w:rsidP="00B21D70">
      <w:pPr>
        <w:spacing w:line="240" w:lineRule="exact"/>
        <w:ind w:right="-1"/>
        <w:rPr>
          <w:smallCaps/>
          <w:spacing w:val="-12"/>
          <w:sz w:val="28"/>
          <w:szCs w:val="28"/>
        </w:rPr>
      </w:pPr>
    </w:p>
    <w:p w:rsidR="00204A22" w:rsidRPr="000E05EF" w:rsidRDefault="00204A22" w:rsidP="00B21D70">
      <w:pPr>
        <w:spacing w:line="240" w:lineRule="exact"/>
        <w:ind w:right="-1"/>
        <w:rPr>
          <w:b/>
          <w:sz w:val="28"/>
          <w:szCs w:val="28"/>
        </w:rPr>
      </w:pPr>
      <w:r w:rsidRPr="009777C3">
        <w:rPr>
          <w:spacing w:val="-2"/>
          <w:sz w:val="28"/>
          <w:szCs w:val="28"/>
        </w:rPr>
        <w:t>18.03.2022г</w:t>
      </w:r>
      <w:r>
        <w:rPr>
          <w:spacing w:val="-2"/>
          <w:sz w:val="28"/>
          <w:szCs w:val="28"/>
        </w:rPr>
        <w:tab/>
        <w:t xml:space="preserve">                                      с. Нарва</w:t>
      </w:r>
      <w:r>
        <w:rPr>
          <w:spacing w:val="-2"/>
          <w:sz w:val="28"/>
          <w:szCs w:val="28"/>
        </w:rPr>
        <w:tab/>
        <w:t xml:space="preserve">                   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18</w:t>
      </w:r>
    </w:p>
    <w:p w:rsidR="00204A22" w:rsidRPr="00B21D70" w:rsidRDefault="00204A22" w:rsidP="00B21D70">
      <w:pPr>
        <w:spacing w:line="240" w:lineRule="exact"/>
        <w:rPr>
          <w:sz w:val="28"/>
          <w:szCs w:val="28"/>
        </w:rPr>
      </w:pPr>
    </w:p>
    <w:p w:rsidR="00204A22" w:rsidRDefault="00204A22" w:rsidP="0049799B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04A22" w:rsidRPr="009D2C3F" w:rsidRDefault="00204A22" w:rsidP="009D2C3F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2C3F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№ 13 от 08.04.2019                        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домом»</w:t>
      </w:r>
    </w:p>
    <w:p w:rsidR="00204A22" w:rsidRPr="009D2C3F" w:rsidRDefault="00204A22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204A22" w:rsidRPr="00BC76DF" w:rsidRDefault="00204A22" w:rsidP="0049799B">
      <w:pPr>
        <w:tabs>
          <w:tab w:val="left" w:pos="10490"/>
        </w:tabs>
        <w:adjustRightInd w:val="0"/>
        <w:spacing w:line="240" w:lineRule="exact"/>
        <w:ind w:right="-1"/>
        <w:jc w:val="both"/>
        <w:rPr>
          <w:bCs/>
          <w:sz w:val="28"/>
          <w:szCs w:val="28"/>
        </w:rPr>
      </w:pPr>
    </w:p>
    <w:p w:rsidR="00204A22" w:rsidRPr="009D2C3F" w:rsidRDefault="00204A22" w:rsidP="009D2C3F">
      <w:pPr>
        <w:adjustRightInd w:val="0"/>
        <w:ind w:firstLine="720"/>
        <w:jc w:val="both"/>
        <w:rPr>
          <w:sz w:val="28"/>
          <w:szCs w:val="28"/>
        </w:rPr>
      </w:pPr>
      <w:r w:rsidRPr="009D2C3F">
        <w:rPr>
          <w:sz w:val="28"/>
          <w:szCs w:val="28"/>
        </w:rPr>
        <w:t xml:space="preserve">Рассмотрев письмо Прокуратуры Манского района Красноярского края, в соответствии с </w:t>
      </w:r>
      <w:r w:rsidRPr="009D2C3F">
        <w:rPr>
          <w:sz w:val="28"/>
          <w:szCs w:val="28"/>
          <w:shd w:val="clear" w:color="auto" w:fill="FFFFFF"/>
        </w:rPr>
        <w:t xml:space="preserve">Постановлением Правительства РФ от 17 февраля </w:t>
      </w:r>
      <w:smartTag w:uri="urn:schemas-microsoft-com:office:smarttags" w:element="metricconverter">
        <w:smartTagPr>
          <w:attr w:name="ProductID" w:val="2022 г"/>
        </w:smartTagPr>
        <w:r w:rsidRPr="009D2C3F">
          <w:rPr>
            <w:sz w:val="28"/>
            <w:szCs w:val="28"/>
            <w:shd w:val="clear" w:color="auto" w:fill="FFFFFF"/>
          </w:rPr>
          <w:t>2022 г</w:t>
        </w:r>
      </w:smartTag>
      <w:r w:rsidRPr="009D2C3F">
        <w:rPr>
          <w:sz w:val="28"/>
          <w:szCs w:val="28"/>
          <w:shd w:val="clear" w:color="auto" w:fill="FFFFFF"/>
        </w:rPr>
        <w:t>. № 187 "О внесении изменения в пункт 61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</w:t>
      </w:r>
      <w:r w:rsidRPr="009D2C3F">
        <w:rPr>
          <w:rFonts w:ascii="PT Sans" w:hAnsi="PT Sans"/>
          <w:color w:val="22272F"/>
          <w:sz w:val="28"/>
          <w:szCs w:val="28"/>
          <w:shd w:val="clear" w:color="auto" w:fill="FFFFFF"/>
        </w:rPr>
        <w:t xml:space="preserve">  </w:t>
      </w:r>
      <w:r w:rsidRPr="009D2C3F">
        <w:rPr>
          <w:sz w:val="28"/>
          <w:szCs w:val="28"/>
        </w:rPr>
        <w:t xml:space="preserve">Жилищным </w:t>
      </w:r>
      <w:hyperlink r:id="rId8" w:history="1">
        <w:r w:rsidRPr="009D2C3F">
          <w:rPr>
            <w:sz w:val="28"/>
            <w:szCs w:val="28"/>
          </w:rPr>
          <w:t>кодексом</w:t>
        </w:r>
      </w:hyperlink>
      <w:r w:rsidRPr="009D2C3F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9D2C3F">
          <w:rPr>
            <w:sz w:val="28"/>
            <w:szCs w:val="28"/>
          </w:rPr>
          <w:t>законом</w:t>
        </w:r>
      </w:hyperlink>
      <w:r w:rsidRPr="009D2C3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29.07.2017 № 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hyperlink r:id="rId10" w:history="1">
        <w:r w:rsidRPr="009D2C3F">
          <w:rPr>
            <w:sz w:val="28"/>
            <w:szCs w:val="28"/>
          </w:rPr>
          <w:t>постановлением</w:t>
        </w:r>
      </w:hyperlink>
      <w:r w:rsidRPr="009D2C3F">
        <w:rPr>
          <w:sz w:val="28"/>
          <w:szCs w:val="28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</w:t>
      </w:r>
      <w:r w:rsidRPr="009D2C3F">
        <w:rPr>
          <w:bCs/>
          <w:sz w:val="28"/>
          <w:szCs w:val="28"/>
        </w:rPr>
        <w:t xml:space="preserve">Уставом </w:t>
      </w:r>
      <w:r w:rsidRPr="009D2C3F">
        <w:rPr>
          <w:sz w:val="28"/>
          <w:szCs w:val="28"/>
        </w:rPr>
        <w:t>Нарвинского сельсовета</w:t>
      </w:r>
      <w:r w:rsidRPr="009D2C3F">
        <w:rPr>
          <w:bCs/>
          <w:sz w:val="28"/>
          <w:szCs w:val="28"/>
        </w:rPr>
        <w:t>,</w:t>
      </w:r>
      <w:r w:rsidRPr="009D2C3F">
        <w:rPr>
          <w:sz w:val="28"/>
          <w:szCs w:val="28"/>
        </w:rPr>
        <w:t xml:space="preserve"> ПОСТАНОВЛЯЮ:</w:t>
      </w:r>
    </w:p>
    <w:p w:rsidR="00204A22" w:rsidRPr="00BC76DF" w:rsidRDefault="00204A22" w:rsidP="00BD0315">
      <w:pPr>
        <w:pStyle w:val="1"/>
        <w:tabs>
          <w:tab w:val="left" w:pos="10490"/>
        </w:tabs>
        <w:spacing w:after="0" w:line="240" w:lineRule="exact"/>
        <w:ind w:left="0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4A22" w:rsidRPr="00BC76DF" w:rsidRDefault="00204A22" w:rsidP="00BC76DF">
      <w:pPr>
        <w:ind w:firstLine="709"/>
        <w:jc w:val="both"/>
        <w:rPr>
          <w:sz w:val="28"/>
          <w:szCs w:val="28"/>
        </w:rPr>
      </w:pPr>
      <w:r w:rsidRPr="00BC76DF">
        <w:rPr>
          <w:sz w:val="28"/>
          <w:szCs w:val="28"/>
        </w:rPr>
        <w:t>1. Внести в Порядок признания садового дома жилым домом и жилого дома садовым домом, утвержденны</w:t>
      </w:r>
      <w:bookmarkStart w:id="0" w:name="_GoBack"/>
      <w:bookmarkEnd w:id="0"/>
      <w:r w:rsidRPr="00BC76DF">
        <w:rPr>
          <w:sz w:val="28"/>
          <w:szCs w:val="28"/>
        </w:rPr>
        <w:t>й Постановлением Администрации Нарвинского сельского совета Манского района, Красноярского края № 13 от 08.04.2019 г. (далее – Порядок) следующие изменения:</w:t>
      </w:r>
    </w:p>
    <w:p w:rsidR="00204A22" w:rsidRPr="00BC76DF" w:rsidRDefault="00204A22" w:rsidP="00BC76DF">
      <w:pPr>
        <w:ind w:firstLine="709"/>
        <w:jc w:val="both"/>
        <w:rPr>
          <w:sz w:val="28"/>
          <w:szCs w:val="28"/>
        </w:rPr>
      </w:pPr>
      <w:r w:rsidRPr="00BC76DF">
        <w:rPr>
          <w:sz w:val="28"/>
          <w:szCs w:val="28"/>
        </w:rPr>
        <w:t>1.1. Дополнить пункт 6 Порядка абзацем следующего содержания:</w:t>
      </w:r>
    </w:p>
    <w:p w:rsidR="00204A22" w:rsidRPr="00793AF0" w:rsidRDefault="00204A22" w:rsidP="00BC76DF">
      <w:pPr>
        <w:ind w:firstLine="709"/>
        <w:jc w:val="both"/>
        <w:rPr>
          <w:b/>
          <w:color w:val="000000"/>
          <w:sz w:val="28"/>
          <w:szCs w:val="28"/>
        </w:rPr>
      </w:pPr>
      <w:r w:rsidRPr="00793AF0">
        <w:rPr>
          <w:color w:val="000000"/>
          <w:sz w:val="28"/>
          <w:szCs w:val="28"/>
        </w:rPr>
        <w:t>«</w:t>
      </w:r>
      <w:r w:rsidRPr="00793AF0">
        <w:rPr>
          <w:color w:val="000000"/>
          <w:sz w:val="28"/>
          <w:szCs w:val="28"/>
          <w:shd w:val="clear" w:color="auto" w:fill="FFFFFF"/>
        </w:rPr>
        <w:t>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домом).»</w:t>
      </w:r>
    </w:p>
    <w:p w:rsidR="00204A22" w:rsidRPr="000E05EF" w:rsidRDefault="00204A22" w:rsidP="00732619">
      <w:pPr>
        <w:pStyle w:val="1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E05E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</w:rPr>
        <w:t xml:space="preserve"> главу Нарвинского сельсовета</w:t>
      </w:r>
      <w:r w:rsidRPr="000E05EF">
        <w:rPr>
          <w:rFonts w:ascii="Times New Roman" w:hAnsi="Times New Roman"/>
          <w:i/>
          <w:sz w:val="28"/>
          <w:szCs w:val="28"/>
        </w:rPr>
        <w:t>.</w:t>
      </w:r>
    </w:p>
    <w:p w:rsidR="00204A22" w:rsidRPr="000E05EF" w:rsidRDefault="00204A22" w:rsidP="00732619">
      <w:pPr>
        <w:pStyle w:val="ListParagraph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E05EF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Pr="000E05EF">
        <w:rPr>
          <w:rFonts w:ascii="Times New Roman" w:hAnsi="Times New Roman"/>
          <w:bCs/>
          <w:sz w:val="28"/>
          <w:szCs w:val="28"/>
        </w:rPr>
        <w:t>после его официального опубликования</w:t>
      </w:r>
      <w:r>
        <w:rPr>
          <w:rFonts w:ascii="Times New Roman" w:hAnsi="Times New Roman"/>
          <w:bCs/>
          <w:sz w:val="28"/>
          <w:szCs w:val="28"/>
        </w:rPr>
        <w:t xml:space="preserve"> информационном бюллетене «Ведомости Манского района».</w:t>
      </w:r>
      <w:r w:rsidRPr="000E05EF">
        <w:rPr>
          <w:rFonts w:ascii="Times New Roman" w:hAnsi="Times New Roman"/>
          <w:bCs/>
          <w:sz w:val="28"/>
          <w:szCs w:val="28"/>
        </w:rPr>
        <w:t xml:space="preserve"> </w:t>
      </w:r>
    </w:p>
    <w:p w:rsidR="00204A22" w:rsidRPr="000E05EF" w:rsidRDefault="00204A22" w:rsidP="00732619">
      <w:pPr>
        <w:tabs>
          <w:tab w:val="left" w:pos="10348"/>
          <w:tab w:val="left" w:pos="10490"/>
        </w:tabs>
        <w:adjustRightInd w:val="0"/>
        <w:ind w:right="-1" w:firstLine="567"/>
        <w:jc w:val="center"/>
        <w:rPr>
          <w:bCs/>
          <w:i/>
          <w:iCs/>
        </w:rPr>
      </w:pPr>
    </w:p>
    <w:p w:rsidR="00204A22" w:rsidRPr="000E05EF" w:rsidRDefault="00204A22" w:rsidP="00732619">
      <w:pPr>
        <w:tabs>
          <w:tab w:val="left" w:pos="10348"/>
          <w:tab w:val="left" w:pos="10490"/>
        </w:tabs>
        <w:ind w:right="-1" w:firstLine="567"/>
        <w:jc w:val="both"/>
        <w:rPr>
          <w:spacing w:val="-3"/>
          <w:sz w:val="29"/>
          <w:szCs w:val="29"/>
        </w:rPr>
      </w:pPr>
    </w:p>
    <w:p w:rsidR="00204A22" w:rsidRPr="00B21D70" w:rsidRDefault="00204A22" w:rsidP="00B21D70">
      <w:pPr>
        <w:ind w:right="282"/>
        <w:rPr>
          <w:bCs/>
          <w:iCs/>
          <w:sz w:val="28"/>
          <w:szCs w:val="28"/>
        </w:rPr>
      </w:pPr>
      <w:r>
        <w:rPr>
          <w:sz w:val="28"/>
          <w:szCs w:val="28"/>
        </w:rPr>
        <w:t>Глава Нарвинского сельсовета                                      С.С. Олейник</w:t>
      </w:r>
    </w:p>
    <w:p w:rsidR="00204A22" w:rsidRPr="000E05EF" w:rsidRDefault="00204A22" w:rsidP="00B21D70">
      <w:pPr>
        <w:ind w:right="282"/>
        <w:rPr>
          <w:bCs/>
          <w:iCs/>
          <w:sz w:val="28"/>
          <w:szCs w:val="28"/>
        </w:rPr>
      </w:pPr>
    </w:p>
    <w:p w:rsidR="00204A22" w:rsidRPr="000E05EF" w:rsidRDefault="00204A22" w:rsidP="004850E2">
      <w:pPr>
        <w:ind w:left="4956" w:right="282" w:firstLine="708"/>
        <w:rPr>
          <w:bCs/>
          <w:iCs/>
          <w:sz w:val="28"/>
          <w:szCs w:val="28"/>
        </w:rPr>
      </w:pPr>
    </w:p>
    <w:p w:rsidR="00204A22" w:rsidRPr="000E05EF" w:rsidRDefault="00204A22" w:rsidP="004850E2">
      <w:pPr>
        <w:ind w:left="4956" w:right="282" w:firstLine="708"/>
        <w:rPr>
          <w:bCs/>
          <w:iCs/>
          <w:sz w:val="28"/>
          <w:szCs w:val="28"/>
        </w:rPr>
      </w:pPr>
    </w:p>
    <w:p w:rsidR="00204A22" w:rsidRPr="000E05EF" w:rsidRDefault="00204A22" w:rsidP="00B21D70">
      <w:pPr>
        <w:ind w:right="282" w:firstLine="708"/>
        <w:rPr>
          <w:bCs/>
          <w:iCs/>
          <w:sz w:val="28"/>
          <w:szCs w:val="28"/>
        </w:rPr>
      </w:pPr>
    </w:p>
    <w:p w:rsidR="00204A22" w:rsidRPr="000E05EF" w:rsidRDefault="00204A22" w:rsidP="004850E2">
      <w:pPr>
        <w:ind w:left="4956" w:right="282" w:firstLine="708"/>
        <w:rPr>
          <w:bCs/>
          <w:iCs/>
          <w:sz w:val="28"/>
          <w:szCs w:val="28"/>
        </w:rPr>
      </w:pPr>
    </w:p>
    <w:p w:rsidR="00204A22" w:rsidRPr="000E05EF" w:rsidRDefault="00204A22" w:rsidP="004850E2">
      <w:pPr>
        <w:ind w:left="4956" w:right="282" w:firstLine="708"/>
        <w:rPr>
          <w:bCs/>
          <w:iCs/>
          <w:sz w:val="28"/>
          <w:szCs w:val="28"/>
        </w:rPr>
      </w:pPr>
    </w:p>
    <w:p w:rsidR="00204A22" w:rsidRPr="000E05EF" w:rsidRDefault="00204A22" w:rsidP="004850E2">
      <w:pPr>
        <w:ind w:left="4956" w:right="282" w:firstLine="708"/>
        <w:rPr>
          <w:bCs/>
          <w:iCs/>
          <w:sz w:val="28"/>
          <w:szCs w:val="28"/>
        </w:rPr>
      </w:pPr>
    </w:p>
    <w:p w:rsidR="00204A22" w:rsidRPr="000E05EF" w:rsidRDefault="00204A22" w:rsidP="004850E2">
      <w:pPr>
        <w:ind w:left="4956" w:right="282" w:firstLine="708"/>
        <w:rPr>
          <w:bCs/>
          <w:iCs/>
          <w:sz w:val="28"/>
          <w:szCs w:val="28"/>
        </w:rPr>
      </w:pPr>
    </w:p>
    <w:p w:rsidR="00204A22" w:rsidRPr="000E05EF" w:rsidRDefault="00204A22" w:rsidP="004850E2">
      <w:pPr>
        <w:ind w:left="4956" w:right="282" w:firstLine="708"/>
        <w:rPr>
          <w:bCs/>
          <w:iCs/>
          <w:sz w:val="28"/>
          <w:szCs w:val="28"/>
        </w:rPr>
      </w:pPr>
    </w:p>
    <w:p w:rsidR="00204A22" w:rsidRPr="000E05EF" w:rsidRDefault="00204A22" w:rsidP="004850E2">
      <w:pPr>
        <w:ind w:left="4956" w:right="282" w:firstLine="708"/>
        <w:rPr>
          <w:bCs/>
          <w:iCs/>
          <w:sz w:val="28"/>
          <w:szCs w:val="28"/>
        </w:rPr>
      </w:pPr>
    </w:p>
    <w:p w:rsidR="00204A22" w:rsidRPr="000E05EF" w:rsidRDefault="00204A22" w:rsidP="004850E2">
      <w:pPr>
        <w:ind w:left="4956" w:right="282" w:firstLine="708"/>
        <w:rPr>
          <w:bCs/>
          <w:iCs/>
          <w:sz w:val="28"/>
          <w:szCs w:val="28"/>
        </w:rPr>
      </w:pPr>
    </w:p>
    <w:p w:rsidR="00204A22" w:rsidRPr="000E05EF" w:rsidRDefault="00204A22" w:rsidP="004850E2">
      <w:pPr>
        <w:ind w:left="4956" w:right="282" w:firstLine="708"/>
        <w:rPr>
          <w:bCs/>
          <w:iCs/>
          <w:sz w:val="28"/>
          <w:szCs w:val="28"/>
        </w:rPr>
      </w:pPr>
    </w:p>
    <w:p w:rsidR="00204A22" w:rsidRPr="000E05EF" w:rsidRDefault="00204A22" w:rsidP="004850E2">
      <w:pPr>
        <w:ind w:left="4956" w:right="282" w:firstLine="708"/>
        <w:rPr>
          <w:bCs/>
          <w:iCs/>
          <w:sz w:val="28"/>
          <w:szCs w:val="28"/>
        </w:rPr>
      </w:pPr>
    </w:p>
    <w:p w:rsidR="00204A22" w:rsidRPr="000E05EF" w:rsidRDefault="00204A22" w:rsidP="004850E2">
      <w:pPr>
        <w:ind w:left="4956" w:right="282" w:firstLine="708"/>
        <w:rPr>
          <w:bCs/>
          <w:iCs/>
          <w:sz w:val="28"/>
          <w:szCs w:val="28"/>
        </w:rPr>
      </w:pPr>
    </w:p>
    <w:p w:rsidR="00204A22" w:rsidRPr="000E05EF" w:rsidRDefault="00204A22" w:rsidP="004850E2">
      <w:pPr>
        <w:ind w:left="4956" w:right="282" w:firstLine="708"/>
        <w:rPr>
          <w:bCs/>
          <w:iCs/>
          <w:sz w:val="28"/>
          <w:szCs w:val="28"/>
        </w:rPr>
      </w:pPr>
    </w:p>
    <w:p w:rsidR="00204A22" w:rsidRPr="000E05EF" w:rsidRDefault="00204A22" w:rsidP="004850E2">
      <w:pPr>
        <w:ind w:left="4956" w:right="282" w:firstLine="708"/>
        <w:rPr>
          <w:bCs/>
          <w:iCs/>
          <w:sz w:val="28"/>
          <w:szCs w:val="28"/>
        </w:rPr>
      </w:pPr>
    </w:p>
    <w:p w:rsidR="00204A22" w:rsidRPr="000E05EF" w:rsidRDefault="00204A22" w:rsidP="004850E2">
      <w:pPr>
        <w:ind w:left="4956" w:right="282" w:firstLine="708"/>
        <w:rPr>
          <w:bCs/>
          <w:iCs/>
          <w:sz w:val="28"/>
          <w:szCs w:val="28"/>
        </w:rPr>
      </w:pPr>
    </w:p>
    <w:p w:rsidR="00204A22" w:rsidRPr="000E05EF" w:rsidRDefault="00204A22" w:rsidP="004850E2">
      <w:pPr>
        <w:ind w:left="4956" w:right="282" w:firstLine="708"/>
        <w:rPr>
          <w:bCs/>
          <w:iCs/>
          <w:sz w:val="28"/>
          <w:szCs w:val="28"/>
        </w:rPr>
      </w:pPr>
    </w:p>
    <w:p w:rsidR="00204A22" w:rsidRPr="000E05EF" w:rsidRDefault="00204A22" w:rsidP="004850E2">
      <w:pPr>
        <w:ind w:left="4956" w:right="282" w:firstLine="708"/>
        <w:rPr>
          <w:bCs/>
          <w:iCs/>
          <w:sz w:val="28"/>
          <w:szCs w:val="28"/>
        </w:rPr>
      </w:pPr>
    </w:p>
    <w:p w:rsidR="00204A22" w:rsidRPr="000E05EF" w:rsidRDefault="00204A22" w:rsidP="004850E2">
      <w:pPr>
        <w:ind w:left="4956" w:right="282" w:firstLine="708"/>
        <w:rPr>
          <w:bCs/>
          <w:iCs/>
          <w:sz w:val="28"/>
          <w:szCs w:val="28"/>
        </w:rPr>
      </w:pPr>
    </w:p>
    <w:p w:rsidR="00204A22" w:rsidRPr="000E05EF" w:rsidRDefault="00204A22" w:rsidP="004850E2">
      <w:pPr>
        <w:ind w:left="4956" w:right="282" w:firstLine="708"/>
        <w:rPr>
          <w:bCs/>
          <w:iCs/>
          <w:sz w:val="28"/>
          <w:szCs w:val="28"/>
        </w:rPr>
      </w:pPr>
    </w:p>
    <w:p w:rsidR="00204A22" w:rsidRPr="000E05EF" w:rsidRDefault="00204A22" w:rsidP="004850E2">
      <w:pPr>
        <w:ind w:left="4956" w:right="282" w:firstLine="708"/>
        <w:rPr>
          <w:bCs/>
          <w:iCs/>
          <w:sz w:val="28"/>
          <w:szCs w:val="28"/>
        </w:rPr>
      </w:pPr>
    </w:p>
    <w:p w:rsidR="00204A22" w:rsidRPr="000E05EF" w:rsidRDefault="00204A22" w:rsidP="004850E2">
      <w:pPr>
        <w:ind w:left="4956" w:right="282" w:firstLine="708"/>
        <w:rPr>
          <w:bCs/>
          <w:iCs/>
          <w:sz w:val="28"/>
          <w:szCs w:val="28"/>
        </w:rPr>
      </w:pPr>
    </w:p>
    <w:p w:rsidR="00204A22" w:rsidRPr="000E05EF" w:rsidRDefault="00204A22" w:rsidP="004850E2">
      <w:pPr>
        <w:ind w:left="4956" w:right="282" w:firstLine="708"/>
        <w:rPr>
          <w:bCs/>
          <w:iCs/>
          <w:sz w:val="28"/>
          <w:szCs w:val="28"/>
        </w:rPr>
      </w:pPr>
    </w:p>
    <w:p w:rsidR="00204A22" w:rsidRPr="000E05EF" w:rsidRDefault="00204A22" w:rsidP="004850E2">
      <w:pPr>
        <w:ind w:left="4956" w:right="282" w:firstLine="708"/>
        <w:rPr>
          <w:bCs/>
          <w:iCs/>
          <w:sz w:val="28"/>
          <w:szCs w:val="28"/>
        </w:rPr>
      </w:pPr>
    </w:p>
    <w:p w:rsidR="00204A22" w:rsidRPr="000E05EF" w:rsidRDefault="00204A22" w:rsidP="004850E2">
      <w:pPr>
        <w:ind w:left="4956" w:right="282" w:firstLine="708"/>
        <w:rPr>
          <w:bCs/>
          <w:iCs/>
          <w:sz w:val="28"/>
          <w:szCs w:val="28"/>
        </w:rPr>
      </w:pPr>
    </w:p>
    <w:p w:rsidR="00204A22" w:rsidRPr="000E05EF" w:rsidRDefault="00204A22" w:rsidP="004850E2">
      <w:pPr>
        <w:ind w:left="4956" w:right="282" w:firstLine="708"/>
        <w:rPr>
          <w:bCs/>
          <w:iCs/>
          <w:sz w:val="28"/>
          <w:szCs w:val="28"/>
        </w:rPr>
      </w:pPr>
    </w:p>
    <w:p w:rsidR="00204A22" w:rsidRPr="000E05EF" w:rsidRDefault="00204A22" w:rsidP="004850E2">
      <w:pPr>
        <w:ind w:left="4956" w:right="282" w:firstLine="708"/>
        <w:rPr>
          <w:bCs/>
          <w:iCs/>
          <w:sz w:val="28"/>
          <w:szCs w:val="28"/>
        </w:rPr>
      </w:pPr>
    </w:p>
    <w:p w:rsidR="00204A22" w:rsidRPr="000E05EF" w:rsidRDefault="00204A22" w:rsidP="004850E2">
      <w:pPr>
        <w:ind w:left="4956" w:right="282" w:firstLine="708"/>
        <w:rPr>
          <w:bCs/>
          <w:iCs/>
          <w:sz w:val="28"/>
          <w:szCs w:val="28"/>
        </w:rPr>
      </w:pPr>
    </w:p>
    <w:p w:rsidR="00204A22" w:rsidRPr="000E05EF" w:rsidRDefault="00204A22" w:rsidP="004850E2">
      <w:pPr>
        <w:ind w:left="4956" w:right="282" w:firstLine="708"/>
        <w:rPr>
          <w:bCs/>
          <w:iCs/>
          <w:sz w:val="28"/>
          <w:szCs w:val="28"/>
        </w:rPr>
      </w:pPr>
    </w:p>
    <w:p w:rsidR="00204A22" w:rsidRPr="000E05EF" w:rsidRDefault="00204A22" w:rsidP="004850E2">
      <w:pPr>
        <w:ind w:left="4956" w:right="282" w:firstLine="708"/>
        <w:rPr>
          <w:bCs/>
          <w:iCs/>
          <w:sz w:val="28"/>
          <w:szCs w:val="28"/>
        </w:rPr>
      </w:pPr>
    </w:p>
    <w:p w:rsidR="00204A22" w:rsidRDefault="00204A22" w:rsidP="00C5713B">
      <w:pPr>
        <w:ind w:right="282"/>
        <w:rPr>
          <w:bCs/>
          <w:iCs/>
          <w:sz w:val="28"/>
          <w:szCs w:val="28"/>
        </w:rPr>
      </w:pPr>
    </w:p>
    <w:p w:rsidR="00204A22" w:rsidRDefault="00204A22" w:rsidP="00C5713B">
      <w:pPr>
        <w:ind w:right="282"/>
        <w:rPr>
          <w:bCs/>
          <w:iCs/>
          <w:sz w:val="28"/>
          <w:szCs w:val="28"/>
        </w:rPr>
      </w:pPr>
    </w:p>
    <w:p w:rsidR="00204A22" w:rsidRDefault="00204A22" w:rsidP="00846F1B">
      <w:pPr>
        <w:adjustRightInd w:val="0"/>
        <w:rPr>
          <w:bCs/>
          <w:iCs/>
          <w:sz w:val="28"/>
          <w:szCs w:val="28"/>
        </w:rPr>
      </w:pPr>
    </w:p>
    <w:p w:rsidR="00204A22" w:rsidRPr="000E05EF" w:rsidRDefault="00204A22" w:rsidP="00BC76DF">
      <w:pPr>
        <w:jc w:val="both"/>
        <w:rPr>
          <w:sz w:val="28"/>
          <w:szCs w:val="28"/>
        </w:rPr>
      </w:pPr>
    </w:p>
    <w:sectPr w:rsidR="00204A22" w:rsidRPr="000E05EF" w:rsidSect="00B21D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A22" w:rsidRDefault="00204A22" w:rsidP="00F710CD">
      <w:r>
        <w:separator/>
      </w:r>
    </w:p>
  </w:endnote>
  <w:endnote w:type="continuationSeparator" w:id="0">
    <w:p w:rsidR="00204A22" w:rsidRDefault="00204A22" w:rsidP="00F7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A22" w:rsidRDefault="00204A22" w:rsidP="00F710CD">
      <w:r>
        <w:separator/>
      </w:r>
    </w:p>
  </w:footnote>
  <w:footnote w:type="continuationSeparator" w:id="0">
    <w:p w:rsidR="00204A22" w:rsidRDefault="00204A22" w:rsidP="00F71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656"/>
    <w:rsid w:val="00012EBF"/>
    <w:rsid w:val="00017DEB"/>
    <w:rsid w:val="00020C21"/>
    <w:rsid w:val="0003714F"/>
    <w:rsid w:val="00053580"/>
    <w:rsid w:val="0005579B"/>
    <w:rsid w:val="00056898"/>
    <w:rsid w:val="00063FEC"/>
    <w:rsid w:val="000648CF"/>
    <w:rsid w:val="000660F5"/>
    <w:rsid w:val="00070839"/>
    <w:rsid w:val="00076E92"/>
    <w:rsid w:val="00094D0E"/>
    <w:rsid w:val="000B52A4"/>
    <w:rsid w:val="000C6EC4"/>
    <w:rsid w:val="000D6E89"/>
    <w:rsid w:val="000E05EF"/>
    <w:rsid w:val="000E7756"/>
    <w:rsid w:val="001035B1"/>
    <w:rsid w:val="001226CA"/>
    <w:rsid w:val="00132530"/>
    <w:rsid w:val="00141748"/>
    <w:rsid w:val="00144DDC"/>
    <w:rsid w:val="00154DEA"/>
    <w:rsid w:val="00195B08"/>
    <w:rsid w:val="00196E47"/>
    <w:rsid w:val="001A4DAD"/>
    <w:rsid w:val="001A68ED"/>
    <w:rsid w:val="001A7613"/>
    <w:rsid w:val="001C0843"/>
    <w:rsid w:val="001C7F2D"/>
    <w:rsid w:val="001D1925"/>
    <w:rsid w:val="001D4D36"/>
    <w:rsid w:val="001D6878"/>
    <w:rsid w:val="001F13C5"/>
    <w:rsid w:val="00204A22"/>
    <w:rsid w:val="00223D56"/>
    <w:rsid w:val="00252F3F"/>
    <w:rsid w:val="00263FCE"/>
    <w:rsid w:val="002679CC"/>
    <w:rsid w:val="00273A92"/>
    <w:rsid w:val="002836F8"/>
    <w:rsid w:val="00293FB7"/>
    <w:rsid w:val="002B33B7"/>
    <w:rsid w:val="002F09D9"/>
    <w:rsid w:val="002F4BDD"/>
    <w:rsid w:val="00307519"/>
    <w:rsid w:val="00324353"/>
    <w:rsid w:val="0033336A"/>
    <w:rsid w:val="00336552"/>
    <w:rsid w:val="00342E3E"/>
    <w:rsid w:val="00347B0C"/>
    <w:rsid w:val="003708B0"/>
    <w:rsid w:val="003756A2"/>
    <w:rsid w:val="00381256"/>
    <w:rsid w:val="003D7F11"/>
    <w:rsid w:val="003E662A"/>
    <w:rsid w:val="00441A70"/>
    <w:rsid w:val="00443690"/>
    <w:rsid w:val="00451D58"/>
    <w:rsid w:val="004546A3"/>
    <w:rsid w:val="00454D04"/>
    <w:rsid w:val="004664F7"/>
    <w:rsid w:val="004713C2"/>
    <w:rsid w:val="004850E2"/>
    <w:rsid w:val="004851FA"/>
    <w:rsid w:val="00486E73"/>
    <w:rsid w:val="0049799B"/>
    <w:rsid w:val="004A45DF"/>
    <w:rsid w:val="004B7F1A"/>
    <w:rsid w:val="004D0E4E"/>
    <w:rsid w:val="004D6271"/>
    <w:rsid w:val="004D7656"/>
    <w:rsid w:val="004E3D78"/>
    <w:rsid w:val="0052135E"/>
    <w:rsid w:val="00521AFE"/>
    <w:rsid w:val="00536058"/>
    <w:rsid w:val="00542866"/>
    <w:rsid w:val="00544611"/>
    <w:rsid w:val="0055230E"/>
    <w:rsid w:val="00564DE0"/>
    <w:rsid w:val="00587998"/>
    <w:rsid w:val="005A293A"/>
    <w:rsid w:val="005A6048"/>
    <w:rsid w:val="005F3F8F"/>
    <w:rsid w:val="00622D7B"/>
    <w:rsid w:val="00626BC1"/>
    <w:rsid w:val="00652429"/>
    <w:rsid w:val="00660F6E"/>
    <w:rsid w:val="00664F48"/>
    <w:rsid w:val="006D4AB1"/>
    <w:rsid w:val="006D5C13"/>
    <w:rsid w:val="006F42D7"/>
    <w:rsid w:val="00711F69"/>
    <w:rsid w:val="007278A4"/>
    <w:rsid w:val="00732619"/>
    <w:rsid w:val="00733591"/>
    <w:rsid w:val="00734331"/>
    <w:rsid w:val="00734AE6"/>
    <w:rsid w:val="007371C6"/>
    <w:rsid w:val="007505E1"/>
    <w:rsid w:val="00756F39"/>
    <w:rsid w:val="0077096F"/>
    <w:rsid w:val="0078052C"/>
    <w:rsid w:val="007810F1"/>
    <w:rsid w:val="00782270"/>
    <w:rsid w:val="00793AF0"/>
    <w:rsid w:val="00795EA6"/>
    <w:rsid w:val="007A5523"/>
    <w:rsid w:val="007F42C9"/>
    <w:rsid w:val="007F7D94"/>
    <w:rsid w:val="008067D7"/>
    <w:rsid w:val="00814496"/>
    <w:rsid w:val="00841089"/>
    <w:rsid w:val="00844019"/>
    <w:rsid w:val="00846F1B"/>
    <w:rsid w:val="00873DF4"/>
    <w:rsid w:val="00883A04"/>
    <w:rsid w:val="00895642"/>
    <w:rsid w:val="00896504"/>
    <w:rsid w:val="008B4B0A"/>
    <w:rsid w:val="008C78FB"/>
    <w:rsid w:val="008E271A"/>
    <w:rsid w:val="00914939"/>
    <w:rsid w:val="00916501"/>
    <w:rsid w:val="009260EF"/>
    <w:rsid w:val="00934C3E"/>
    <w:rsid w:val="0095191B"/>
    <w:rsid w:val="00975C01"/>
    <w:rsid w:val="009777C3"/>
    <w:rsid w:val="00990732"/>
    <w:rsid w:val="009939B6"/>
    <w:rsid w:val="009C4B13"/>
    <w:rsid w:val="009D2C3F"/>
    <w:rsid w:val="00A11BF9"/>
    <w:rsid w:val="00A2113D"/>
    <w:rsid w:val="00A21FE1"/>
    <w:rsid w:val="00A300F7"/>
    <w:rsid w:val="00A40925"/>
    <w:rsid w:val="00A409FE"/>
    <w:rsid w:val="00A62326"/>
    <w:rsid w:val="00A8132A"/>
    <w:rsid w:val="00A91016"/>
    <w:rsid w:val="00AA1CD0"/>
    <w:rsid w:val="00AB35B4"/>
    <w:rsid w:val="00AB78C3"/>
    <w:rsid w:val="00AD6551"/>
    <w:rsid w:val="00AE41B2"/>
    <w:rsid w:val="00B01143"/>
    <w:rsid w:val="00B068AA"/>
    <w:rsid w:val="00B21D70"/>
    <w:rsid w:val="00B23642"/>
    <w:rsid w:val="00B24A22"/>
    <w:rsid w:val="00B24A40"/>
    <w:rsid w:val="00B26C87"/>
    <w:rsid w:val="00B36619"/>
    <w:rsid w:val="00B37EAD"/>
    <w:rsid w:val="00B46597"/>
    <w:rsid w:val="00B4777E"/>
    <w:rsid w:val="00B54B93"/>
    <w:rsid w:val="00B76659"/>
    <w:rsid w:val="00B96AFB"/>
    <w:rsid w:val="00BA625C"/>
    <w:rsid w:val="00BC76DF"/>
    <w:rsid w:val="00BD0315"/>
    <w:rsid w:val="00BD0B45"/>
    <w:rsid w:val="00BD7B0C"/>
    <w:rsid w:val="00BE1DF1"/>
    <w:rsid w:val="00BE2E59"/>
    <w:rsid w:val="00C01F55"/>
    <w:rsid w:val="00C33104"/>
    <w:rsid w:val="00C50423"/>
    <w:rsid w:val="00C5713B"/>
    <w:rsid w:val="00C62EE8"/>
    <w:rsid w:val="00C727B5"/>
    <w:rsid w:val="00C7385D"/>
    <w:rsid w:val="00CA510D"/>
    <w:rsid w:val="00CC5407"/>
    <w:rsid w:val="00CF7186"/>
    <w:rsid w:val="00D1399E"/>
    <w:rsid w:val="00D27A35"/>
    <w:rsid w:val="00D37CB0"/>
    <w:rsid w:val="00D405DC"/>
    <w:rsid w:val="00D67DEA"/>
    <w:rsid w:val="00D84D4D"/>
    <w:rsid w:val="00DA652E"/>
    <w:rsid w:val="00DB0D2D"/>
    <w:rsid w:val="00DB33E4"/>
    <w:rsid w:val="00DC2E6C"/>
    <w:rsid w:val="00DE2B6D"/>
    <w:rsid w:val="00DF6EF2"/>
    <w:rsid w:val="00E3275D"/>
    <w:rsid w:val="00E448CA"/>
    <w:rsid w:val="00E66B65"/>
    <w:rsid w:val="00E86EFC"/>
    <w:rsid w:val="00EA5BC0"/>
    <w:rsid w:val="00EA71C7"/>
    <w:rsid w:val="00EA7E9A"/>
    <w:rsid w:val="00ED3CD4"/>
    <w:rsid w:val="00EE3824"/>
    <w:rsid w:val="00EE3CC6"/>
    <w:rsid w:val="00F051AB"/>
    <w:rsid w:val="00F25A65"/>
    <w:rsid w:val="00F46C08"/>
    <w:rsid w:val="00F54046"/>
    <w:rsid w:val="00F65837"/>
    <w:rsid w:val="00F66577"/>
    <w:rsid w:val="00F704AC"/>
    <w:rsid w:val="00F710CD"/>
    <w:rsid w:val="00F75C1A"/>
    <w:rsid w:val="00F83EFD"/>
    <w:rsid w:val="00F856DC"/>
    <w:rsid w:val="00F95C59"/>
    <w:rsid w:val="00FA15D7"/>
    <w:rsid w:val="00FA76F6"/>
    <w:rsid w:val="00FB6206"/>
    <w:rsid w:val="00FE347E"/>
    <w:rsid w:val="00FE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656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eastAsia="Calibri" w:hAnsi="Cambria"/>
      <w:b/>
      <w:i/>
      <w:color w:val="4F81BD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32619"/>
    <w:rPr>
      <w:rFonts w:ascii="Cambria" w:hAnsi="Cambria" w:cs="Times New Roman"/>
      <w:b/>
      <w:i/>
      <w:color w:val="4F81BD"/>
      <w:sz w:val="24"/>
      <w:lang w:eastAsia="ru-RU"/>
    </w:rPr>
  </w:style>
  <w:style w:type="paragraph" w:customStyle="1" w:styleId="ConsPlusNormal">
    <w:name w:val="ConsPlusNormal"/>
    <w:uiPriority w:val="99"/>
    <w:rsid w:val="004D765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D765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1">
    <w:name w:val="Абзац списка1"/>
    <w:basedOn w:val="Normal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732619"/>
    <w:pPr>
      <w:tabs>
        <w:tab w:val="center" w:pos="4677"/>
        <w:tab w:val="right" w:pos="9355"/>
      </w:tabs>
      <w:autoSpaceDE/>
      <w:autoSpaceDN/>
    </w:pPr>
    <w:rPr>
      <w:rFonts w:eastAsia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2619"/>
    <w:rPr>
      <w:rFonts w:ascii="Times New Roman" w:hAnsi="Times New Roman" w:cs="Times New Roman"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F710CD"/>
    <w:pPr>
      <w:autoSpaceDE/>
      <w:autoSpaceDN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710CD"/>
    <w:rPr>
      <w:rFonts w:ascii="Times New Roman" w:hAnsi="Times New Roman" w:cs="Times New Roman"/>
      <w:sz w:val="20"/>
    </w:rPr>
  </w:style>
  <w:style w:type="character" w:styleId="FootnoteReference">
    <w:name w:val="footnote reference"/>
    <w:basedOn w:val="DefaultParagraphFont"/>
    <w:uiPriority w:val="99"/>
    <w:rsid w:val="00F710CD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DE2B6D"/>
    <w:pPr>
      <w:autoSpaceDE/>
      <w:autoSpaceDN/>
      <w:jc w:val="center"/>
    </w:pPr>
    <w:rPr>
      <w:rFonts w:eastAsia="Calibri"/>
    </w:rPr>
  </w:style>
  <w:style w:type="character" w:customStyle="1" w:styleId="TitleChar">
    <w:name w:val="Title Char"/>
    <w:basedOn w:val="DefaultParagraphFont"/>
    <w:link w:val="Title"/>
    <w:uiPriority w:val="99"/>
    <w:locked/>
    <w:rsid w:val="00DE2B6D"/>
    <w:rPr>
      <w:rFonts w:ascii="Times New Roman" w:hAnsi="Times New Roman" w:cs="Times New Roman"/>
      <w:sz w:val="20"/>
      <w:lang w:eastAsia="ru-RU"/>
    </w:rPr>
  </w:style>
  <w:style w:type="character" w:styleId="Hyperlink">
    <w:name w:val="Hyperlink"/>
    <w:basedOn w:val="DefaultParagraphFont"/>
    <w:uiPriority w:val="99"/>
    <w:rsid w:val="00D67D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E77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E7756"/>
    <w:rPr>
      <w:rFonts w:ascii="Times New Roman" w:hAnsi="Times New Roman" w:cs="Times New Roman"/>
      <w:sz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E448C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48CA"/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48CA"/>
    <w:rPr>
      <w:rFonts w:ascii="Times New Roman" w:hAnsi="Times New Roman" w:cs="Times New Roman"/>
      <w:sz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48CA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48CA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E448CA"/>
    <w:rPr>
      <w:rFonts w:ascii="Tahoma" w:eastAsia="Calibri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48CA"/>
    <w:rPr>
      <w:rFonts w:ascii="Tahoma" w:hAnsi="Tahoma" w:cs="Times New Roman"/>
      <w:sz w:val="16"/>
      <w:lang w:eastAsia="ru-RU"/>
    </w:rPr>
  </w:style>
  <w:style w:type="character" w:styleId="PageNumber">
    <w:name w:val="page number"/>
    <w:basedOn w:val="DefaultParagraphFont"/>
    <w:uiPriority w:val="99"/>
    <w:rsid w:val="00DB0D2D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B35B4"/>
    <w:pPr>
      <w:autoSpaceDE/>
      <w:autoSpaceDN/>
      <w:ind w:firstLine="720"/>
      <w:jc w:val="both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C4B13"/>
    <w:rPr>
      <w:rFonts w:ascii="Times New Roman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17BE03CE0ECFCC33F4D3116D26954052252CF3574h2P4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8F69DB5146EC9F02A12EECA74B2E93A35C6A4A874E73CE0ECFCC33F4Dh3P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F69DB5146EC9F02A12EECA74B2E93A35C9A1A87AE63CE0ECFCC33F4Dh3P1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695</TotalTime>
  <Pages>2</Pages>
  <Words>437</Words>
  <Characters>2491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</dc:creator>
  <cp:keywords/>
  <dc:description/>
  <cp:lastModifiedBy>Egor</cp:lastModifiedBy>
  <cp:revision>61</cp:revision>
  <cp:lastPrinted>2019-03-06T04:06:00Z</cp:lastPrinted>
  <dcterms:created xsi:type="dcterms:W3CDTF">2018-02-27T05:11:00Z</dcterms:created>
  <dcterms:modified xsi:type="dcterms:W3CDTF">2022-03-17T09:41:00Z</dcterms:modified>
</cp:coreProperties>
</file>