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F2" w:rsidRPr="00815A68" w:rsidRDefault="007932F2" w:rsidP="0066191C">
      <w:pPr>
        <w:ind w:right="-1"/>
        <w:rPr>
          <w:szCs w:val="28"/>
        </w:rPr>
      </w:pPr>
    </w:p>
    <w:p w:rsidR="007932F2" w:rsidRPr="00432D21" w:rsidRDefault="007932F2" w:rsidP="0066191C">
      <w:pPr>
        <w:pStyle w:val="a"/>
        <w:ind w:right="-1"/>
        <w:rPr>
          <w:rFonts w:ascii="Arial" w:hAnsi="Arial" w:cs="Arial"/>
          <w:b/>
          <w:sz w:val="24"/>
          <w:szCs w:val="24"/>
        </w:rPr>
      </w:pPr>
      <w:r w:rsidRPr="00432D21">
        <w:rPr>
          <w:rFonts w:ascii="Arial" w:hAnsi="Arial" w:cs="Arial"/>
          <w:b/>
          <w:sz w:val="24"/>
          <w:szCs w:val="24"/>
        </w:rPr>
        <w:t>АДМИНИСТРАЦИЯ НАРВИНСКОГО  СЕЛЬСОВЕТА</w:t>
      </w:r>
    </w:p>
    <w:p w:rsidR="007932F2" w:rsidRPr="00432D21" w:rsidRDefault="007932F2" w:rsidP="0066191C">
      <w:pPr>
        <w:pStyle w:val="a"/>
        <w:ind w:right="-1"/>
        <w:rPr>
          <w:rFonts w:ascii="Arial" w:hAnsi="Arial" w:cs="Arial"/>
          <w:b/>
          <w:sz w:val="24"/>
          <w:szCs w:val="24"/>
        </w:rPr>
      </w:pPr>
    </w:p>
    <w:p w:rsidR="007932F2" w:rsidRPr="00432D21" w:rsidRDefault="007932F2" w:rsidP="0066191C">
      <w:pPr>
        <w:pStyle w:val="a"/>
        <w:ind w:right="-1"/>
        <w:rPr>
          <w:rFonts w:ascii="Arial" w:hAnsi="Arial" w:cs="Arial"/>
          <w:b/>
          <w:sz w:val="24"/>
          <w:szCs w:val="24"/>
        </w:rPr>
      </w:pPr>
      <w:r w:rsidRPr="00432D21">
        <w:rPr>
          <w:rFonts w:ascii="Arial" w:hAnsi="Arial" w:cs="Arial"/>
          <w:b/>
          <w:sz w:val="24"/>
          <w:szCs w:val="24"/>
        </w:rPr>
        <w:t xml:space="preserve"> МАНСКОГО РАЙОНА КРАСНОЯРСКОГО КРАЯ</w:t>
      </w:r>
    </w:p>
    <w:p w:rsidR="007932F2" w:rsidRPr="00432D21" w:rsidRDefault="007932F2" w:rsidP="0066191C">
      <w:pPr>
        <w:pStyle w:val="a"/>
        <w:ind w:right="-1"/>
        <w:rPr>
          <w:rFonts w:ascii="Arial" w:hAnsi="Arial" w:cs="Arial"/>
          <w:b/>
          <w:sz w:val="24"/>
          <w:szCs w:val="24"/>
        </w:rPr>
      </w:pPr>
    </w:p>
    <w:p w:rsidR="007932F2" w:rsidRPr="00432D21" w:rsidRDefault="007932F2" w:rsidP="00C92D85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32D21">
        <w:rPr>
          <w:rFonts w:ascii="Arial" w:hAnsi="Arial" w:cs="Arial"/>
          <w:b/>
          <w:sz w:val="24"/>
          <w:szCs w:val="24"/>
        </w:rPr>
        <w:t>ПОСТАНОВЛЕНИЕ</w:t>
      </w:r>
    </w:p>
    <w:p w:rsidR="007932F2" w:rsidRPr="00432D21" w:rsidRDefault="007932F2" w:rsidP="00C92D85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932F2" w:rsidRPr="00432D21" w:rsidRDefault="007932F2" w:rsidP="0066191C">
      <w:pPr>
        <w:pStyle w:val="ConsPlusTitle"/>
        <w:widowControl/>
        <w:ind w:right="-1"/>
        <w:rPr>
          <w:rFonts w:ascii="Arial" w:hAnsi="Arial" w:cs="Arial"/>
          <w:b w:val="0"/>
          <w:sz w:val="24"/>
          <w:szCs w:val="24"/>
        </w:rPr>
      </w:pPr>
      <w:r w:rsidRPr="00432D21">
        <w:rPr>
          <w:rFonts w:ascii="Arial" w:hAnsi="Arial" w:cs="Arial"/>
          <w:b w:val="0"/>
          <w:sz w:val="24"/>
          <w:szCs w:val="24"/>
        </w:rPr>
        <w:t xml:space="preserve"> От 22.06.2022 г</w:t>
      </w:r>
      <w:r>
        <w:rPr>
          <w:rFonts w:ascii="Arial" w:hAnsi="Arial" w:cs="Arial"/>
          <w:b w:val="0"/>
          <w:sz w:val="24"/>
          <w:szCs w:val="24"/>
        </w:rPr>
        <w:t xml:space="preserve">.                            </w:t>
      </w:r>
      <w:r w:rsidRPr="00432D21">
        <w:rPr>
          <w:rFonts w:ascii="Arial" w:hAnsi="Arial" w:cs="Arial"/>
          <w:b w:val="0"/>
          <w:sz w:val="24"/>
          <w:szCs w:val="24"/>
        </w:rPr>
        <w:t xml:space="preserve">   с. Нарва        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432D21">
        <w:rPr>
          <w:rFonts w:ascii="Arial" w:hAnsi="Arial" w:cs="Arial"/>
          <w:b w:val="0"/>
          <w:sz w:val="24"/>
          <w:szCs w:val="24"/>
        </w:rPr>
        <w:t xml:space="preserve">                                 № 31</w:t>
      </w:r>
    </w:p>
    <w:p w:rsidR="007932F2" w:rsidRPr="00432D21" w:rsidRDefault="007932F2" w:rsidP="0066191C">
      <w:pPr>
        <w:pStyle w:val="ConsPlusTitle"/>
        <w:widowControl/>
        <w:ind w:right="-1"/>
        <w:rPr>
          <w:rFonts w:ascii="Arial" w:hAnsi="Arial" w:cs="Arial"/>
          <w:b w:val="0"/>
          <w:sz w:val="24"/>
          <w:szCs w:val="24"/>
        </w:rPr>
      </w:pPr>
    </w:p>
    <w:p w:rsidR="007932F2" w:rsidRDefault="007932F2" w:rsidP="00B06B0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Об утверждении Правил определения требований к закупаемым органам местного самоуправления Нарвинского сельсовета и подведомственным им муниципальным бюджетным учреждением отдельным видам товаров, работ, услуг (в том числе предельные цены товаров, работ, услуг)</w:t>
      </w:r>
    </w:p>
    <w:p w:rsidR="007932F2" w:rsidRPr="00432D21" w:rsidRDefault="007932F2" w:rsidP="00B06B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32F2" w:rsidRPr="00432D21" w:rsidRDefault="007932F2" w:rsidP="0066191C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32D21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432D21">
          <w:rPr>
            <w:rFonts w:ascii="Arial" w:hAnsi="Arial" w:cs="Arial"/>
            <w:sz w:val="24"/>
            <w:szCs w:val="24"/>
          </w:rPr>
          <w:t>частью 4 статьи 19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</w:t>
      </w:r>
      <w:hyperlink r:id="rId8" w:history="1">
        <w:r w:rsidRPr="00432D2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32D21">
        <w:rPr>
          <w:rFonts w:ascii="Arial" w:hAnsi="Arial" w:cs="Arial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432D21">
        <w:rPr>
          <w:rFonts w:ascii="Arial" w:hAnsi="Arial" w:cs="Arial"/>
          <w:bCs/>
          <w:sz w:val="24"/>
          <w:szCs w:val="24"/>
        </w:rPr>
        <w:t>,</w:t>
      </w:r>
      <w:r w:rsidRPr="00432D21">
        <w:rPr>
          <w:rFonts w:ascii="Arial" w:hAnsi="Arial" w:cs="Arial"/>
          <w:sz w:val="24"/>
          <w:szCs w:val="24"/>
        </w:rPr>
        <w:t xml:space="preserve"> постановлением администрации Нарвинского сельсовета от 08.08.2017 № 60 «Об утверждении Правил определения требований к закупаемым органам местного самоуправления Нарвинского сельсовета и подведомственным им муниципальным бюджетным учреждением отдельным видам товаров, работ, услуг ( в том числе предельные цены товаров, работ, услуг)»,</w:t>
      </w:r>
      <w:r w:rsidRPr="00432D21">
        <w:rPr>
          <w:rFonts w:ascii="Arial" w:hAnsi="Arial" w:cs="Arial"/>
          <w:sz w:val="24"/>
          <w:szCs w:val="24"/>
          <w:lang w:eastAsia="ru-RU"/>
        </w:rPr>
        <w:t xml:space="preserve"> на основании Устава Нарвинского  сельсовета, администрация Нарвинского сельсовета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ПОСТАНОВЛЯЕТ</w:t>
      </w:r>
      <w:r w:rsidRPr="00432D21">
        <w:rPr>
          <w:rFonts w:ascii="Arial" w:hAnsi="Arial" w:cs="Arial"/>
          <w:b/>
          <w:sz w:val="24"/>
          <w:szCs w:val="24"/>
        </w:rPr>
        <w:t>:</w:t>
      </w:r>
    </w:p>
    <w:p w:rsidR="007932F2" w:rsidRPr="00432D21" w:rsidRDefault="007932F2" w:rsidP="00CC03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1. Утвердить Правила определения требований к закупаемым органам местного самоуправления Нарвинского сельсовета и подведомственным им муниципальным бюджетным учреждением отдельным видам товаров, работ, услуг (в том числе предельные цены товаров, работ, услуг) (Приложение).</w:t>
      </w:r>
    </w:p>
    <w:p w:rsidR="007932F2" w:rsidRDefault="007932F2" w:rsidP="0066191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  Постановление вступает в силу в день, следующий за днем его официального опубликования в информационном бюллетене «Ведомости Манского района».</w:t>
      </w:r>
    </w:p>
    <w:p w:rsidR="007932F2" w:rsidRDefault="007932F2" w:rsidP="0066191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932F2" w:rsidRDefault="007932F2" w:rsidP="0066191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932F2" w:rsidRDefault="007932F2" w:rsidP="0066191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932F2" w:rsidRDefault="007932F2" w:rsidP="0066191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932F2" w:rsidRPr="00432D21" w:rsidRDefault="007932F2" w:rsidP="0066191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932F2" w:rsidRPr="00432D21" w:rsidRDefault="007932F2" w:rsidP="00031646">
      <w:pPr>
        <w:pStyle w:val="NoSpacing"/>
        <w:rPr>
          <w:rFonts w:ascii="Arial" w:hAnsi="Arial" w:cs="Arial"/>
          <w:b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Глава администрации Нарвинского  сельсовета</w:t>
      </w:r>
      <w:r w:rsidRPr="00432D21">
        <w:rPr>
          <w:rFonts w:ascii="Arial" w:hAnsi="Arial" w:cs="Arial"/>
          <w:sz w:val="24"/>
          <w:szCs w:val="24"/>
        </w:rPr>
        <w:tab/>
      </w:r>
      <w:r w:rsidRPr="00432D21">
        <w:rPr>
          <w:rFonts w:ascii="Arial" w:hAnsi="Arial" w:cs="Arial"/>
          <w:sz w:val="24"/>
          <w:szCs w:val="24"/>
        </w:rPr>
        <w:tab/>
      </w:r>
      <w:r w:rsidRPr="00432D21">
        <w:rPr>
          <w:rFonts w:ascii="Arial" w:hAnsi="Arial" w:cs="Arial"/>
          <w:sz w:val="24"/>
          <w:szCs w:val="24"/>
        </w:rPr>
        <w:tab/>
        <w:t xml:space="preserve">С.С. Олейник </w:t>
      </w:r>
      <w:r w:rsidRPr="00432D21">
        <w:rPr>
          <w:rFonts w:ascii="Arial" w:hAnsi="Arial" w:cs="Arial"/>
          <w:sz w:val="24"/>
          <w:szCs w:val="24"/>
        </w:rPr>
        <w:tab/>
        <w:t xml:space="preserve"> </w:t>
      </w: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  <w:r w:rsidRPr="00432D2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Default="007932F2" w:rsidP="009D6E54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32F2" w:rsidRPr="00432D21" w:rsidRDefault="007932F2" w:rsidP="00E11B6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7932F2" w:rsidRDefault="007932F2" w:rsidP="00E11B6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Администрации Нарвинского  сельсовета</w:t>
      </w:r>
    </w:p>
    <w:p w:rsidR="007932F2" w:rsidRPr="00432D21" w:rsidRDefault="007932F2" w:rsidP="00E11B6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 </w:t>
      </w:r>
      <w:bookmarkStart w:id="0" w:name="P31"/>
      <w:bookmarkEnd w:id="0"/>
    </w:p>
    <w:p w:rsidR="007932F2" w:rsidRDefault="007932F2" w:rsidP="0003164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Правила</w:t>
      </w:r>
      <w:r w:rsidRPr="00432D21">
        <w:rPr>
          <w:rFonts w:ascii="Arial" w:hAnsi="Arial" w:cs="Arial"/>
          <w:b/>
          <w:sz w:val="24"/>
          <w:szCs w:val="24"/>
        </w:rPr>
        <w:t xml:space="preserve"> </w:t>
      </w:r>
      <w:r w:rsidRPr="00432D21">
        <w:rPr>
          <w:rFonts w:ascii="Arial" w:hAnsi="Arial" w:cs="Arial"/>
          <w:sz w:val="24"/>
          <w:szCs w:val="24"/>
        </w:rPr>
        <w:t>определения нормативных затрат на обеспечение функций администрации Нарвинского сельсовета (включая подведомственные муниципальные бюджетные учреждения).</w:t>
      </w:r>
    </w:p>
    <w:p w:rsidR="007932F2" w:rsidRPr="00432D21" w:rsidRDefault="007932F2" w:rsidP="000316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932F2" w:rsidRPr="00432D21" w:rsidRDefault="007932F2" w:rsidP="00031646">
      <w:pPr>
        <w:pStyle w:val="NoSpacing"/>
        <w:tabs>
          <w:tab w:val="left" w:pos="3845"/>
          <w:tab w:val="center" w:pos="4677"/>
        </w:tabs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ab/>
      </w:r>
      <w:r w:rsidRPr="00432D21">
        <w:rPr>
          <w:rFonts w:ascii="Arial" w:hAnsi="Arial" w:cs="Arial"/>
          <w:sz w:val="24"/>
          <w:szCs w:val="24"/>
        </w:rPr>
        <w:tab/>
        <w:t>I. Общие положения</w:t>
      </w:r>
    </w:p>
    <w:p w:rsidR="007932F2" w:rsidRPr="00432D21" w:rsidRDefault="007932F2" w:rsidP="00CC03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1. Настоящие Правила устанавливают порядок определения нормативных затрат на обеспечение функций администрации сельсовета (включая подведомственные муниципальные бюджетные учреждения) в части закупок товаров, работ, услуг (далее - нормативные затраты).</w:t>
      </w:r>
    </w:p>
    <w:p w:rsidR="007932F2" w:rsidRPr="00432D21" w:rsidRDefault="007932F2" w:rsidP="00CC033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 Нормативные затраты применяются для обоснования объекта и (или) объектов закупки соответствующих органов местного самоуправления   сельсовета (включая подведомственные муниципальные бюджетные учреждения).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3. Нормативные затраты, правила определения которых не установлены настоящими Правилами определения нормативных затрат на обеспечение функций администрации сельсовета (включая подведомственные муниципальные бюджетные учреждения) </w:t>
      </w:r>
      <w:r w:rsidRPr="00432D21">
        <w:rPr>
          <w:rFonts w:ascii="Arial" w:hAnsi="Arial" w:cs="Arial"/>
          <w:bCs/>
          <w:sz w:val="24"/>
          <w:szCs w:val="24"/>
        </w:rPr>
        <w:t>(далее - Правила) определяются в порядке, устанавливаемом органами местного самоуправления.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" w:name="Par4"/>
      <w:bookmarkEnd w:id="1"/>
      <w:r w:rsidRPr="00432D21">
        <w:rPr>
          <w:rFonts w:ascii="Arial" w:hAnsi="Arial" w:cs="Arial"/>
          <w:bCs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лимита бюджетных обязательств, доведенных до </w:t>
      </w:r>
      <w:r w:rsidRPr="00432D21">
        <w:rPr>
          <w:rFonts w:ascii="Arial" w:hAnsi="Arial" w:cs="Arial"/>
          <w:sz w:val="24"/>
          <w:szCs w:val="24"/>
        </w:rPr>
        <w:t>администрации сельсовета (включая подведомственные муниципальные бюджетные учреждения) как получателей бюджетных средств на закупку товаров, работ, услуг в рамках исполнения районного бюджета.</w:t>
      </w:r>
      <w:r w:rsidRPr="00432D21">
        <w:rPr>
          <w:rFonts w:ascii="Arial" w:hAnsi="Arial" w:cs="Arial"/>
          <w:bCs/>
          <w:sz w:val="24"/>
          <w:szCs w:val="24"/>
        </w:rPr>
        <w:t xml:space="preserve"> 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32D21">
        <w:rPr>
          <w:rFonts w:ascii="Arial" w:hAnsi="Arial" w:cs="Arial"/>
          <w:bCs/>
          <w:sz w:val="24"/>
          <w:szCs w:val="24"/>
        </w:rPr>
        <w:t xml:space="preserve">При определении нормативных затрат </w:t>
      </w:r>
      <w:r w:rsidRPr="00432D21">
        <w:rPr>
          <w:rFonts w:ascii="Arial" w:hAnsi="Arial" w:cs="Arial"/>
          <w:sz w:val="24"/>
          <w:szCs w:val="24"/>
        </w:rPr>
        <w:t xml:space="preserve">администрация сельсовета (включая подведомственные муниципальные бюджетные учреждения) </w:t>
      </w:r>
      <w:r w:rsidRPr="00432D21">
        <w:rPr>
          <w:rFonts w:ascii="Arial" w:hAnsi="Arial" w:cs="Arial"/>
          <w:bCs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</w:t>
      </w:r>
      <w:r w:rsidRPr="00432D21">
        <w:rPr>
          <w:rFonts w:ascii="Arial" w:hAnsi="Arial" w:cs="Arial"/>
          <w:sz w:val="24"/>
          <w:szCs w:val="24"/>
        </w:rPr>
        <w:t>и доведенные лимиты бюджетных обязательств</w:t>
      </w:r>
      <w:r w:rsidRPr="00432D21">
        <w:rPr>
          <w:rFonts w:ascii="Arial" w:hAnsi="Arial" w:cs="Arial"/>
          <w:bCs/>
          <w:sz w:val="24"/>
          <w:szCs w:val="24"/>
        </w:rPr>
        <w:t>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При утверждении нормативных затрат в отношении проведения текущего </w:t>
      </w:r>
      <w:r w:rsidRPr="00432D21">
        <w:rPr>
          <w:rFonts w:ascii="Arial" w:hAnsi="Arial" w:cs="Arial"/>
          <w:bCs/>
          <w:sz w:val="24"/>
          <w:szCs w:val="24"/>
        </w:rPr>
        <w:t xml:space="preserve">ремонта </w:t>
      </w:r>
      <w:r w:rsidRPr="00432D21">
        <w:rPr>
          <w:rFonts w:ascii="Arial" w:hAnsi="Arial" w:cs="Arial"/>
          <w:sz w:val="24"/>
          <w:szCs w:val="24"/>
        </w:rPr>
        <w:t>администрация сельсовета (включая подведомственные муниципальные бюджетные учреждения) учитывают его периодичность, предусмотренную настоящими Правилами.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42"/>
      <w:bookmarkEnd w:id="2"/>
      <w:r w:rsidRPr="00432D21">
        <w:rPr>
          <w:rFonts w:ascii="Arial" w:hAnsi="Arial" w:cs="Arial"/>
          <w:sz w:val="24"/>
          <w:szCs w:val="24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9" w:history="1">
        <w:r w:rsidRPr="00432D21">
          <w:rPr>
            <w:rFonts w:ascii="Arial" w:hAnsi="Arial" w:cs="Arial"/>
            <w:sz w:val="24"/>
            <w:szCs w:val="24"/>
          </w:rPr>
          <w:t>статьи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5. Администрация Нарвинского  сельсовета утверждает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полномочий, должностных обязанностей его работников) нормативы: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б) цены услуг подвижной связи;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в) количества SIM-карт;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д) количества и цены средств подвижной связи;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е) количества и цены планшетных компьютеров;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ж) количества и цены носителей информации;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и) перечня периодических печатных изданий и справочной литературы;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к) количества и цены транспортных средств;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л) количества и цены мебели;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м) количества и цены канцелярских принадлежностей;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н) количества и цены хозяйственных товаров и принадлежностей;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о) количества и цены материальных запасов для нужд гражданской защиты населения;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п) иных товаров и услуг.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товаров у   администрации сельсовета (включая подведомственные муниципальные бюджетные учреждения).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8. Администрация сельсовета (включая подведомственные муниципальные бюджетные учреждения)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7932F2" w:rsidRPr="00432D21" w:rsidRDefault="007932F2" w:rsidP="009D59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II. Определение нормативных затрат на обеспечение функций администрации сельсовета (включая подведомственные муниципальные бюджетные учреждения)</w:t>
      </w:r>
    </w:p>
    <w:p w:rsidR="007932F2" w:rsidRPr="00432D21" w:rsidRDefault="007932F2" w:rsidP="009D59DC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1. Затраты на информационно-коммуникационные технологии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1.1 Затраты на услуги связи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1.1.1 Затраты на абонентскую плату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4478_117867_462" style="width:25pt;height:17.5pt;visibility:visible" filled="t">
            <v:imagedata r:id="rId1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" o:spid="_x0000_i1026" type="#_x0000_t75" alt="base_24478_117867_463" style="width:140.5pt;height:28.5pt;visibility:visible" filled="t">
            <v:imagedata r:id="rId11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" o:spid="_x0000_i1027" type="#_x0000_t75" alt="base_24478_117867_464" style="width:23pt;height:17.5pt;visibility:visible" filled="t">
            <v:imagedata r:id="rId1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4" o:spid="_x0000_i1028" type="#_x0000_t75" alt="base_24478_117867_465" style="width:23pt;height:17.5pt;visibility:visible" filled="t">
            <v:imagedata r:id="rId1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5" o:spid="_x0000_i1029" type="#_x0000_t75" alt="base_24478_117867_466" style="width:23pt;height:17.5pt;visibility:visible" filled="t">
            <v:imagedata r:id="rId1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1.1.2. Затраты на повременную оплату местных, междугородних и международных телефонных соединений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" o:spid="_x0000_i1030" type="#_x0000_t75" alt="base_24478_117867_467" style="width:29pt;height:17.5pt;visibility:visible" filled="t">
            <v:imagedata r:id="rId1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66"/>
          <w:sz w:val="24"/>
          <w:szCs w:val="24"/>
          <w:lang w:eastAsia="ru-RU"/>
        </w:rPr>
        <w:pict>
          <v:shape id="Рисунок 7" o:spid="_x0000_i1031" type="#_x0000_t75" alt="base_24478_117867_468" style="width:314pt;height:49.5pt;visibility:visible" filled="t">
            <v:imagedata r:id="rId16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8" o:spid="_x0000_i1032" type="#_x0000_t75" alt="base_24478_117867_469" style="width:22pt;height:18pt;visibility:visible" filled="t">
            <v:imagedata r:id="rId1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9" o:spid="_x0000_i1033" type="#_x0000_t75" alt="base_24478_117867_470" style="width:20pt;height:18pt;visibility:visible" filled="t">
            <v:imagedata r:id="rId1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0" o:spid="_x0000_i1034" type="#_x0000_t75" alt="base_24478_117867_471" style="width:20pt;height:18pt;visibility:visible" filled="t">
            <v:imagedata r:id="rId1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1" o:spid="_x0000_i1035" type="#_x0000_t75" alt="base_24478_117867_472" style="width:24pt;height:18pt;visibility:visible" filled="t">
            <v:imagedata r:id="rId2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2" o:spid="_x0000_i1036" type="#_x0000_t75" alt="base_24478_117867_473" style="width:24pt;height:17.5pt;visibility:visible" filled="t">
            <v:imagedata r:id="rId2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3" o:spid="_x0000_i1037" type="#_x0000_t75" alt="base_24478_117867_474" style="width:21pt;height:17.5pt;visibility:visible" filled="t">
            <v:imagedata r:id="rId2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" o:spid="_x0000_i1038" type="#_x0000_t75" alt="base_24478_117867_475" style="width:20pt;height:17.5pt;visibility:visible" filled="t">
            <v:imagedata r:id="rId2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5" o:spid="_x0000_i1039" type="#_x0000_t75" alt="base_24478_117867_476" style="width:24pt;height:17.5pt;visibility:visible" filled="t">
            <v:imagedata r:id="rId2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6" o:spid="_x0000_i1040" type="#_x0000_t75" alt="base_24478_117867_477" style="width:25pt;height:18pt;visibility:visible" filled="t">
            <v:imagedata r:id="rId2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7" o:spid="_x0000_i1041" type="#_x0000_t75" alt="base_24478_117867_478" style="width:22pt;height:18pt;visibility:visible" filled="t">
            <v:imagedata r:id="rId2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8" o:spid="_x0000_i1042" type="#_x0000_t75" alt="base_24478_117867_479" style="width:21pt;height:18pt;visibility:visible" filled="t">
            <v:imagedata r:id="rId2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9" o:spid="_x0000_i1043" type="#_x0000_t75" alt="base_24478_117867_480" style="width:25pt;height:18pt;visibility:visible" filled="t">
            <v:imagedata r:id="rId2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1.1.3. Затраты на оплату услуг подвижной связи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" o:spid="_x0000_i1044" type="#_x0000_t75" alt="base_24478_117867_481" style="width:28pt;height:17.5pt;visibility:visible" filled="t">
            <v:imagedata r:id="rId2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1" o:spid="_x0000_i1045" type="#_x0000_t75" alt="base_24478_117867_482" style="width:142pt;height:20.5pt;visibility:visible" filled="t">
            <v:imagedata r:id="rId3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" o:spid="_x0000_i1046" type="#_x0000_t75" alt="base_24478_117867_483" style="width:26pt;height:17.5pt;visibility:visible" filled="t">
            <v:imagedata r:id="rId3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w:anchor="P42" w:history="1">
        <w:r w:rsidRPr="00432D21">
          <w:rPr>
            <w:rFonts w:ascii="Arial" w:hAnsi="Arial" w:cs="Arial"/>
            <w:sz w:val="24"/>
            <w:szCs w:val="24"/>
          </w:rPr>
          <w:t>пунктом 5 раздела I</w:t>
        </w:r>
      </w:hyperlink>
      <w:r w:rsidRPr="00432D21">
        <w:rPr>
          <w:rFonts w:ascii="Arial" w:hAnsi="Arial" w:cs="Arial"/>
          <w:sz w:val="24"/>
          <w:szCs w:val="24"/>
        </w:rPr>
        <w:t xml:space="preserve"> настоящих Правил (далее -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 (далее - нормативы затрат на приобретение средств связи);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3" o:spid="_x0000_i1047" type="#_x0000_t75" alt="base_24478_117867_484" style="width:23pt;height:17.5pt;visibility:visible" filled="t">
            <v:imagedata r:id="rId3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4" o:spid="_x0000_i1048" type="#_x0000_t75" alt="base_24478_117867_485" style="width:27pt;height:17.5pt;visibility:visible" filled="t">
            <v:imagedata r:id="rId3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1.1.4. Затраты на сеть Интернет и услуги интернет-провайдеров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" o:spid="_x0000_i1049" type="#_x0000_t75" alt="base_24478_117867_491" style="width:22pt;height:17.5pt;visibility:visible" filled="t">
            <v:imagedata r:id="rId3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6" o:spid="_x0000_i1050" type="#_x0000_t75" alt="base_24478_117867_492" style="width:110.5pt;height:20.5pt;visibility:visible" filled="t">
            <v:imagedata r:id="rId35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7" o:spid="_x0000_i1051" type="#_x0000_t75" alt="base_24478_117867_493" style="width:20pt;height:17.5pt;visibility:visible" filled="t">
            <v:imagedata r:id="rId3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8" o:spid="_x0000_i1052" type="#_x0000_t75" alt="base_24478_117867_494" style="width:17.5pt;height:17.5pt;visibility:visible" filled="t">
            <v:imagedata r:id="rId3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9" o:spid="_x0000_i1053" type="#_x0000_t75" alt="base_24478_117867_495" style="width:21pt;height:17.5pt;visibility:visible" filled="t">
            <v:imagedata r:id="rId3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1.1.5. Затраты на оплату иных услуг связи в сфере информационно-коммуникационных технологий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0" o:spid="_x0000_i1054" type="#_x0000_t75" alt="base_24478_117867_510" style="width:26pt;height:18pt;visibility:visible" filled="t">
            <v:imagedata r:id="rId3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1" o:spid="_x0000_i1055" type="#_x0000_t75" alt="base_24478_117867_511" style="width:63.5pt;height:16.5pt;visibility:visible" filled="t">
            <v:imagedata r:id="rId4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где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2" o:spid="_x0000_i1056" type="#_x0000_t75" alt="base_24478_117867_512" style="width:20pt;height:18pt;visibility:visible" filled="t">
            <v:imagedata r:id="rId4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1.2. Затраты на содержание имущества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При определении затрат на техническое обслуживание и регламентно-профилактический ремонт, указанных в </w:t>
      </w:r>
      <w:hyperlink w:anchor="P153" w:history="1">
        <w:r w:rsidRPr="00432D21">
          <w:rPr>
            <w:rFonts w:ascii="Arial" w:hAnsi="Arial" w:cs="Arial"/>
            <w:sz w:val="24"/>
            <w:szCs w:val="24"/>
          </w:rPr>
          <w:t>пунктах 1.2.1</w:t>
        </w:r>
      </w:hyperlink>
      <w:r w:rsidRPr="00432D21">
        <w:rPr>
          <w:rFonts w:ascii="Arial" w:hAnsi="Arial" w:cs="Arial"/>
          <w:sz w:val="24"/>
          <w:szCs w:val="24"/>
        </w:rPr>
        <w:t xml:space="preserve"> - </w:t>
      </w:r>
      <w:hyperlink w:anchor="P192" w:history="1">
        <w:r w:rsidRPr="00432D21">
          <w:rPr>
            <w:rFonts w:ascii="Arial" w:hAnsi="Arial" w:cs="Arial"/>
            <w:sz w:val="24"/>
            <w:szCs w:val="24"/>
          </w:rPr>
          <w:t>1.2</w:t>
        </w:r>
      </w:hyperlink>
      <w:r w:rsidRPr="00432D21">
        <w:rPr>
          <w:rFonts w:ascii="Arial" w:hAnsi="Arial" w:cs="Arial"/>
          <w:sz w:val="24"/>
          <w:szCs w:val="24"/>
        </w:rPr>
        <w:t>.3.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153"/>
      <w:bookmarkEnd w:id="3"/>
      <w:r w:rsidRPr="00432D21">
        <w:rPr>
          <w:rFonts w:ascii="Arial" w:hAnsi="Arial" w:cs="Arial"/>
          <w:sz w:val="24"/>
          <w:szCs w:val="24"/>
        </w:rPr>
        <w:t xml:space="preserve">1.2.1. Затраты на техническое обслуживание и регламентно-профилактический ремонт вычислительной техники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3" o:spid="_x0000_i1057" type="#_x0000_t75" alt="base_24478_117867_513" style="width:29pt;height:18pt;visibility:visible" filled="t">
            <v:imagedata r:id="rId4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4" o:spid="_x0000_i1058" type="#_x0000_t75" alt="base_24478_117867_514" style="width:101pt;height:20.5pt;visibility:visible" filled="t">
            <v:imagedata r:id="rId4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5" o:spid="_x0000_i1059" type="#_x0000_t75" alt="base_24478_117867_515" style="width:26pt;height:18pt;visibility:visible" filled="t">
            <v:imagedata r:id="rId4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6" o:spid="_x0000_i1060" type="#_x0000_t75" alt="base_24478_117867_516" style="width:24pt;height:18pt;visibility:visible" filled="t">
            <v:imagedata r:id="rId4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7" o:spid="_x0000_i1061" type="#_x0000_t75" alt="base_24478_117867_517" style="width:55.5pt;height:18pt;visibility:visible" filled="t">
            <v:imagedata r:id="rId4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8" o:spid="_x0000_i1062" type="#_x0000_t75" alt="base_24478_117867_518" style="width:113.5pt;height:20.5pt;visibility:visible" filled="t">
            <v:imagedata r:id="rId47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где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9" o:spid="_x0000_i1063" type="#_x0000_t75" alt="base_24478_117867_519" style="width:19pt;height:17.5pt;visibility:visible" filled="t">
            <v:imagedata r:id="rId4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49" w:history="1">
        <w:r w:rsidRPr="00432D21">
          <w:rPr>
            <w:rFonts w:ascii="Arial" w:hAnsi="Arial" w:cs="Arial"/>
            <w:sz w:val="24"/>
            <w:szCs w:val="24"/>
          </w:rPr>
          <w:t>пунктами 17</w:t>
        </w:r>
      </w:hyperlink>
      <w:r w:rsidRPr="00432D21">
        <w:rPr>
          <w:rFonts w:ascii="Arial" w:hAnsi="Arial" w:cs="Arial"/>
          <w:sz w:val="24"/>
          <w:szCs w:val="24"/>
        </w:rPr>
        <w:t xml:space="preserve"> - </w:t>
      </w:r>
      <w:hyperlink r:id="rId50" w:history="1">
        <w:r w:rsidRPr="00432D21">
          <w:rPr>
            <w:rFonts w:ascii="Arial" w:hAnsi="Arial" w:cs="Arial"/>
            <w:sz w:val="24"/>
            <w:szCs w:val="24"/>
          </w:rPr>
          <w:t>22</w:t>
        </w:r>
      </w:hyperlink>
      <w:r w:rsidRPr="00432D21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1.2.2. Затраты на техническое обслуживание и регламентно-профилактический ремонт локальных вычислительных сетей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40" o:spid="_x0000_i1064" type="#_x0000_t75" alt="base_24478_117867_528" style="width:29pt;height:17.5pt;visibility:visible" filled="t">
            <v:imagedata r:id="rId5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41" o:spid="_x0000_i1065" type="#_x0000_t75" alt="base_24478_117867_529" style="width:101pt;height:20.5pt;visibility:visible" filled="t">
            <v:imagedata r:id="rId52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42" o:spid="_x0000_i1066" type="#_x0000_t75" alt="base_24478_117867_530" style="width:26pt;height:17.5pt;visibility:visible" filled="t">
            <v:imagedata r:id="rId5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43" o:spid="_x0000_i1067" type="#_x0000_t75" alt="base_24478_117867_531" style="width:24pt;height:17.5pt;visibility:visible" filled="t">
            <v:imagedata r:id="rId5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192"/>
      <w:bookmarkEnd w:id="4"/>
      <w:r w:rsidRPr="00432D21">
        <w:rPr>
          <w:rFonts w:ascii="Arial" w:hAnsi="Arial" w:cs="Arial"/>
          <w:sz w:val="24"/>
          <w:szCs w:val="24"/>
        </w:rPr>
        <w:t xml:space="preserve">1.2.3.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44" o:spid="_x0000_i1068" type="#_x0000_t75" alt="base_24478_117867_536" style="width:30pt;height:18pt;visibility:visible" filled="t">
            <v:imagedata r:id="rId5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45" o:spid="_x0000_i1069" type="#_x0000_t75" alt="base_24478_117867_537" style="width:106.5pt;height:24.5pt;visibility:visible" filled="t">
            <v:imagedata r:id="rId56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46" o:spid="_x0000_i1070" type="#_x0000_t75" alt="base_24478_117867_538" style="width:28pt;height:18pt;visibility:visible" filled="t">
            <v:imagedata r:id="rId5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47" o:spid="_x0000_i1071" type="#_x0000_t75" alt="base_24478_117867_539" style="width:26pt;height:18pt;visibility:visible" filled="t">
            <v:imagedata r:id="rId5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1.3. Затраты на приобретение прочих работ и услуг, не относящиеся к затратам на услуги связи, аренду и содержание имущества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48" o:spid="_x0000_i1072" type="#_x0000_t75" alt="base_24478_117867_540" style="width:29pt;height:17.5pt;visibility:visible" filled="t">
            <v:imagedata r:id="rId5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49" o:spid="_x0000_i1073" type="#_x0000_t75" alt="base_24478_117867_541" style="width:81.5pt;height:15pt;visibility:visible" filled="t">
            <v:imagedata r:id="rId6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50" o:spid="_x0000_i1074" type="#_x0000_t75" alt="base_24478_117867_542" style="width:22pt;height:17.5pt;visibility:visible" filled="t">
            <v:imagedata r:id="rId6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51" o:spid="_x0000_i1075" type="#_x0000_t75" alt="base_24478_117867_543" style="width:20pt;height:17.5pt;visibility:visible" filled="t">
            <v:imagedata r:id="rId6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1.3.2. Затраты на оплату услуг по сопровождению справочно-правовых систем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52" o:spid="_x0000_i1076" type="#_x0000_t75" alt="base_24478_117867_544" style="width:30.5pt;height:17.5pt;visibility:visible" filled="t">
            <v:imagedata r:id="rId6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53" o:spid="_x0000_i1077" type="#_x0000_t75" alt="base_24478_117867_545" style="width:64.5pt;height:20.5pt;visibility:visible" filled="t">
            <v:imagedata r:id="rId64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где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54" o:spid="_x0000_i1078" type="#_x0000_t75" alt="base_24478_117867_546" style="width:26pt;height:17.5pt;visibility:visible" filled="t">
            <v:imagedata r:id="rId6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1.3.3. Затраты на оплату услуг по сопровождению и приобретению иного программного обеспечения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55" o:spid="_x0000_i1079" type="#_x0000_t75" alt="base_24478_117867_547" style="width:29pt;height:17.5pt;visibility:visible" filled="t">
            <v:imagedata r:id="rId6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30"/>
          <w:sz w:val="24"/>
          <w:szCs w:val="24"/>
          <w:lang w:eastAsia="ru-RU"/>
        </w:rPr>
        <w:pict>
          <v:shape id="Рисунок 56" o:spid="_x0000_i1080" type="#_x0000_t75" alt="base_24478_117867_548" style="width:117pt;height:21pt;visibility:visible" filled="t">
            <v:imagedata r:id="rId67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57" o:spid="_x0000_i1081" type="#_x0000_t75" alt="base_24478_117867_549" style="width:25pt;height:18pt;visibility:visible" filled="t">
            <v:imagedata r:id="rId6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58" o:spid="_x0000_i1082" type="#_x0000_t75" alt="base_24478_117867_550" style="width:24pt;height:18pt;visibility:visible" filled="t">
            <v:imagedata r:id="rId6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1.3.4. Затраты на оплату услуг, связанных с обеспечением безопасности информации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59" o:spid="_x0000_i1083" type="#_x0000_t75" alt="base_24478_117867_551" style="width:29pt;height:17.5pt;visibility:visible" filled="t">
            <v:imagedata r:id="rId70" o:title=""/>
          </v:shape>
        </w:pict>
      </w:r>
      <w:r w:rsidRPr="00432D21">
        <w:rPr>
          <w:rFonts w:ascii="Arial" w:hAnsi="Arial" w:cs="Arial"/>
          <w:sz w:val="24"/>
          <w:szCs w:val="24"/>
        </w:rPr>
        <w:t>,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0" o:spid="_x0000_i1084" type="#_x0000_t75" alt="base_24478_117867_552" style="width:82pt;height:19.5pt;visibility:visible" filled="t">
            <v:imagedata r:id="rId71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1" o:spid="_x0000_i1085" type="#_x0000_t75" alt="base_24478_117867_553" style="width:15.5pt;height:17.5pt;visibility:visible" filled="t">
            <v:imagedata r:id="rId7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" o:spid="_x0000_i1086" type="#_x0000_t75" alt="base_24478_117867_554" style="width:17.5pt;height:17.5pt;visibility:visible" filled="t">
            <v:imagedata r:id="rId7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1.3.5. Затраты на проведение аттестационных, проверочных и контрольных мероприятий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3" o:spid="_x0000_i1087" type="#_x0000_t75" alt="base_24478_117867_555" style="width:25pt;height:17.5pt;visibility:visible" filled="t">
            <v:imagedata r:id="rId7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30"/>
          <w:sz w:val="24"/>
          <w:szCs w:val="24"/>
          <w:lang w:eastAsia="ru-RU"/>
        </w:rPr>
        <w:pict>
          <v:shape id="Рисунок 64" o:spid="_x0000_i1088" type="#_x0000_t75" alt="base_24478_117867_556" style="width:173.5pt;height:19pt;visibility:visible" filled="t">
            <v:imagedata r:id="rId75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5" o:spid="_x0000_i1089" type="#_x0000_t75" alt="base_24478_117867_557" style="width:23pt;height:17.5pt;visibility:visible" filled="t">
            <v:imagedata r:id="rId7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6" o:spid="_x0000_i1090" type="#_x0000_t75" alt="base_24478_117867_558" style="width:21pt;height:17.5pt;visibility:visible" filled="t">
            <v:imagedata r:id="rId7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проведения аттестации 1 i-го объекта (помещения);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7" o:spid="_x0000_i1091" type="#_x0000_t75" alt="base_24478_117867_559" style="width:23pt;height:18pt;visibility:visible" filled="t">
            <v:imagedata r:id="rId7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8" o:spid="_x0000_i1092" type="#_x0000_t75" alt="base_24478_117867_560" style="width:21pt;height:18pt;visibility:visible" filled="t">
            <v:imagedata r:id="rId7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1.3.6. Затраты на приобретение простых (неисключительных) лицензий на использование программного обеспечения по защите информации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9" o:spid="_x0000_i1093" type="#_x0000_t75" alt="base_24478_117867_561" style="width:26pt;height:17.5pt;visibility:visible" filled="t">
            <v:imagedata r:id="rId8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70" o:spid="_x0000_i1094" type="#_x0000_t75" alt="base_24478_117867_562" style="width:94pt;height:24.5pt;visibility:visible" filled="t">
            <v:imagedata r:id="rId81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71" o:spid="_x0000_i1095" type="#_x0000_t75" alt="base_24478_117867_563" style="width:23pt;height:17.5pt;visibility:visible" filled="t">
            <v:imagedata r:id="rId8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72" o:spid="_x0000_i1096" type="#_x0000_t75" alt="base_24478_117867_564" style="width:22pt;height:17.5pt;visibility:visible" filled="t">
            <v:imagedata r:id="rId8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1.3.7. Затраты на оплату работ по монтажу (установке), дооборудованию и наладке оборудования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73" o:spid="_x0000_i1097" type="#_x0000_t75" alt="base_24478_117867_565" style="width:23pt;height:17.5pt;visibility:visible" filled="t">
            <v:imagedata r:id="rId8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74" o:spid="_x0000_i1098" type="#_x0000_t75" alt="base_24478_117867_566" style="width:85.5pt;height:20.5pt;visibility:visible" filled="t">
            <v:imagedata r:id="rId85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75" o:spid="_x0000_i1099" type="#_x0000_t75" alt="base_24478_117867_567" style="width:21pt;height:17.5pt;visibility:visible" filled="t">
            <v:imagedata r:id="rId8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76" o:spid="_x0000_i1100" type="#_x0000_t75" alt="base_24478_117867_568" style="width:19pt;height:17.5pt;visibility:visible" filled="t">
            <v:imagedata r:id="rId8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1.4. Затраты на приобретение основных средств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1.4.1. Затраты на приобретение рабочих станций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77" o:spid="_x0000_i1101" type="#_x0000_t75" alt="base_24478_117867_569" style="width:28pt;height:18pt;visibility:visible" filled="t">
            <v:imagedata r:id="rId8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78" o:spid="_x0000_i1102" type="#_x0000_t75" alt="base_24478_117867_570" style="width:196pt;height:22.5pt;visibility:visible" filled="t">
            <v:imagedata r:id="rId89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79" o:spid="_x0000_i1103" type="#_x0000_t75" alt="base_24478_117867_571" style="width:47pt;height:18pt;visibility:visible" filled="t">
            <v:imagedata r:id="rId9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80" o:spid="_x0000_i1104" type="#_x0000_t75" alt="base_24478_117867_572" style="width:40.5pt;height:18pt;visibility:visible" filled="t">
            <v:imagedata r:id="rId9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81" o:spid="_x0000_i1105" type="#_x0000_t75" alt="base_24478_117867_573" style="width:23pt;height:18pt;visibility:visible" filled="t">
            <v:imagedata r:id="rId9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приобретения 1 рабочей станции по i-й должности.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82" o:spid="_x0000_i1106" type="#_x0000_t75" alt="base_24478_117867_574" style="width:55.5pt;height:18pt;visibility:visible" filled="t">
            <v:imagedata r:id="rId9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83" o:spid="_x0000_i1107" type="#_x0000_t75" alt="base_24478_117867_575" style="width:100pt;height:18pt;visibility:visible" filled="t">
            <v:imagedata r:id="rId94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где 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84" o:spid="_x0000_i1108" type="#_x0000_t75" alt="base_24478_117867_576" style="width:19pt;height:17.5pt;visibility:visible" filled="t">
            <v:imagedata r:id="rId9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6" w:history="1">
        <w:r w:rsidRPr="00432D21">
          <w:rPr>
            <w:rFonts w:ascii="Arial" w:hAnsi="Arial" w:cs="Arial"/>
            <w:sz w:val="24"/>
            <w:szCs w:val="24"/>
          </w:rPr>
          <w:t>пунктами 17</w:t>
        </w:r>
      </w:hyperlink>
      <w:r w:rsidRPr="00432D21">
        <w:rPr>
          <w:rFonts w:ascii="Arial" w:hAnsi="Arial" w:cs="Arial"/>
          <w:sz w:val="24"/>
          <w:szCs w:val="24"/>
        </w:rPr>
        <w:t xml:space="preserve"> - </w:t>
      </w:r>
      <w:hyperlink r:id="rId97" w:history="1">
        <w:r w:rsidRPr="00432D21">
          <w:rPr>
            <w:rFonts w:ascii="Arial" w:hAnsi="Arial" w:cs="Arial"/>
            <w:sz w:val="24"/>
            <w:szCs w:val="24"/>
          </w:rPr>
          <w:t>22</w:t>
        </w:r>
      </w:hyperlink>
      <w:r w:rsidRPr="00432D21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затрат, утвержденных </w:t>
      </w:r>
      <w:hyperlink r:id="rId98" w:history="1">
        <w:r w:rsidRPr="00432D2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32D21">
        <w:rPr>
          <w:rFonts w:ascii="Arial" w:hAnsi="Arial" w:cs="Arial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1.4.2. Затраты на приобретение принтеров, многофункциональных устройств и копировальных аппаратов (оргтехники)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85" o:spid="_x0000_i1109" type="#_x0000_t75" alt="base_24478_117867_577" style="width:27pt;height:17.5pt;visibility:visible" filled="t">
            <v:imagedata r:id="rId9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86" o:spid="_x0000_i1110" type="#_x0000_t75" alt="base_24478_117867_578" style="width:186.5pt;height:22.5pt;visibility:visible" filled="t">
            <v:imagedata r:id="rId10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87" o:spid="_x0000_i1111" type="#_x0000_t75" alt="base_24478_117867_579" style="width:42pt;height:18pt;visibility:visible" filled="t">
            <v:imagedata r:id="rId10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88" o:spid="_x0000_i1112" type="#_x0000_t75" alt="base_24478_117867_580" style="width:39.5pt;height:18pt;visibility:visible" filled="t">
            <v:imagedata r:id="rId10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89" o:spid="_x0000_i1113" type="#_x0000_t75" alt="base_24478_117867_581" style="width:21pt;height:17.5pt;visibility:visible" filled="t">
            <v:imagedata r:id="rId10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1.4.3. Затраты на приобретение средств подвижной связи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90" o:spid="_x0000_i1114" type="#_x0000_t75" alt="base_24478_117867_582" style="width:34.5pt;height:18pt;visibility:visible" filled="t">
            <v:imagedata r:id="rId10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91" o:spid="_x0000_i1115" type="#_x0000_t75" alt="base_24478_117867_583" style="width:121pt;height:20.5pt;visibility:visible" filled="t">
            <v:imagedata r:id="rId105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92" o:spid="_x0000_i1116" type="#_x0000_t75" alt="base_24478_117867_584" style="width:32.5pt;height:18pt;visibility:visible" filled="t">
            <v:imagedata r:id="rId10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93" o:spid="_x0000_i1117" type="#_x0000_t75" alt="base_24478_117867_585" style="width:30.5pt;height:18pt;visibility:visible" filled="t">
            <v:imagedata r:id="rId10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средств связи.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1.4.4. Затраты на приобретение планшетных компьютеров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94" o:spid="_x0000_i1118" type="#_x0000_t75" alt="base_24478_117867_586" style="width:32.5pt;height:18pt;visibility:visible" filled="t">
            <v:imagedata r:id="rId10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95" o:spid="_x0000_i1119" type="#_x0000_t75" alt="base_24478_117867_587" style="width:100pt;height:24.5pt;visibility:visible" filled="t">
            <v:imagedata r:id="rId109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96" o:spid="_x0000_i1120" type="#_x0000_t75" alt="base_24478_117867_588" style="width:30pt;height:18pt;visibility:visible" filled="t">
            <v:imagedata r:id="rId11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97" o:spid="_x0000_i1121" type="#_x0000_t75" alt="base_24478_117867_589" style="width:29pt;height:18pt;visibility:visible" filled="t">
            <v:imagedata r:id="rId11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1.4.5. Затраты на приобретение оборудования по обеспечению безопасности информации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98" o:spid="_x0000_i1122" type="#_x0000_t75" alt="base_24478_117867_590" style="width:32.5pt;height:17.5pt;visibility:visible" filled="t">
            <v:imagedata r:id="rId11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99" o:spid="_x0000_i1123" type="#_x0000_t75" alt="base_24478_117867_591" style="width:100pt;height:20.5pt;visibility:visible" filled="t">
            <v:imagedata r:id="rId11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00" o:spid="_x0000_i1124" type="#_x0000_t75" alt="base_24478_117867_592" style="width:30.5pt;height:17.5pt;visibility:visible" filled="t">
            <v:imagedata r:id="rId11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01" o:spid="_x0000_i1125" type="#_x0000_t75" alt="base_24478_117867_593" style="width:29pt;height:17.5pt;visibility:visible" filled="t">
            <v:imagedata r:id="rId11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1.5. Затраты на приобретение материальных запасов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1.5.1. Затраты на приобретение мониторов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02" o:spid="_x0000_i1126" type="#_x0000_t75" alt="base_24478_117867_594" style="width:30pt;height:17.5pt;visibility:visible" filled="t">
            <v:imagedata r:id="rId11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03" o:spid="_x0000_i1127" type="#_x0000_t75" alt="base_24478_117867_595" style="width:106.5pt;height:24.5pt;visibility:visible" filled="t">
            <v:imagedata r:id="rId117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04" o:spid="_x0000_i1128" type="#_x0000_t75" alt="base_24478_117867_596" style="width:28pt;height:17.5pt;visibility:visible" filled="t">
            <v:imagedata r:id="rId11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05" o:spid="_x0000_i1129" type="#_x0000_t75" alt="base_24478_117867_597" style="width:26pt;height:17.5pt;visibility:visible" filled="t">
            <v:imagedata r:id="rId11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1.5.2. Затраты на приобретение системных блоков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06" o:spid="_x0000_i1130" type="#_x0000_t75" alt="base_24478_117867_598" style="width:25pt;height:17.5pt;visibility:visible" filled="t">
            <v:imagedata r:id="rId12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07" o:spid="_x0000_i1131" type="#_x0000_t75" alt="base_24478_117867_599" style="width:80.5pt;height:24.5pt;visibility:visible" filled="t">
            <v:imagedata r:id="rId121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08" o:spid="_x0000_i1132" type="#_x0000_t75" alt="base_24478_117867_600" style="width:23pt;height:17.5pt;visibility:visible" filled="t">
            <v:imagedata r:id="rId12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09" o:spid="_x0000_i1133" type="#_x0000_t75" alt="base_24478_117867_601" style="width:21pt;height:17.5pt;visibility:visible" filled="t">
            <v:imagedata r:id="rId12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1.5.3. Затраты на приобретение других запасных частей для вычислительной техники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10" o:spid="_x0000_i1134" type="#_x0000_t75" alt="base_24478_117867_602" style="width:29pt;height:17.5pt;visibility:visible" filled="t">
            <v:imagedata r:id="rId12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11" o:spid="_x0000_i1135" type="#_x0000_t75" alt="base_24478_117867_603" style="width:102pt;height:24.5pt;visibility:visible" filled="t">
            <v:imagedata r:id="rId125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12" o:spid="_x0000_i1136" type="#_x0000_t75" alt="base_24478_117867_604" style="width:26pt;height:17.5pt;visibility:visible" filled="t">
            <v:imagedata r:id="rId12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13" o:spid="_x0000_i1137" type="#_x0000_t75" alt="base_24478_117867_605" style="width:24pt;height:17.5pt;visibility:visible" filled="t">
            <v:imagedata r:id="rId12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единицы i-й запасной части для вычислительной техники.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1.5.4. Затраты на приобретение магнитных и оптических носителей информации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14" o:spid="_x0000_i1138" type="#_x0000_t75" alt="base_24478_117867_606" style="width:27pt;height:17.5pt;visibility:visible" filled="t">
            <v:imagedata r:id="rId12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15" o:spid="_x0000_i1139" type="#_x0000_t75" alt="base_24478_117867_607" style="width:84pt;height:24.5pt;visibility:visible" filled="t">
            <v:imagedata r:id="rId129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16" o:spid="_x0000_i1140" type="#_x0000_t75" alt="base_24478_117867_608" style="width:24pt;height:17.5pt;visibility:visible" filled="t">
            <v:imagedata r:id="rId13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17" o:spid="_x0000_i1141" type="#_x0000_t75" alt="base_24478_117867_609" style="width:23pt;height:17.5pt;visibility:visible" filled="t">
            <v:imagedata r:id="rId13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единицы i-го носителя информации в соответствии с нормативами органов местного самоуправления.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18" o:spid="_x0000_i1142" type="#_x0000_t75" alt="base_24478_117867_610" style="width:29pt;height:17.5pt;visibility:visible" filled="t">
            <v:imagedata r:id="rId13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19" o:spid="_x0000_i1143" type="#_x0000_t75" alt="base_24478_117867_611" style="width:83pt;height:20.5pt;visibility:visible" filled="t">
            <v:imagedata r:id="rId13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20" o:spid="_x0000_i1144" type="#_x0000_t75" alt="base_24478_117867_612" style="width:17.5pt;height:18pt;visibility:visible" filled="t">
            <v:imagedata r:id="rId13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21" o:spid="_x0000_i1145" type="#_x0000_t75" alt="base_24478_117867_613" style="width:16.5pt;height:17.5pt;visibility:visible" filled="t">
            <v:imagedata r:id="rId13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22" o:spid="_x0000_i1146" type="#_x0000_t75" alt="base_24478_117867_614" style="width:27pt;height:18pt;visibility:visible" filled="t">
            <v:imagedata r:id="rId13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23" o:spid="_x0000_i1147" type="#_x0000_t75" alt="base_24478_117867_615" style="width:126.5pt;height:24.5pt;visibility:visible" filled="t">
            <v:imagedata r:id="rId137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24" o:spid="_x0000_i1148" type="#_x0000_t75" alt="base_24478_117867_616" style="width:24pt;height:18pt;visibility:visible" filled="t">
            <v:imagedata r:id="rId13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25" o:spid="_x0000_i1149" type="#_x0000_t75" alt="base_24478_117867_617" style="width:25pt;height:18pt;visibility:visible" filled="t">
            <v:imagedata r:id="rId13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26" o:spid="_x0000_i1150" type="#_x0000_t75" alt="base_24478_117867_618" style="width:22pt;height:18pt;visibility:visible" filled="t">
            <v:imagedata r:id="rId14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1.5.7. Затраты на приобретение запасных частей для принтеров, многофункциональных устройств и копировальных аппаратов (оргтехники)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27" o:spid="_x0000_i1151" type="#_x0000_t75" alt="base_24478_117867_619" style="width:25pt;height:17.5pt;visibility:visible" filled="t">
            <v:imagedata r:id="rId14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28" o:spid="_x0000_i1152" type="#_x0000_t75" alt="base_24478_117867_620" style="width:91pt;height:24.5pt;visibility:visible" filled="t">
            <v:imagedata r:id="rId142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29" o:spid="_x0000_i1153" type="#_x0000_t75" alt="base_24478_117867_621" style="width:23pt;height:17.5pt;visibility:visible" filled="t">
            <v:imagedata r:id="rId14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30" o:spid="_x0000_i1154" type="#_x0000_t75" alt="base_24478_117867_622" style="width:10.5pt;height:13pt;visibility:visible" filled="t">
            <v:imagedata r:id="rId14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единицы i-й запасной части.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1.4.11. Затраты на приобретение материальных запасов по обеспечению безопасности информации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31" o:spid="_x0000_i1155" type="#_x0000_t75" alt="base_24478_117867_623" style="width:30pt;height:17.5pt;visibility:visible" filled="t">
            <v:imagedata r:id="rId14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32" o:spid="_x0000_i1156" type="#_x0000_t75" alt="base_24478_117867_624" style="width:106.5pt;height:24.5pt;visibility:visible" filled="t">
            <v:imagedata r:id="rId146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33" o:spid="_x0000_i1157" type="#_x0000_t75" alt="base_24478_117867_625" style="width:28pt;height:17.5pt;visibility:visible" filled="t">
            <v:imagedata r:id="rId14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34" o:spid="_x0000_i1158" type="#_x0000_t75" alt="base_24478_117867_626" style="width:26pt;height:17.5pt;visibility:visible" filled="t">
            <v:imagedata r:id="rId14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единицы i-го материального запаса.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 Прочие затраты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2.1.1. Затраты на услуги связи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35" o:spid="_x0000_i1159" type="#_x0000_t75" alt="base_24478_117867_627" style="width:28pt;height:19pt;visibility:visible" filled="t">
            <v:imagedata r:id="rId14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36" o:spid="_x0000_i1160" type="#_x0000_t75" alt="base_24478_117867_628" style="width:78pt;height:21.5pt;visibility:visible" filled="t">
            <v:imagedata r:id="rId15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37" o:spid="_x0000_i1161" type="#_x0000_t75" alt="base_24478_117867_629" style="width:13.5pt;height:17.5pt;visibility:visible" filled="t">
            <v:imagedata r:id="rId15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38" o:spid="_x0000_i1162" type="#_x0000_t75" alt="base_24478_117867_630" style="width:15.5pt;height:17.5pt;visibility:visible" filled="t">
            <v:imagedata r:id="rId15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2.1.2. Затраты на оплату услуг почтовой связи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39" o:spid="_x0000_i1163" type="#_x0000_t75" alt="base_24478_117867_631" style="width:22pt;height:17.5pt;visibility:visible" filled="t">
            <v:imagedata r:id="rId15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40" o:spid="_x0000_i1164" type="#_x0000_t75" alt="base_24478_117867_632" style="width:83.5pt;height:24.5pt;visibility:visible" filled="t">
            <v:imagedata r:id="rId154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1" o:spid="_x0000_i1165" type="#_x0000_t75" alt="base_24478_117867_633" style="width:20pt;height:17.5pt;visibility:visible" filled="t">
            <v:imagedata r:id="rId15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2" o:spid="_x0000_i1166" type="#_x0000_t75" alt="base_24478_117867_634" style="width:18pt;height:17.5pt;visibility:visible" filled="t">
            <v:imagedata r:id="rId15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i-го почтового отправления.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2.1.3. Затраты на оплату услуг специальной связи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3" o:spid="_x0000_i1167" type="#_x0000_t75" alt="base_24478_117867_635" style="width:25pt;height:17.5pt;visibility:visible" filled="t">
            <v:imagedata r:id="rId15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4" o:spid="_x0000_i1168" type="#_x0000_t75" alt="base_24478_117867_636" style="width:76.5pt;height:19.5pt;visibility:visible" filled="t">
            <v:imagedata r:id="rId15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5" o:spid="_x0000_i1169" type="#_x0000_t75" alt="base_24478_117867_637" style="width:18pt;height:17.5pt;visibility:visible" filled="t">
            <v:imagedata r:id="rId15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6" o:spid="_x0000_i1170" type="#_x0000_t75" alt="base_24478_117867_638" style="width:16.5pt;height:17.5pt;visibility:visible" filled="t">
            <v:imagedata r:id="rId16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2.2. Затраты на транспортные услуги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2.2.1. Затраты по договору об оказании услуг перевозки (транспортировки) грузов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7" o:spid="_x0000_i1171" type="#_x0000_t75" alt="base_24478_117867_639" style="width:25pt;height:17.5pt;visibility:visible" filled="t">
            <v:imagedata r:id="rId16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48" o:spid="_x0000_i1172" type="#_x0000_t75" alt="base_24478_117867_640" style="width:92pt;height:20.5pt;visibility:visible" filled="t">
            <v:imagedata r:id="rId162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49" o:spid="_x0000_i1173" type="#_x0000_t75" alt="base_24478_117867_641" style="width:23pt;height:17.5pt;visibility:visible" filled="t">
            <v:imagedata r:id="rId16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50" o:spid="_x0000_i1174" type="#_x0000_t75" alt="base_24478_117867_642" style="width:21pt;height:17.5pt;visibility:visible" filled="t">
            <v:imagedata r:id="rId16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i-й услуги перевозки (транспортировки) груза.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2.2.2. Затраты на оплату услуг аренды транспортных средств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51" o:spid="_x0000_i1175" type="#_x0000_t75" alt="base_24478_117867_643" style="width:28pt;height:18pt;visibility:visible" filled="t">
            <v:imagedata r:id="rId16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52" o:spid="_x0000_i1176" type="#_x0000_t75" alt="base_24478_117867_644" style="width:132.5pt;height:24.5pt;visibility:visible" filled="t">
            <v:imagedata r:id="rId166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53" o:spid="_x0000_i1177" type="#_x0000_t75" alt="base_24478_117867_645" style="width:26pt;height:18pt;visibility:visible" filled="t">
            <v:imagedata r:id="rId16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54" o:spid="_x0000_i1178" type="#_x0000_t75" alt="base_24478_117867_646" style="width:24pt;height:18pt;visibility:visible" filled="t">
            <v:imagedata r:id="rId16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аренды i-го транспортного средства в месяц;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55" o:spid="_x0000_i1179" type="#_x0000_t75" alt="base_24478_117867_647" style="width:26pt;height:18pt;visibility:visible" filled="t">
            <v:imagedata r:id="rId16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2.2.3. Затраты на оплату проезда работника к месту нахождения учебного заведения и обратно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56" o:spid="_x0000_i1180" type="#_x0000_t75" alt="base_24478_117867_653" style="width:29pt;height:18pt;visibility:visible" filled="t">
            <v:imagedata r:id="rId17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57" o:spid="_x0000_i1181" type="#_x0000_t75" alt="base_24478_117867_654" style="width:116pt;height:20.5pt;visibility:visible" filled="t">
            <v:imagedata r:id="rId171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58" o:spid="_x0000_i1182" type="#_x0000_t75" alt="base_24478_117867_655" style="width:26pt;height:18pt;visibility:visible" filled="t">
            <v:imagedata r:id="rId17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59" o:spid="_x0000_i1183" type="#_x0000_t75" alt="base_24478_117867_656" style="width:24pt;height:18pt;visibility:visible" filled="t">
            <v:imagedata r:id="rId17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60" o:spid="_x0000_i1184" type="#_x0000_t75" alt="base_24478_117867_657" style="width:25pt;height:18pt;visibility:visible" filled="t">
            <v:imagedata r:id="rId174" o:title=""/>
          </v:shape>
        </w:pict>
      </w:r>
      <w:r w:rsidRPr="00432D21">
        <w:rPr>
          <w:rFonts w:ascii="Arial" w:hAnsi="Arial" w:cs="Arial"/>
          <w:sz w:val="24"/>
          <w:szCs w:val="24"/>
        </w:rPr>
        <w:t>,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61" o:spid="_x0000_i1185" type="#_x0000_t75" alt="base_24478_117867_658" style="width:101.5pt;height:20.5pt;visibility:visible" filled="t">
            <v:imagedata r:id="rId175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62" o:spid="_x0000_i1186" type="#_x0000_t75" alt="base_24478_117867_659" style="width:29pt;height:18pt;visibility:visible" filled="t">
            <v:imagedata r:id="rId17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63" o:spid="_x0000_i1187" type="#_x0000_t75" alt="base_24478_117867_660" style="width:24pt;height:17.5pt;visibility:visible" filled="t">
            <v:imagedata r:id="rId17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2.3.2. Затраты по договору на проезд к месту командирования и обратно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64" o:spid="_x0000_i1188" type="#_x0000_t75" alt="base_24478_117867_661" style="width:38.5pt;height:18pt;visibility:visible" filled="t">
            <v:imagedata r:id="rId17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65" o:spid="_x0000_i1189" type="#_x0000_t75" alt="base_24478_117867_662" style="width:154pt;height:24.5pt;visibility:visible" filled="t">
            <v:imagedata r:id="rId179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66" o:spid="_x0000_i1190" type="#_x0000_t75" alt="base_24478_117867_663" style="width:35.5pt;height:18pt;visibility:visible" filled="t">
            <v:imagedata r:id="rId18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67" o:spid="_x0000_i1191" type="#_x0000_t75" alt="base_24478_117867_664" style="width:33.5pt;height:18pt;visibility:visible" filled="t">
            <v:imagedata r:id="rId18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проезда по i-му направлению командирования с учетом требований, утвержденных правовыми актами органов местного самоуправления Переясловского сельсовета Рыбинского района Красноярского края (включая подведомственные муниципальные бюджетные учреждения).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2.3.3. Затраты по договору на наем жилого помещения на период командирования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68" o:spid="_x0000_i1192" type="#_x0000_t75" alt="base_24478_117867_665" style="width:32.5pt;height:17.5pt;visibility:visible" filled="t">
            <v:imagedata r:id="rId18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69" o:spid="_x0000_i1193" type="#_x0000_t75" alt="base_24478_117867_666" style="width:153.5pt;height:24.5pt;visibility:visible" filled="t">
            <v:imagedata r:id="rId18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0" o:spid="_x0000_i1194" type="#_x0000_t75" alt="base_24478_117867_667" style="width:30.5pt;height:17.5pt;visibility:visible" filled="t">
            <v:imagedata r:id="rId18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1" o:spid="_x0000_i1195" type="#_x0000_t75" alt="base_24478_117867_668" style="width:29pt;height:17.5pt;visibility:visible" filled="t">
            <v:imagedata r:id="rId18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администрации сельсовета (включая  муниципальные подведомственные бюджетные учреждения);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2" o:spid="_x0000_i1196" type="#_x0000_t75" alt="base_24478_117867_669" style="width:31.5pt;height:17.5pt;visibility:visible" filled="t">
            <v:imagedata r:id="rId18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2.4. Затраты на коммунальные услуги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2.4.1. Затраты на коммунальные услуги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3" o:spid="_x0000_i1197" type="#_x0000_t75" alt="base_24478_117867_670" style="width:30pt;height:17.5pt;visibility:visible" filled="t">
            <v:imagedata r:id="rId18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4" o:spid="_x0000_i1198" type="#_x0000_t75" alt="base_24478_117867_671" style="width:195.5pt;height:19.5pt;visibility:visible" filled="t">
            <v:imagedata r:id="rId18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5" o:spid="_x0000_i1199" type="#_x0000_t75" alt="base_24478_117867_672" style="width:15.5pt;height:17.5pt;visibility:visible" filled="t">
            <v:imagedata r:id="rId18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6" o:spid="_x0000_i1200" type="#_x0000_t75" alt="base_24478_117867_673" style="width:15.5pt;height:17.5pt;visibility:visible" filled="t">
            <v:imagedata r:id="rId19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7" o:spid="_x0000_i1201" type="#_x0000_t75" alt="base_24478_117867_674" style="width:16.5pt;height:17.5pt;visibility:visible" filled="t">
            <v:imagedata r:id="rId19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8" o:spid="_x0000_i1202" type="#_x0000_t75" alt="base_24478_117867_675" style="width:15.5pt;height:17.5pt;visibility:visible" filled="t">
            <v:imagedata r:id="rId19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79" o:spid="_x0000_i1203" type="#_x0000_t75" alt="base_24478_117867_676" style="width:16.5pt;height:17.5pt;visibility:visible" filled="t">
            <v:imagedata r:id="rId19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0" o:spid="_x0000_i1204" type="#_x0000_t75" alt="base_24478_117867_677" style="width:23pt;height:17.5pt;visibility:visible" filled="t">
            <v:imagedata r:id="rId19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2.4.2. Затраты на газоснабжение и иные виды топлива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1" o:spid="_x0000_i1205" type="#_x0000_t75" alt="base_24478_117867_678" style="width:24pt;height:17.5pt;visibility:visible" filled="t">
            <v:imagedata r:id="rId19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82" o:spid="_x0000_i1206" type="#_x0000_t75" alt="base_24478_117867_679" style="width:118pt;height:24.5pt;visibility:visible" filled="t">
            <v:imagedata r:id="rId196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3" o:spid="_x0000_i1207" type="#_x0000_t75" alt="base_24478_117867_680" style="width:22pt;height:17.5pt;visibility:visible" filled="t">
            <v:imagedata r:id="rId19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4" o:spid="_x0000_i1208" type="#_x0000_t75" alt="base_24478_117867_681" style="width:21pt;height:17.5pt;visibility:visible" filled="t">
            <v:imagedata r:id="rId19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5" o:spid="_x0000_i1209" type="#_x0000_t75" alt="base_24478_117867_682" style="width:20pt;height:17.5pt;visibility:visible" filled="t">
            <v:imagedata r:id="rId19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2.4.3. Затраты на электроснабжение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6" o:spid="_x0000_i1210" type="#_x0000_t75" alt="base_24478_117867_683" style="width:25pt;height:17.5pt;visibility:visible" filled="t">
            <v:imagedata r:id="rId20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187" o:spid="_x0000_i1211" type="#_x0000_t75" alt="base_24478_117867_684" style="width:92pt;height:20.5pt;visibility:visible" filled="t">
            <v:imagedata r:id="rId201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8" o:spid="_x0000_i1212" type="#_x0000_t75" alt="base_24478_117867_685" style="width:21pt;height:17.5pt;visibility:visible" filled="t">
            <v:imagedata r:id="rId20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9" o:spid="_x0000_i1213" type="#_x0000_t75" alt="base_24478_117867_686" style="width:22pt;height:17.5pt;visibility:visible" filled="t">
            <v:imagedata r:id="rId20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 (в рамках применяемого одноставочного, дифференцированного по зонам суток или двуставочного тарифа).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2.4.4. Затраты на теплоснабжение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0" o:spid="_x0000_i1214" type="#_x0000_t75" alt="base_24478_117867_687" style="width:25pt;height:17.5pt;visibility:visible" filled="t">
            <v:imagedata r:id="rId20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1" o:spid="_x0000_i1215" type="#_x0000_t75" alt="base_24478_117867_688" style="width:88.5pt;height:19.5pt;visibility:visible" filled="t">
            <v:imagedata r:id="rId205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2" o:spid="_x0000_i1216" type="#_x0000_t75" alt="base_24478_117867_689" style="width:26pt;height:17.5pt;visibility:visible" filled="t">
            <v:imagedata r:id="rId20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3" o:spid="_x0000_i1217" type="#_x0000_t75" alt="base_24478_117867_690" style="width:17.5pt;height:17.5pt;visibility:visible" filled="t">
            <v:imagedata r:id="rId20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2.4.5. Затраты на горячее водоснабжение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4" o:spid="_x0000_i1218" type="#_x0000_t75" alt="base_24478_117867_691" style="width:25pt;height:17.5pt;visibility:visible" filled="t">
            <v:imagedata r:id="rId20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  <w:bookmarkStart w:id="5" w:name="_GoBack"/>
      <w:bookmarkEnd w:id="5"/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5" o:spid="_x0000_i1219" type="#_x0000_t75" alt="base_24478_117867_692" style="width:80pt;height:19.5pt;visibility:visible" filled="t">
            <v:imagedata r:id="rId209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6" o:spid="_x0000_i1220" type="#_x0000_t75" alt="base_24478_117867_693" style="width:18pt;height:17.5pt;visibility:visible" filled="t">
            <v:imagedata r:id="rId21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7" o:spid="_x0000_i1221" type="#_x0000_t75" alt="base_24478_117867_694" style="width:17.5pt;height:17.5pt;visibility:visible" filled="t">
            <v:imagedata r:id="rId21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2.4.6. Затраты на холодное водоснабжение и водоотведение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8" o:spid="_x0000_i1222" type="#_x0000_t75" alt="base_24478_117867_695" style="width:26pt;height:17.5pt;visibility:visible" filled="t">
            <v:imagedata r:id="rId21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99" o:spid="_x0000_i1223" type="#_x0000_t75" alt="base_24478_117867_696" style="width:139.5pt;height:19.5pt;visibility:visible" filled="t">
            <v:imagedata r:id="rId21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0" o:spid="_x0000_i1224" type="#_x0000_t75" alt="base_24478_117867_697" style="width:19pt;height:17.5pt;visibility:visible" filled="t">
            <v:imagedata r:id="rId21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1" o:spid="_x0000_i1225" type="#_x0000_t75" alt="base_24478_117867_698" style="width:18pt;height:17.5pt;visibility:visible" filled="t">
            <v:imagedata r:id="rId21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2" o:spid="_x0000_i1226" type="#_x0000_t75" alt="base_24478_117867_699" style="width:19pt;height:17.5pt;visibility:visible" filled="t">
            <v:imagedata r:id="rId21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3" o:spid="_x0000_i1227" type="#_x0000_t75" alt="base_24478_117867_700" style="width:17.5pt;height:17.5pt;visibility:visible" filled="t">
            <v:imagedata r:id="rId21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2.4.7. Затраты на оплату услуг внештатных сотрудников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4" o:spid="_x0000_i1228" type="#_x0000_t75" alt="base_24478_117867_701" style="width:31.5pt;height:17.5pt;visibility:visible" filled="t">
            <v:imagedata r:id="rId21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05" o:spid="_x0000_i1229" type="#_x0000_t75" alt="base_24478_117867_702" style="width:178.5pt;height:24.5pt;visibility:visible" filled="t">
            <v:imagedata r:id="rId219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6" o:spid="_x0000_i1230" type="#_x0000_t75" alt="base_24478_117867_703" style="width:31.5pt;height:17.5pt;visibility:visible" filled="t">
            <v:imagedata r:id="rId22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7" o:spid="_x0000_i1231" type="#_x0000_t75" alt="base_24478_117867_704" style="width:28pt;height:17.5pt;visibility:visible" filled="t">
            <v:imagedata r:id="rId22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8" o:spid="_x0000_i1232" type="#_x0000_t75" alt="base_24478_117867_705" style="width:25pt;height:17.5pt;visibility:visible" filled="t">
            <v:imagedata r:id="rId22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2.5. Затраты на аренду помещений и оборудования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2.5.1. Затраты на аренду помещений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09" o:spid="_x0000_i1233" type="#_x0000_t75" alt="base_24478_117867_706" style="width:25pt;height:17.5pt;visibility:visible" filled="t">
            <v:imagedata r:id="rId22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10" o:spid="_x0000_i1234" type="#_x0000_t75" alt="base_24478_117867_707" style="width:145pt;height:20.5pt;visibility:visible" filled="t">
            <v:imagedata r:id="rId224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11" o:spid="_x0000_i1235" type="#_x0000_t75" alt="base_24478_117867_708" style="width:22pt;height:17.5pt;visibility:visible" filled="t">
            <v:imagedata r:id="rId22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26" w:history="1">
        <w:r w:rsidRPr="00432D21">
          <w:rPr>
            <w:rFonts w:ascii="Arial" w:hAnsi="Arial" w:cs="Arial"/>
            <w:sz w:val="24"/>
            <w:szCs w:val="24"/>
          </w:rPr>
          <w:t>СанПиН</w:t>
        </w:r>
      </w:hyperlink>
      <w:r w:rsidRPr="00432D21">
        <w:rPr>
          <w:rFonts w:ascii="Arial" w:hAnsi="Arial" w:cs="Arial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12" o:spid="_x0000_i1236" type="#_x0000_t75" alt="base_24478_117867_709" style="width:21pt;height:17.5pt;visibility:visible" filled="t">
            <v:imagedata r:id="rId22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ежемесячной аренды за 1 кв. метр i-й арендуемой площади;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13" o:spid="_x0000_i1237" type="#_x0000_t75" alt="base_24478_117867_710" style="width:24pt;height:17.5pt;visibility:visible" filled="t">
            <v:imagedata r:id="rId22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2.5.2. Затраты на аренду помещения (зала) для проведения совещания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14" o:spid="_x0000_i1238" type="#_x0000_t75" alt="base_24478_117867_711" style="width:28pt;height:17.5pt;visibility:visible" filled="t">
            <v:imagedata r:id="rId22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15" o:spid="_x0000_i1239" type="#_x0000_t75" alt="base_24478_117867_712" style="width:86.5pt;height:20.5pt;visibility:visible" filled="t">
            <v:imagedata r:id="rId23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16" o:spid="_x0000_i1240" type="#_x0000_t75" alt="base_24478_117867_713" style="width:25pt;height:17.5pt;visibility:visible" filled="t">
            <v:imagedata r:id="rId23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17" o:spid="_x0000_i1241" type="#_x0000_t75" alt="base_24478_117867_714" style="width:24pt;height:17.5pt;visibility:visible" filled="t">
            <v:imagedata r:id="rId23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2.5.3. Затраты на аренду оборудования для проведения совещания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18" o:spid="_x0000_i1242" type="#_x0000_t75" alt="base_24478_117867_715" style="width:29pt;height:17.5pt;visibility:visible" filled="t">
            <v:imagedata r:id="rId23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19" o:spid="_x0000_i1243" type="#_x0000_t75" alt="base_24478_117867_716" style="width:158pt;height:22.5pt;visibility:visible" filled="t">
            <v:imagedata r:id="rId234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0" o:spid="_x0000_i1244" type="#_x0000_t75" alt="base_24478_117867_717" style="width:23pt;height:17.5pt;visibility:visible" filled="t">
            <v:imagedata r:id="rId23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1" o:spid="_x0000_i1245" type="#_x0000_t75" alt="base_24478_117867_718" style="width:23pt;height:17.5pt;visibility:visible" filled="t">
            <v:imagedata r:id="rId23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2" o:spid="_x0000_i1246" type="#_x0000_t75" alt="base_24478_117867_719" style="width:20pt;height:17.5pt;visibility:visible" filled="t">
            <v:imagedata r:id="rId23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3" o:spid="_x0000_i1247" type="#_x0000_t75" alt="base_24478_117867_720" style="width:16.5pt;height:17.5pt;visibility:visible" filled="t">
            <v:imagedata r:id="rId23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часа аренды i-го оборудования.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2.6.1. Затраты на содержание и техническое обслуживание помещений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4" o:spid="_x0000_i1248" type="#_x0000_t75" alt="base_24478_117867_721" style="width:25pt;height:17.5pt;visibility:visible" filled="t">
            <v:imagedata r:id="rId23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З</w:t>
      </w:r>
      <w:r w:rsidRPr="00432D21">
        <w:rPr>
          <w:rFonts w:ascii="Arial" w:hAnsi="Arial" w:cs="Arial"/>
          <w:sz w:val="24"/>
          <w:szCs w:val="24"/>
          <w:vertAlign w:val="subscript"/>
        </w:rPr>
        <w:t xml:space="preserve">сп </w:t>
      </w:r>
      <w:r w:rsidRPr="00432D21">
        <w:rPr>
          <w:rFonts w:ascii="Arial" w:hAnsi="Arial" w:cs="Arial"/>
          <w:sz w:val="24"/>
          <w:szCs w:val="24"/>
        </w:rPr>
        <w:t>= З</w:t>
      </w:r>
      <w:r w:rsidRPr="00432D21">
        <w:rPr>
          <w:rFonts w:ascii="Arial" w:hAnsi="Arial" w:cs="Arial"/>
          <w:sz w:val="24"/>
          <w:szCs w:val="24"/>
          <w:vertAlign w:val="subscript"/>
        </w:rPr>
        <w:t>ос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тр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эз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аутп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тбо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итп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аэз</w:t>
      </w:r>
      <w:r w:rsidRPr="00432D21">
        <w:rPr>
          <w:rFonts w:ascii="Arial" w:hAnsi="Arial" w:cs="Arial"/>
          <w:sz w:val="24"/>
          <w:szCs w:val="24"/>
        </w:rPr>
        <w:t xml:space="preserve"> ,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5" o:spid="_x0000_i1249" type="#_x0000_t75" alt="base_24478_117867_723" style="width:16.5pt;height:17.5pt;visibility:visible" filled="t">
            <v:imagedata r:id="rId24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26" o:spid="_x0000_i1250" type="#_x0000_t75" alt="base_24478_117867_724" style="width:16.5pt;height:18pt;visibility:visible" filled="t">
            <v:imagedata r:id="rId24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7" o:spid="_x0000_i1251" type="#_x0000_t75" alt="base_24478_117867_725" style="width:15.5pt;height:17.5pt;visibility:visible" filled="t">
            <v:imagedata r:id="rId24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28" o:spid="_x0000_i1252" type="#_x0000_t75" alt="base_24478_117867_726" style="width:22pt;height:18pt;visibility:visible" filled="t">
            <v:imagedata r:id="rId24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29" o:spid="_x0000_i1253" type="#_x0000_t75" alt="base_24478_117867_727" style="width:20pt;height:17.5pt;visibility:visible" filled="t">
            <v:imagedata r:id="rId24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30" o:spid="_x0000_i1254" type="#_x0000_t75" alt="base_24478_117867_731" style="width:20pt;height:17.5pt;visibility:visible" filled="t">
            <v:imagedata r:id="rId24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31" o:spid="_x0000_i1255" type="#_x0000_t75" alt="base_24478_117867_732" style="width:18pt;height:17.5pt;visibility:visible" filled="t">
            <v:imagedata r:id="rId24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2.6.2. В формулах для расчета затрат, указанных в </w:t>
      </w:r>
      <w:hyperlink w:anchor="P574" w:history="1">
        <w:r w:rsidRPr="00432D21">
          <w:rPr>
            <w:rFonts w:ascii="Arial" w:hAnsi="Arial" w:cs="Arial"/>
            <w:sz w:val="24"/>
            <w:szCs w:val="24"/>
          </w:rPr>
          <w:t>пунктах 2.6.4</w:t>
        </w:r>
      </w:hyperlink>
      <w:r w:rsidRPr="00432D21">
        <w:rPr>
          <w:rFonts w:ascii="Arial" w:hAnsi="Arial" w:cs="Arial"/>
          <w:sz w:val="24"/>
          <w:szCs w:val="24"/>
        </w:rPr>
        <w:t xml:space="preserve">, </w:t>
      </w:r>
      <w:hyperlink w:anchor="P589" w:history="1">
        <w:r w:rsidRPr="00432D21">
          <w:rPr>
            <w:rFonts w:ascii="Arial" w:hAnsi="Arial" w:cs="Arial"/>
            <w:sz w:val="24"/>
            <w:szCs w:val="24"/>
          </w:rPr>
          <w:t>2.6.6</w:t>
        </w:r>
      </w:hyperlink>
      <w:r w:rsidRPr="00432D21">
        <w:rPr>
          <w:rFonts w:ascii="Arial" w:hAnsi="Arial" w:cs="Arial"/>
          <w:sz w:val="24"/>
          <w:szCs w:val="24"/>
        </w:rPr>
        <w:t xml:space="preserve">,  </w:t>
      </w:r>
    </w:p>
    <w:p w:rsidR="007932F2" w:rsidRPr="00432D21" w:rsidRDefault="007932F2" w:rsidP="006120F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hyperlink w:anchor="P611" w:history="1">
        <w:r w:rsidRPr="00432D21">
          <w:rPr>
            <w:rFonts w:ascii="Arial" w:hAnsi="Arial" w:cs="Arial"/>
            <w:sz w:val="24"/>
            <w:szCs w:val="24"/>
          </w:rPr>
          <w:t>2.6.8.</w:t>
        </w:r>
      </w:hyperlink>
      <w:r w:rsidRPr="00432D21">
        <w:rPr>
          <w:rFonts w:ascii="Arial" w:hAnsi="Arial" w:cs="Arial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47" w:history="1">
        <w:r w:rsidRPr="00432D21">
          <w:rPr>
            <w:rFonts w:ascii="Arial" w:hAnsi="Arial" w:cs="Arial"/>
            <w:sz w:val="24"/>
            <w:szCs w:val="24"/>
          </w:rPr>
          <w:t>СанПиН</w:t>
        </w:r>
      </w:hyperlink>
      <w:r w:rsidRPr="00432D21">
        <w:rPr>
          <w:rFonts w:ascii="Arial" w:hAnsi="Arial" w:cs="Arial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2.6.3. Затраты на техническое обслуживание и регламентно-профилактический ремонт систем охранно-тревожной сигнализации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32" o:spid="_x0000_i1256" type="#_x0000_t75" alt="base_24478_117867_738" style="width:25pt;height:17.5pt;visibility:visible" filled="t">
            <v:imagedata r:id="rId24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33" o:spid="_x0000_i1257" type="#_x0000_t75" alt="base_24478_117867_739" style="width:91pt;height:28.5pt;visibility:visible" filled="t">
            <v:imagedata r:id="rId249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34" o:spid="_x0000_i1258" type="#_x0000_t75" alt="base_24478_117867_740" style="width:23pt;height:17.5pt;visibility:visible" filled="t">
            <v:imagedata r:id="rId25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35" o:spid="_x0000_i1259" type="#_x0000_t75" alt="base_24478_117867_741" style="width:21pt;height:17.5pt;visibility:visible" filled="t">
            <v:imagedata r:id="rId25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обслуживания 1 i-го устройства.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 w:rsidRPr="00432D21">
        <w:rPr>
          <w:rFonts w:ascii="Arial" w:hAnsi="Arial" w:cs="Arial"/>
          <w:sz w:val="24"/>
          <w:szCs w:val="24"/>
        </w:rPr>
        <w:t xml:space="preserve">2.6.4. Затраты на проведение текущего ремонта помещения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36" o:spid="_x0000_i1260" type="#_x0000_t75" alt="base_24478_117867_742" style="width:25pt;height:18pt;visibility:visible" filled="t">
            <v:imagedata r:id="rId25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53" w:history="1">
        <w:r w:rsidRPr="00432D21">
          <w:rPr>
            <w:rFonts w:ascii="Arial" w:hAnsi="Arial" w:cs="Arial"/>
            <w:sz w:val="24"/>
            <w:szCs w:val="24"/>
          </w:rPr>
          <w:t>Положения</w:t>
        </w:r>
      </w:hyperlink>
      <w:r w:rsidRPr="00432D21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37" o:spid="_x0000_i1261" type="#_x0000_t75" alt="base_24478_117867_743" style="width:89.5pt;height:24.5pt;visibility:visible" filled="t">
            <v:imagedata r:id="rId254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38" o:spid="_x0000_i1262" type="#_x0000_t75" alt="base_24478_117867_744" style="width:20pt;height:18pt;visibility:visible" filled="t">
            <v:imagedata r:id="rId25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39" o:spid="_x0000_i1263" type="#_x0000_t75" alt="base_24478_117867_745" style="width:21pt;height:18pt;visibility:visible" filled="t">
            <v:imagedata r:id="rId25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текущего ремонта 1 кв. метра площади i-го здания.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2.6.5. Затраты на содержание прилегающей территории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40" o:spid="_x0000_i1264" type="#_x0000_t75" alt="base_24478_117867_746" style="width:24pt;height:17.5pt;visibility:visible" filled="t">
            <v:imagedata r:id="rId25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41" o:spid="_x0000_i1265" type="#_x0000_t75" alt="base_24478_117867_747" style="width:101pt;height:24.5pt;visibility:visible" filled="t">
            <v:imagedata r:id="rId25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42" o:spid="_x0000_i1266" type="#_x0000_t75" alt="base_24478_117867_748" style="width:19pt;height:17.5pt;visibility:visible" filled="t">
            <v:imagedata r:id="rId25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43" o:spid="_x0000_i1267" type="#_x0000_t75" alt="base_24478_117867_749" style="width:20pt;height:17.5pt;visibility:visible" filled="t">
            <v:imagedata r:id="rId26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44" o:spid="_x0000_i1268" type="#_x0000_t75" alt="base_24478_117867_750" style="width:22pt;height:17.5pt;visibility:visible" filled="t">
            <v:imagedata r:id="rId26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7" w:name="P589"/>
      <w:bookmarkEnd w:id="7"/>
      <w:r w:rsidRPr="00432D21">
        <w:rPr>
          <w:rFonts w:ascii="Arial" w:hAnsi="Arial" w:cs="Arial"/>
          <w:sz w:val="24"/>
          <w:szCs w:val="24"/>
        </w:rPr>
        <w:t xml:space="preserve">2.6.6. Затраты на оплату услуг по обслуживанию и уборке помещения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45" o:spid="_x0000_i1269" type="#_x0000_t75" alt="base_24478_117867_751" style="width:31.5pt;height:18pt;visibility:visible" filled="t">
            <v:imagedata r:id="rId26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46" o:spid="_x0000_i1270" type="#_x0000_t75" alt="base_24478_117867_752" style="width:153pt;height:20.5pt;visibility:visible" filled="t">
            <v:imagedata r:id="rId26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47" o:spid="_x0000_i1271" type="#_x0000_t75" alt="base_24478_117867_753" style="width:26pt;height:18pt;visibility:visible" filled="t">
            <v:imagedata r:id="rId26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48" o:spid="_x0000_i1272" type="#_x0000_t75" alt="base_24478_117867_754" style="width:27pt;height:18pt;visibility:visible" filled="t">
            <v:imagedata r:id="rId26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49" o:spid="_x0000_i1273" type="#_x0000_t75" alt="base_24478_117867_755" style="width:30pt;height:18pt;visibility:visible" filled="t">
            <v:imagedata r:id="rId26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2.6.7. Затраты на вывоз твердых бытовых отходов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0" o:spid="_x0000_i1274" type="#_x0000_t75" alt="base_24478_117867_756" style="width:29pt;height:17.5pt;visibility:visible" filled="t">
            <v:imagedata r:id="rId26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1" o:spid="_x0000_i1275" type="#_x0000_t75" alt="base_24478_117867_757" style="width:90.5pt;height:19.5pt;visibility:visible" filled="t">
            <v:imagedata r:id="rId26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2" o:spid="_x0000_i1276" type="#_x0000_t75" alt="base_24478_117867_758" style="width:22pt;height:17.5pt;visibility:visible" filled="t">
            <v:imagedata r:id="rId26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3" o:spid="_x0000_i1277" type="#_x0000_t75" alt="base_24478_117867_759" style="width:20pt;height:17.5pt;visibility:visible" filled="t">
            <v:imagedata r:id="rId27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8" w:name="P625"/>
      <w:bookmarkEnd w:id="8"/>
      <w:r w:rsidRPr="00432D21">
        <w:rPr>
          <w:rFonts w:ascii="Arial" w:hAnsi="Arial" w:cs="Arial"/>
          <w:sz w:val="24"/>
          <w:szCs w:val="24"/>
        </w:rPr>
        <w:t xml:space="preserve">2.6.8.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4" o:spid="_x0000_i1278" type="#_x0000_t75" alt="base_24478_117867_772" style="width:29pt;height:17.5pt;visibility:visible" filled="t">
            <v:imagedata r:id="rId271" o:title=""/>
          </v:shape>
        </w:pict>
      </w:r>
      <w:r w:rsidRPr="00432D21">
        <w:rPr>
          <w:rFonts w:ascii="Arial" w:hAnsi="Arial" w:cs="Arial"/>
          <w:sz w:val="24"/>
          <w:szCs w:val="24"/>
        </w:rPr>
        <w:t>,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5" o:spid="_x0000_i1279" type="#_x0000_t75" alt="base_24478_117867_773" style="width:87.5pt;height:19.5pt;visibility:visible" filled="t">
            <v:imagedata r:id="rId272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6" o:spid="_x0000_i1280" type="#_x0000_t75" alt="base_24478_117867_774" style="width:19pt;height:17.5pt;visibility:visible" filled="t">
            <v:imagedata r:id="rId27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7" o:spid="_x0000_i1281" type="#_x0000_t75" alt="base_24478_117867_775" style="width:21pt;height:17.5pt;visibility:visible" filled="t">
            <v:imagedata r:id="rId27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58" o:spid="_x0000_i1282" type="#_x0000_t75" alt="base_24478_117867_776" style="width:27pt;height:17.5pt;visibility:visible" filled="t">
            <v:imagedata r:id="rId27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59" o:spid="_x0000_i1283" type="#_x0000_t75" alt="base_24478_117867_777" style="width:98pt;height:24.5pt;visibility:visible" filled="t">
            <v:imagedata r:id="rId276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60" o:spid="_x0000_i1284" type="#_x0000_t75" alt="base_24478_117867_778" style="width:22pt;height:17.5pt;visibility:visible" filled="t">
            <v:imagedata r:id="rId27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61" o:spid="_x0000_i1285" type="#_x0000_t75" alt="base_24478_117867_779" style="width:25pt;height:17.5pt;visibility:visible" filled="t">
            <v:imagedata r:id="rId27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2.6.10. Затраты на техническое обслуживание и ремонт транспортных средств определяются в соответствии со </w:t>
      </w:r>
      <w:hyperlink r:id="rId279" w:history="1">
        <w:r w:rsidRPr="00432D21">
          <w:rPr>
            <w:rFonts w:ascii="Arial" w:hAnsi="Arial" w:cs="Arial"/>
            <w:sz w:val="24"/>
            <w:szCs w:val="24"/>
          </w:rPr>
          <w:t>статьей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2.6.11. Затраты на техническое обслуживание и регламентно-профилактический ремонт бытового оборудования определяются в соответствии со </w:t>
      </w:r>
      <w:hyperlink r:id="rId280" w:history="1">
        <w:r w:rsidRPr="00432D21">
          <w:rPr>
            <w:rFonts w:ascii="Arial" w:hAnsi="Arial" w:cs="Arial"/>
            <w:sz w:val="24"/>
            <w:szCs w:val="24"/>
          </w:rPr>
          <w:t>статьей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2.6.12. 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62" o:spid="_x0000_i1286" type="#_x0000_t75" alt="base_24478_117867_780" style="width:26pt;height:17.5pt;visibility:visible" filled="t">
            <v:imagedata r:id="rId28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З</w:t>
      </w:r>
      <w:r w:rsidRPr="00432D21">
        <w:rPr>
          <w:rFonts w:ascii="Arial" w:hAnsi="Arial" w:cs="Arial"/>
          <w:sz w:val="24"/>
          <w:szCs w:val="24"/>
          <w:vertAlign w:val="subscript"/>
        </w:rPr>
        <w:t>ио</w:t>
      </w:r>
      <w:r w:rsidRPr="00432D21">
        <w:rPr>
          <w:rFonts w:ascii="Arial" w:hAnsi="Arial" w:cs="Arial"/>
          <w:sz w:val="24"/>
          <w:szCs w:val="24"/>
        </w:rPr>
        <w:t xml:space="preserve"> = З</w:t>
      </w:r>
      <w:r w:rsidRPr="00432D21">
        <w:rPr>
          <w:rFonts w:ascii="Arial" w:hAnsi="Arial" w:cs="Arial"/>
          <w:sz w:val="24"/>
          <w:szCs w:val="24"/>
          <w:vertAlign w:val="subscript"/>
        </w:rPr>
        <w:t>скив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спс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скуд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саду</w:t>
      </w:r>
      <w:r w:rsidRPr="00432D21">
        <w:rPr>
          <w:rFonts w:ascii="Arial" w:hAnsi="Arial" w:cs="Arial"/>
          <w:sz w:val="24"/>
          <w:szCs w:val="24"/>
        </w:rPr>
        <w:t xml:space="preserve"> + З</w:t>
      </w:r>
      <w:r w:rsidRPr="00432D21">
        <w:rPr>
          <w:rFonts w:ascii="Arial" w:hAnsi="Arial" w:cs="Arial"/>
          <w:sz w:val="24"/>
          <w:szCs w:val="24"/>
          <w:vertAlign w:val="subscript"/>
        </w:rPr>
        <w:t>свн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63" o:spid="_x0000_i1287" type="#_x0000_t75" alt="base_24478_117867_784" style="width:23pt;height:17.5pt;visibility:visible" filled="t">
            <v:imagedata r:id="rId28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64" o:spid="_x0000_i1288" type="#_x0000_t75" alt="base_24478_117867_785" style="width:19pt;height:17.5pt;visibility:visible" filled="t">
            <v:imagedata r:id="rId28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65" o:spid="_x0000_i1289" type="#_x0000_t75" alt="base_24478_117867_786" style="width:22pt;height:18pt;visibility:visible" filled="t">
            <v:imagedata r:id="rId28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66" o:spid="_x0000_i1290" type="#_x0000_t75" alt="base_24478_117867_787" style="width:22pt;height:18pt;visibility:visible" filled="t">
            <v:imagedata r:id="rId28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67" o:spid="_x0000_i1291" type="#_x0000_t75" alt="base_24478_117867_788" style="width:19pt;height:17.5pt;visibility:visible" filled="t">
            <v:imagedata r:id="rId28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2.6.13. Затраты на техническое обслуживание и регламентно-профилактический ремонт систем кондиционирования и вентиляции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68" o:spid="_x0000_i1292" type="#_x0000_t75" alt="base_24478_117867_797" style="width:31.5pt;height:17.5pt;visibility:visible" filled="t">
            <v:imagedata r:id="rId28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69" o:spid="_x0000_i1293" type="#_x0000_t75" alt="base_24478_117867_798" style="width:111.5pt;height:24.5pt;visibility:visible" filled="t">
            <v:imagedata r:id="rId28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70" o:spid="_x0000_i1294" type="#_x0000_t75" alt="base_24478_117867_799" style="width:29pt;height:17.5pt;visibility:visible" filled="t">
            <v:imagedata r:id="rId28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71" o:spid="_x0000_i1295" type="#_x0000_t75" alt="base_24478_117867_800" style="width:28pt;height:17.5pt;visibility:visible" filled="t">
            <v:imagedata r:id="rId29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2.6.14. Затраты на техническое обслуживание и регламентно-профилактический ремонт систем пожарной сигнализации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72" o:spid="_x0000_i1296" type="#_x0000_t75" alt="base_24478_117867_801" style="width:28pt;height:17.5pt;visibility:visible" filled="t">
            <v:imagedata r:id="rId29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73" o:spid="_x0000_i1297" type="#_x0000_t75" alt="base_24478_117867_802" style="width:101pt;height:24.5pt;visibility:visible" filled="t">
            <v:imagedata r:id="rId292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74" o:spid="_x0000_i1298" type="#_x0000_t75" alt="base_24478_117867_803" style="width:26pt;height:17.5pt;visibility:visible" filled="t">
            <v:imagedata r:id="rId29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i-х извещателей пожарной сигнализации;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75" o:spid="_x0000_i1299" type="#_x0000_t75" alt="base_24478_117867_804" style="width:24pt;height:17.5pt;visibility:visible" filled="t">
            <v:imagedata r:id="rId29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2.6.15. Затраты на техническое обслуживание и регламентно-профилактический ремонт систем контроля и управления доступом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76" o:spid="_x0000_i1300" type="#_x0000_t75" alt="base_24478_117867_805" style="width:31.5pt;height:18pt;visibility:visible" filled="t">
            <v:imagedata r:id="rId29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77" o:spid="_x0000_i1301" type="#_x0000_t75" alt="base_24478_117867_806" style="width:110.5pt;height:24.5pt;visibility:visible" filled="t">
            <v:imagedata r:id="rId296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78" o:spid="_x0000_i1302" type="#_x0000_t75" alt="base_24478_117867_807" style="width:29pt;height:18pt;visibility:visible" filled="t">
            <v:imagedata r:id="rId29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79" o:spid="_x0000_i1303" type="#_x0000_t75" alt="base_24478_117867_808" style="width:28pt;height:18pt;visibility:visible" filled="t">
            <v:imagedata r:id="rId29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2.6.16.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80" o:spid="_x0000_i1304" type="#_x0000_t75" alt="base_24478_117867_809" style="width:31.5pt;height:18pt;visibility:visible" filled="t">
            <v:imagedata r:id="rId29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81" o:spid="_x0000_i1305" type="#_x0000_t75" alt="base_24478_117867_810" style="width:110.5pt;height:20.5pt;visibility:visible" filled="t">
            <v:imagedata r:id="rId30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82" o:spid="_x0000_i1306" type="#_x0000_t75" alt="base_24478_117867_811" style="width:29pt;height:18pt;visibility:visible" filled="t">
            <v:imagedata r:id="rId30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83" o:spid="_x0000_i1307" type="#_x0000_t75" alt="base_24478_117867_812" style="width:28pt;height:18pt;visibility:visible" filled="t">
            <v:imagedata r:id="rId30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2.6.17. Затраты на техническое обслуживание и регламентно-профилактический ремонт систем видеонаблюдения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84" o:spid="_x0000_i1308" type="#_x0000_t75" alt="base_24478_117867_813" style="width:29pt;height:17.5pt;visibility:visible" filled="t">
            <v:imagedata r:id="rId30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85" o:spid="_x0000_i1309" type="#_x0000_t75" alt="base_24478_117867_814" style="width:102pt;height:24.5pt;visibility:visible" filled="t">
            <v:imagedata r:id="rId304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86" o:spid="_x0000_i1310" type="#_x0000_t75" alt="base_24478_117867_815" style="width:26pt;height:17.5pt;visibility:visible" filled="t">
            <v:imagedata r:id="rId30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87" o:spid="_x0000_i1311" type="#_x0000_t75" alt="base_24478_117867_816" style="width:24pt;height:17.5pt;visibility:visible" filled="t">
            <v:imagedata r:id="rId30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2.6.18. Затраты на оплату услуг внештатных сотрудников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88" o:spid="_x0000_i1312" type="#_x0000_t75" alt="base_24478_117867_817" style="width:31.5pt;height:17.5pt;visibility:visible" filled="t">
            <v:imagedata r:id="rId30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30"/>
          <w:sz w:val="24"/>
          <w:szCs w:val="24"/>
          <w:lang w:eastAsia="ru-RU"/>
        </w:rPr>
        <w:pict>
          <v:shape id="Рисунок 289" o:spid="_x0000_i1313" type="#_x0000_t75" alt="base_24478_117867_818" style="width:174.5pt;height:25pt;visibility:visible" filled="t">
            <v:imagedata r:id="rId30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90" o:spid="_x0000_i1314" type="#_x0000_t75" alt="base_24478_117867_819" style="width:33.5pt;height:18pt;visibility:visible" filled="t">
            <v:imagedata r:id="rId30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91" o:spid="_x0000_i1315" type="#_x0000_t75" alt="base_24478_117867_820" style="width:30pt;height:18pt;visibility:visible" filled="t">
            <v:imagedata r:id="rId31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92" o:spid="_x0000_i1316" type="#_x0000_t75" alt="base_24478_117867_821" style="width:27pt;height:18pt;visibility:visible" filled="t">
            <v:imagedata r:id="rId31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2.7.1. Затраты на оплату типографских работ и услуг, включая приобретение периодических печатных изданий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93" o:spid="_x0000_i1317" type="#_x0000_t75" alt="base_24478_117867_822" style="width:22pt;height:17.5pt;visibility:visible" filled="t">
            <v:imagedata r:id="rId312" o:title=""/>
          </v:shape>
        </w:pict>
      </w:r>
      <w:r w:rsidRPr="00432D21">
        <w:rPr>
          <w:rFonts w:ascii="Arial" w:hAnsi="Arial" w:cs="Arial"/>
          <w:sz w:val="24"/>
          <w:szCs w:val="24"/>
        </w:rPr>
        <w:t>,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94" o:spid="_x0000_i1318" type="#_x0000_t75" alt="base_24478_117867_823" style="width:8.5pt;height:8.5pt;visibility:visible" filled="t">
            <v:imagedata r:id="rId31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95" o:spid="_x0000_i1319" type="#_x0000_t75" alt="base_24478_117867_824" style="width:14.5pt;height:17.5pt;visibility:visible" filled="t">
            <v:imagedata r:id="rId31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296" o:spid="_x0000_i1320" type="#_x0000_t75" alt="base_24478_117867_825" style="width:16.5pt;height:18pt;visibility:visible" filled="t">
            <v:imagedata r:id="rId31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2.7.2. Затраты на приобретение спецжурналов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97" o:spid="_x0000_i1321" type="#_x0000_t75" alt="base_24478_117867_826" style="width:24pt;height:17.5pt;visibility:visible" filled="t">
            <v:imagedata r:id="rId31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298" o:spid="_x0000_i1322" type="#_x0000_t75" alt="base_24478_117867_827" style="width:87.5pt;height:24.5pt;visibility:visible" filled="t">
            <v:imagedata r:id="rId317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299" o:spid="_x0000_i1323" type="#_x0000_t75" alt="base_24478_117867_828" style="width:21pt;height:17.5pt;visibility:visible" filled="t">
            <v:imagedata r:id="rId31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приобретаемых i-х спецжурналов;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00" o:spid="_x0000_i1324" type="#_x0000_t75" alt="base_24478_117867_829" style="width:19pt;height:17.5pt;visibility:visible" filled="t">
            <v:imagedata r:id="rId31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i-го спецжурнала.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01" o:spid="_x0000_i1325" type="#_x0000_t75" alt="base_24478_117867_830" style="width:26pt;height:18pt;visibility:visible" filled="t">
            <v:imagedata r:id="rId32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, определяются в соответствии со </w:t>
      </w:r>
      <w:hyperlink r:id="rId321" w:history="1">
        <w:r w:rsidRPr="00432D21">
          <w:rPr>
            <w:rFonts w:ascii="Arial" w:hAnsi="Arial" w:cs="Arial"/>
            <w:sz w:val="24"/>
            <w:szCs w:val="24"/>
          </w:rPr>
          <w:t>статьей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2.7.4. Затраты на оплату услуг внештатных сотрудников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02" o:spid="_x0000_i1326" type="#_x0000_t75" alt="base_24478_117867_831" style="width:31.5pt;height:17.5pt;visibility:visible" filled="t">
            <v:imagedata r:id="rId32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30"/>
          <w:sz w:val="24"/>
          <w:szCs w:val="24"/>
          <w:lang w:eastAsia="ru-RU"/>
        </w:rPr>
        <w:pict>
          <v:shape id="Рисунок 303" o:spid="_x0000_i1327" type="#_x0000_t75" alt="base_24478_117867_832" style="width:171pt;height:21pt;visibility:visible" filled="t">
            <v:imagedata r:id="rId32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04" o:spid="_x0000_i1328" type="#_x0000_t75" alt="base_24478_117867_833" style="width:32.5pt;height:18pt;visibility:visible" filled="t">
            <v:imagedata r:id="rId32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05" o:spid="_x0000_i1329" type="#_x0000_t75" alt="base_24478_117867_834" style="width:28pt;height:18pt;visibility:visible" filled="t">
            <v:imagedata r:id="rId32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j-й должности;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06" o:spid="_x0000_i1330" type="#_x0000_t75" alt="base_24478_117867_835" style="width:26pt;height:18pt;visibility:visible" filled="t">
            <v:imagedata r:id="rId32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2.7.5. Затраты на проведение предрейсового и послерейсового осмотра водителей транспортных средств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07" o:spid="_x0000_i1331" type="#_x0000_t75" alt="base_24478_117867_836" style="width:30pt;height:17.5pt;visibility:visible" filled="t">
            <v:imagedata r:id="rId32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08" o:spid="_x0000_i1332" type="#_x0000_t75" alt="base_24478_117867_837" style="width:113.5pt;height:16.5pt;visibility:visible" filled="t">
            <v:imagedata r:id="rId32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09" o:spid="_x0000_i1333" type="#_x0000_t75" alt="base_24478_117867_838" style="width:22pt;height:17.5pt;visibility:visible" filled="t">
            <v:imagedata r:id="rId32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0" o:spid="_x0000_i1334" type="#_x0000_t75" alt="base_24478_117867_839" style="width:20pt;height:17.5pt;visibility:visible" filled="t">
            <v:imagedata r:id="rId33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проведения 1 предрейсового и послерейсового осмотра;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1" o:spid="_x0000_i1335" type="#_x0000_t75" alt="base_24478_117867_840" style="width:23pt;height:17.5pt;visibility:visible" filled="t">
            <v:imagedata r:id="rId33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2.7.6. Затраты на аттестацию специальных помещений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2" o:spid="_x0000_i1336" type="#_x0000_t75" alt="base_24478_117867_841" style="width:28pt;height:17.5pt;visibility:visible" filled="t">
            <v:imagedata r:id="rId33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13" o:spid="_x0000_i1337" type="#_x0000_t75" alt="base_24478_117867_842" style="width:86.5pt;height:20.5pt;visibility:visible" filled="t">
            <v:imagedata r:id="rId33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4" o:spid="_x0000_i1338" type="#_x0000_t75" alt="base_24478_117867_843" style="width:25pt;height:17.5pt;visibility:visible" filled="t">
            <v:imagedata r:id="rId33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5" o:spid="_x0000_i1339" type="#_x0000_t75" alt="base_24478_117867_844" style="width:24pt;height:17.5pt;visibility:visible" filled="t">
            <v:imagedata r:id="rId33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проведения аттестации 1 i-го специального помещения.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2.7.7. Затраты на проведение диспансеризации работников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6" o:spid="_x0000_i1340" type="#_x0000_t75" alt="base_24478_117867_845" style="width:32.5pt;height:17.5pt;visibility:visible" filled="t">
            <v:imagedata r:id="rId33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7" o:spid="_x0000_i1341" type="#_x0000_t75" alt="base_24478_117867_846" style="width:91pt;height:11pt;visibility:visible" filled="t">
            <v:imagedata r:id="rId337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8" o:spid="_x0000_i1342" type="#_x0000_t75" alt="base_24478_117867_847" style="width:26pt;height:17.5pt;visibility:visible" filled="t">
            <v:imagedata r:id="rId33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19" o:spid="_x0000_i1343" type="#_x0000_t75" alt="base_24478_117867_848" style="width:24pt;height:17.5pt;visibility:visible" filled="t">
            <v:imagedata r:id="rId33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1 работника.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2.7.8. Затраты на оплату работ по монтажу (установке), дооборудованию и наладке оборудования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20" o:spid="_x0000_i1344" type="#_x0000_t75" alt="base_24478_117867_849" style="width:30pt;height:17.5pt;visibility:visible" filled="t">
            <v:imagedata r:id="rId34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30"/>
          <w:sz w:val="24"/>
          <w:szCs w:val="24"/>
          <w:lang w:eastAsia="ru-RU"/>
        </w:rPr>
        <w:pict>
          <v:shape id="Рисунок 321" o:spid="_x0000_i1345" type="#_x0000_t75" alt="base_24478_117867_850" style="width:109.5pt;height:21pt;visibility:visible" filled="t">
            <v:imagedata r:id="rId341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22" o:spid="_x0000_i1346" type="#_x0000_t75" alt="base_24478_117867_851" style="width:30pt;height:18pt;visibility:visible" filled="t">
            <v:imagedata r:id="rId34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23" o:spid="_x0000_i1347" type="#_x0000_t75" alt="base_24478_117867_852" style="width:28pt;height:18pt;visibility:visible" filled="t">
            <v:imagedata r:id="rId34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2.7.9. Затраты на оплату услуг вневедомственной охраны определяются в соответствии со </w:t>
      </w:r>
      <w:hyperlink r:id="rId344" w:history="1">
        <w:r w:rsidRPr="00432D21">
          <w:rPr>
            <w:rFonts w:ascii="Arial" w:hAnsi="Arial" w:cs="Arial"/>
            <w:sz w:val="24"/>
            <w:szCs w:val="24"/>
          </w:rPr>
          <w:t>статьей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32F2" w:rsidRPr="00432D21" w:rsidRDefault="007932F2" w:rsidP="00CF51ED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2.7.10. Затраты на приобретение полисов обязательного страхования гражданской ответственности владельцев транспортных средств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24" o:spid="_x0000_i1348" type="#_x0000_t75" alt="base_24478_117867_853" style="width:33.5pt;height:17.5pt;visibility:visible" filled="t">
            <v:imagedata r:id="rId34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46" w:history="1">
        <w:r w:rsidRPr="00432D21">
          <w:rPr>
            <w:rFonts w:ascii="Arial" w:hAnsi="Arial" w:cs="Arial"/>
            <w:sz w:val="24"/>
            <w:szCs w:val="24"/>
          </w:rPr>
          <w:t>указанием</w:t>
        </w:r>
      </w:hyperlink>
      <w:r w:rsidRPr="00432D21">
        <w:rPr>
          <w:rFonts w:ascii="Arial" w:hAnsi="Arial" w:cs="Arial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25" o:spid="_x0000_i1349" type="#_x0000_t75" alt="base_24478_117867_854" style="width:311pt;height:25.5pt;visibility:visible" filled="t">
            <v:imagedata r:id="rId347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26" o:spid="_x0000_i1350" type="#_x0000_t75" alt="base_24478_117867_855" style="width:19pt;height:17.5pt;visibility:visible" filled="t">
            <v:imagedata r:id="rId34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27" o:spid="_x0000_i1351" type="#_x0000_t75" alt="base_24478_117867_856" style="width:21pt;height:17.5pt;visibility:visible" filled="t">
            <v:imagedata r:id="rId34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28" o:spid="_x0000_i1352" type="#_x0000_t75" alt="base_24478_117867_857" style="width:30.5pt;height:17.5pt;visibility:visible" filled="t">
            <v:imagedata r:id="rId35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29" o:spid="_x0000_i1353" type="#_x0000_t75" alt="base_24478_117867_858" style="width:22pt;height:17.5pt;visibility:visible" filled="t">
            <v:imagedata r:id="rId35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30" o:spid="_x0000_i1354" type="#_x0000_t75" alt="base_24478_117867_859" style="width:24pt;height:17.5pt;visibility:visible" filled="t">
            <v:imagedata r:id="rId35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31" o:spid="_x0000_i1355" type="#_x0000_t75" alt="base_24478_117867_860" style="width:21pt;height:17.5pt;visibility:visible" filled="t">
            <v:imagedata r:id="rId35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32" o:spid="_x0000_i1356" type="#_x0000_t75" alt="base_24478_117867_861" style="width:22pt;height:17.5pt;visibility:visible" filled="t">
            <v:imagedata r:id="rId35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55" w:history="1">
        <w:r w:rsidRPr="00432D21">
          <w:rPr>
            <w:rFonts w:ascii="Arial" w:hAnsi="Arial" w:cs="Arial"/>
            <w:sz w:val="24"/>
            <w:szCs w:val="24"/>
          </w:rPr>
          <w:t>пунктом 3 статьи 9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33" o:spid="_x0000_i1357" type="#_x0000_t75" alt="base_24478_117867_862" style="width:26pt;height:18pt;visibility:visible" filled="t">
            <v:imagedata r:id="rId35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2.7.11. Затраты на оплату труда независимых экспертов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34" o:spid="_x0000_i1358" type="#_x0000_t75" alt="base_24478_117867_863" style="width:25pt;height:17.5pt;visibility:visible" filled="t">
            <v:imagedata r:id="rId35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35" o:spid="_x0000_i1359" type="#_x0000_t75" alt="base_24478_117867_864" style="width:175.5pt;height:15pt;visibility:visible" filled="t">
            <v:imagedata r:id="rId35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36" o:spid="_x0000_i1360" type="#_x0000_t75" alt="base_24478_117867_865" style="width:15.5pt;height:17.5pt;visibility:visible" filled="t">
            <v:imagedata r:id="rId35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37" o:spid="_x0000_i1361" type="#_x0000_t75" alt="base_24478_117867_866" style="width:18pt;height:17.5pt;visibility:visible" filled="t">
            <v:imagedata r:id="rId36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38" o:spid="_x0000_i1362" type="#_x0000_t75" alt="base_24478_117867_867" style="width:18pt;height:17.5pt;visibility:visible" filled="t">
            <v:imagedata r:id="rId36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39" o:spid="_x0000_i1363" type="#_x0000_t75" alt="base_24478_117867_868" style="width:16.5pt;height:17.5pt;visibility:visible" filled="t">
            <v:imagedata r:id="rId36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ставка почасовой оплаты труда независимых экспертов;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40" o:spid="_x0000_i1364" type="#_x0000_t75" alt="base_24478_117867_869" style="width:19pt;height:18pt;visibility:visible" filled="t">
            <v:imagedata r:id="rId36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41" o:spid="_x0000_i1365" type="#_x0000_t75" alt="base_24478_117867_870" style="width:28pt;height:18pt;visibility:visible" filled="t">
            <v:imagedata r:id="rId364" o:title=""/>
          </v:shape>
        </w:pict>
      </w:r>
      <w:r w:rsidRPr="00432D21">
        <w:rPr>
          <w:rFonts w:ascii="Arial" w:hAnsi="Arial" w:cs="Arial"/>
          <w:sz w:val="24"/>
          <w:szCs w:val="24"/>
        </w:rPr>
        <w:t>,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42" o:spid="_x0000_i1366" type="#_x0000_t75" alt="base_24478_117867_871" style="width:103.5pt;height:16pt;visibility:visible" filled="t">
            <v:imagedata r:id="rId365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43" o:spid="_x0000_i1367" type="#_x0000_t75" alt="base_24478_117867_872" style="width:17.5pt;height:17.5pt;visibility:visible" filled="t">
            <v:imagedata r:id="rId36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44" o:spid="_x0000_i1368" type="#_x0000_t75" alt="base_24478_117867_873" style="width:24pt;height:17.5pt;visibility:visible" filled="t">
            <v:imagedata r:id="rId36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45" o:spid="_x0000_i1369" type="#_x0000_t75" alt="base_24478_117867_874" style="width:16.5pt;height:17.5pt;visibility:visible" filled="t">
            <v:imagedata r:id="rId36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2.8.2. Затраты на приобретение транспортных средств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46" o:spid="_x0000_i1370" type="#_x0000_t75" alt="base_24478_117867_875" style="width:26pt;height:17.5pt;visibility:visible" filled="t">
            <v:imagedata r:id="rId36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47" o:spid="_x0000_i1371" type="#_x0000_t75" alt="base_24478_117867_876" style="width:94pt;height:16.5pt;visibility:visible" filled="t">
            <v:imagedata r:id="rId37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48" o:spid="_x0000_i1372" type="#_x0000_t75" alt="base_24478_117867_877" style="width:24pt;height:17.5pt;visibility:visible" filled="t">
            <v:imagedata r:id="rId37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органов местного самоуправления с учетом нормативов обеспечения функций органов местного самоуправления (включая подведомственные муниципальные бюджетные учреждения), органов администрации Переясловского сельсовета Рыбинского района Красноярского края, применяемых при расчете нормативных затрат на приобретение служебного легкового автотранспорта;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49" o:spid="_x0000_i1373" type="#_x0000_t75" alt="base_24478_117867_878" style="width:22pt;height:17.5pt;visibility:visible" filled="t">
            <v:imagedata r:id="rId37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администрации сельсовета (включая подведомственные муниципальные бюджетные учреждения), применяемых при расчете нормативных затрат на приобретение служебного легкового автотранспорта.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2.8.3. Затраты на приобретение мебели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50" o:spid="_x0000_i1374" type="#_x0000_t75" alt="base_24478_117867_879" style="width:32.5pt;height:17.5pt;visibility:visible" filled="t">
            <v:imagedata r:id="rId37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51" o:spid="_x0000_i1375" type="#_x0000_t75" alt="base_24478_117867_880" style="width:115pt;height:24.5pt;visibility:visible" filled="t">
            <v:imagedata r:id="rId374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52" o:spid="_x0000_i1376" type="#_x0000_t75" alt="base_24478_117867_881" style="width:30.5pt;height:17.5pt;visibility:visible" filled="t">
            <v:imagedata r:id="rId37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53" o:spid="_x0000_i1377" type="#_x0000_t75" alt="base_24478_117867_882" style="width:29pt;height:17.5pt;visibility:visible" filled="t">
            <v:imagedata r:id="rId37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органов местного самоуправления.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2.8.4. Затраты на приобретение систем кондиционирования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54" o:spid="_x0000_i1378" type="#_x0000_t75" alt="base_24478_117867_883" style="width:25pt;height:17.5pt;visibility:visible" filled="t">
            <v:imagedata r:id="rId37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55" o:spid="_x0000_i1379" type="#_x0000_t75" alt="base_24478_117867_884" style="width:74pt;height:20.5pt;visibility:visible" filled="t">
            <v:imagedata r:id="rId378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56" o:spid="_x0000_i1380" type="#_x0000_t75" alt="base_24478_117867_885" style="width:19pt;height:17.5pt;visibility:visible" filled="t">
            <v:imagedata r:id="rId37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57" o:spid="_x0000_i1381" type="#_x0000_t75" alt="base_24478_117867_886" style="width:17.5pt;height:17.5pt;visibility:visible" filled="t">
            <v:imagedata r:id="rId38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58" o:spid="_x0000_i1382" type="#_x0000_t75" alt="base_24478_117867_887" style="width:28pt;height:18pt;visibility:visible" filled="t">
            <v:imagedata r:id="rId381" o:title=""/>
          </v:shape>
        </w:pict>
      </w:r>
      <w:r w:rsidRPr="00432D21">
        <w:rPr>
          <w:rFonts w:ascii="Arial" w:hAnsi="Arial" w:cs="Arial"/>
          <w:sz w:val="24"/>
          <w:szCs w:val="24"/>
        </w:rPr>
        <w:t>,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59" o:spid="_x0000_i1383" type="#_x0000_t75" alt="base_24478_117867_888" style="width:200pt;height:16pt;visibility:visible" filled="t">
            <v:imagedata r:id="rId382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0" o:spid="_x0000_i1384" type="#_x0000_t75" alt="base_24478_117867_889" style="width:16.5pt;height:17.5pt;visibility:visible" filled="t">
            <v:imagedata r:id="rId38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1" o:spid="_x0000_i1385" type="#_x0000_t75" alt="base_24478_117867_890" style="width:23pt;height:17.5pt;visibility:visible" filled="t">
            <v:imagedata r:id="rId38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2" o:spid="_x0000_i1386" type="#_x0000_t75" alt="base_24478_117867_891" style="width:17.5pt;height:17.5pt;visibility:visible" filled="t">
            <v:imagedata r:id="rId38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3" o:spid="_x0000_i1387" type="#_x0000_t75" alt="base_24478_117867_892" style="width:20pt;height:17.5pt;visibility:visible" filled="t">
            <v:imagedata r:id="rId38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4" o:spid="_x0000_i1388" type="#_x0000_t75" alt="base_24478_117867_893" style="width:19pt;height:17.5pt;visibility:visible" filled="t">
            <v:imagedata r:id="rId38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5" o:spid="_x0000_i1389" type="#_x0000_t75" alt="base_24478_117867_894" style="width:23pt;height:17.5pt;visibility:visible" filled="t">
            <v:imagedata r:id="rId38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2.9.2. Затраты на приобретение бланочной продукции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6" o:spid="_x0000_i1390" type="#_x0000_t75" alt="base_24478_117867_895" style="width:26pt;height:17.5pt;visibility:visible" filled="t">
            <v:imagedata r:id="rId389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30"/>
          <w:sz w:val="24"/>
          <w:szCs w:val="24"/>
          <w:lang w:eastAsia="ru-RU"/>
        </w:rPr>
        <w:pict>
          <v:shape id="Рисунок 367" o:spid="_x0000_i1391" type="#_x0000_t75" alt="base_24478_117867_896" style="width:159.5pt;height:25pt;visibility:visible" filled="t">
            <v:imagedata r:id="rId390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8" o:spid="_x0000_i1392" type="#_x0000_t75" alt="base_24478_117867_897" style="width:20pt;height:17.5pt;visibility:visible" filled="t">
            <v:imagedata r:id="rId39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69" o:spid="_x0000_i1393" type="#_x0000_t75" alt="base_24478_117867_898" style="width:18pt;height:17.5pt;visibility:visible" filled="t">
            <v:imagedata r:id="rId39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бланка по i-му тиражу;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70" o:spid="_x0000_i1394" type="#_x0000_t75" alt="base_24478_117867_899" style="width:24pt;height:18pt;visibility:visible" filled="t">
            <v:imagedata r:id="rId393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371" o:spid="_x0000_i1395" type="#_x0000_t75" alt="base_24478_117867_900" style="width:22pt;height:18pt;visibility:visible" filled="t">
            <v:imagedata r:id="rId39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2.9.3. Затраты на приобретение канцелярских принадлежностей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72" o:spid="_x0000_i1396" type="#_x0000_t75" alt="base_24478_117867_901" style="width:31.5pt;height:17.5pt;visibility:visible" filled="t">
            <v:imagedata r:id="rId39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73" o:spid="_x0000_i1397" type="#_x0000_t75" alt="base_24478_117867_902" style="width:140pt;height:26.5pt;visibility:visible" filled="t">
            <v:imagedata r:id="rId396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74" o:spid="_x0000_i1398" type="#_x0000_t75" alt="base_24478_117867_903" style="width:30.5pt;height:17.5pt;visibility:visible" filled="t">
            <v:imagedata r:id="rId397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75" o:spid="_x0000_i1399" type="#_x0000_t75" alt="base_24478_117867_904" style="width:19pt;height:17.5pt;visibility:visible" filled="t">
            <v:imagedata r:id="rId39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99" w:history="1">
        <w:r w:rsidRPr="00432D21">
          <w:rPr>
            <w:rFonts w:ascii="Arial" w:hAnsi="Arial" w:cs="Arial"/>
            <w:sz w:val="24"/>
            <w:szCs w:val="24"/>
          </w:rPr>
          <w:t>пунктами 17</w:t>
        </w:r>
      </w:hyperlink>
      <w:r w:rsidRPr="00432D21">
        <w:rPr>
          <w:rFonts w:ascii="Arial" w:hAnsi="Arial" w:cs="Arial"/>
          <w:sz w:val="24"/>
          <w:szCs w:val="24"/>
        </w:rPr>
        <w:t xml:space="preserve"> - </w:t>
      </w:r>
      <w:hyperlink r:id="rId400" w:history="1">
        <w:r w:rsidRPr="00432D21">
          <w:rPr>
            <w:rFonts w:ascii="Arial" w:hAnsi="Arial" w:cs="Arial"/>
            <w:sz w:val="24"/>
            <w:szCs w:val="24"/>
          </w:rPr>
          <w:t>22</w:t>
        </w:r>
      </w:hyperlink>
      <w:r w:rsidRPr="00432D21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76" o:spid="_x0000_i1400" type="#_x0000_t75" alt="base_24478_117867_905" style="width:28pt;height:17.5pt;visibility:visible" filled="t">
            <v:imagedata r:id="rId40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2.9.4. Затраты на приобретение хозяйственных товаров и принадлежностей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77" o:spid="_x0000_i1401" type="#_x0000_t75" alt="base_24478_117867_906" style="width:26pt;height:17.5pt;visibility:visible" filled="t">
            <v:imagedata r:id="rId40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78" o:spid="_x0000_i1402" type="#_x0000_t75" alt="base_24478_117867_907" style="width:93pt;height:24.5pt;visibility:visible" filled="t">
            <v:imagedata r:id="rId40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79" o:spid="_x0000_i1403" type="#_x0000_t75" alt="base_24478_117867_908" style="width:20pt;height:17.5pt;visibility:visible" filled="t">
            <v:imagedata r:id="rId40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80" o:spid="_x0000_i1404" type="#_x0000_t75" alt="base_24478_117867_909" style="width:23pt;height:17.5pt;visibility:visible" filled="t">
            <v:imagedata r:id="rId40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2.9.5. Затраты на приобретение горюче-смазочных материалов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81" o:spid="_x0000_i1405" type="#_x0000_t75" alt="base_24478_117867_910" style="width:29pt;height:17.5pt;visibility:visible" filled="t">
            <v:imagedata r:id="rId40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82" o:spid="_x0000_i1406" type="#_x0000_t75" alt="base_24478_117867_911" style="width:136.5pt;height:24.5pt;visibility:visible" filled="t">
            <v:imagedata r:id="rId407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83" o:spid="_x0000_i1407" type="#_x0000_t75" alt="base_24478_117867_912" style="width:27pt;height:17.5pt;visibility:visible" filled="t">
            <v:imagedata r:id="rId408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09" w:history="1">
        <w:r w:rsidRPr="00432D21">
          <w:rPr>
            <w:rFonts w:ascii="Arial" w:hAnsi="Arial" w:cs="Arial"/>
            <w:sz w:val="24"/>
            <w:szCs w:val="24"/>
          </w:rPr>
          <w:t>рекомендациям</w:t>
        </w:r>
      </w:hyperlink>
      <w:r w:rsidRPr="00432D21">
        <w:rPr>
          <w:rFonts w:ascii="Arial" w:hAnsi="Arial" w:cs="Arial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84" o:spid="_x0000_i1408" type="#_x0000_t75" alt="base_24478_117867_913" style="width:25pt;height:17.5pt;visibility:visible" filled="t">
            <v:imagedata r:id="rId410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85" o:spid="_x0000_i1409" type="#_x0000_t75" alt="base_24478_117867_914" style="width:27pt;height:17.5pt;visibility:visible" filled="t">
            <v:imagedata r:id="rId411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2.9.7. Затраты на приобретение материальных запасов для нужд гражданской обороны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86" o:spid="_x0000_i1410" type="#_x0000_t75" alt="base_24478_117867_915" style="width:31.5pt;height:17.5pt;visibility:visible" filled="t">
            <v:imagedata r:id="rId41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87" o:spid="_x0000_i1411" type="#_x0000_t75" alt="base_24478_117867_916" style="width:139pt;height:20.5pt;visibility:visible" filled="t">
            <v:imagedata r:id="rId41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88" o:spid="_x0000_i1412" type="#_x0000_t75" alt="base_24478_117867_917" style="width:28pt;height:17.5pt;visibility:visible" filled="t">
            <v:imagedata r:id="rId41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89" o:spid="_x0000_i1413" type="#_x0000_t75" alt="base_24478_117867_918" style="width:30pt;height:17.5pt;visibility:visible" filled="t">
            <v:imagedata r:id="rId41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90" o:spid="_x0000_i1414" type="#_x0000_t75" alt="base_24478_117867_919" style="width:19pt;height:17.5pt;visibility:visible" filled="t">
            <v:imagedata r:id="rId416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17" w:history="1">
        <w:r w:rsidRPr="00432D21">
          <w:rPr>
            <w:rFonts w:ascii="Arial" w:hAnsi="Arial" w:cs="Arial"/>
            <w:sz w:val="24"/>
            <w:szCs w:val="24"/>
          </w:rPr>
          <w:t>пунктами 17</w:t>
        </w:r>
      </w:hyperlink>
      <w:r w:rsidRPr="00432D21">
        <w:rPr>
          <w:rFonts w:ascii="Arial" w:hAnsi="Arial" w:cs="Arial"/>
          <w:sz w:val="24"/>
          <w:szCs w:val="24"/>
        </w:rPr>
        <w:t xml:space="preserve"> - </w:t>
      </w:r>
      <w:hyperlink r:id="rId418" w:history="1">
        <w:r w:rsidRPr="00432D21">
          <w:rPr>
            <w:rFonts w:ascii="Arial" w:hAnsi="Arial" w:cs="Arial"/>
            <w:sz w:val="24"/>
            <w:szCs w:val="24"/>
          </w:rPr>
          <w:t>22</w:t>
        </w:r>
      </w:hyperlink>
      <w:r w:rsidRPr="00432D21">
        <w:rPr>
          <w:rFonts w:ascii="Arial" w:hAnsi="Arial" w:cs="Arial"/>
          <w:sz w:val="24"/>
          <w:szCs w:val="24"/>
        </w:rPr>
        <w:t xml:space="preserve"> общих требований к определению нормативных затрат.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3. Затраты на капитальный ремонт муниципального имущества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19" w:history="1">
        <w:r w:rsidRPr="00432D21">
          <w:rPr>
            <w:rFonts w:ascii="Arial" w:hAnsi="Arial" w:cs="Arial"/>
            <w:sz w:val="24"/>
            <w:szCs w:val="24"/>
          </w:rPr>
          <w:t>статьей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20" w:history="1">
        <w:r w:rsidRPr="00432D21">
          <w:rPr>
            <w:rFonts w:ascii="Arial" w:hAnsi="Arial" w:cs="Arial"/>
            <w:sz w:val="24"/>
            <w:szCs w:val="24"/>
          </w:rPr>
          <w:t>статьей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21" w:history="1">
        <w:r w:rsidRPr="00432D21">
          <w:rPr>
            <w:rFonts w:ascii="Arial" w:hAnsi="Arial" w:cs="Arial"/>
            <w:sz w:val="24"/>
            <w:szCs w:val="24"/>
          </w:rPr>
          <w:t>статьей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5. Затраты на дополнительное профессиональное образование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391" o:spid="_x0000_i1415" type="#_x0000_t75" alt="base_24478_117867_920" style="width:29pt;height:17.5pt;visibility:visible" filled="t">
            <v:imagedata r:id="rId422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position w:val="-28"/>
          <w:sz w:val="24"/>
          <w:szCs w:val="24"/>
        </w:rPr>
      </w:pPr>
      <w:r w:rsidRPr="00432D21">
        <w:rPr>
          <w:rFonts w:ascii="Arial" w:hAnsi="Arial" w:cs="Arial"/>
          <w:noProof/>
          <w:position w:val="-28"/>
          <w:sz w:val="24"/>
          <w:szCs w:val="24"/>
          <w:lang w:eastAsia="ru-RU"/>
        </w:rPr>
        <w:pict>
          <v:shape id="Рисунок 392" o:spid="_x0000_i1416" type="#_x0000_t75" alt="base_24478_117867_921" style="width:90.5pt;height:24.5pt;visibility:visible" filled="t">
            <v:imagedata r:id="rId423" o:title=""/>
          </v:shape>
        </w:pic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>где: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63" o:spid="_x0000_i1417" type="#_x0000_t75" alt="base_24478_117867_922" style="width:27pt;height:17.5pt;visibility:visible" filled="t">
            <v:imagedata r:id="rId424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1864" o:spid="_x0000_i1418" type="#_x0000_t75" alt="base_24478_117867_923" style="width:25pt;height:17.5pt;visibility:visible" filled="t">
            <v:imagedata r:id="rId425" o:title=""/>
          </v:shape>
        </w:pict>
      </w:r>
      <w:r w:rsidRPr="00432D21">
        <w:rPr>
          <w:rFonts w:ascii="Arial" w:hAnsi="Arial" w:cs="Arial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7932F2" w:rsidRPr="00432D21" w:rsidRDefault="007932F2" w:rsidP="0015365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432D21">
        <w:rPr>
          <w:rFonts w:ascii="Arial" w:hAnsi="Arial" w:cs="Arial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6" w:history="1">
        <w:r w:rsidRPr="00432D21">
          <w:rPr>
            <w:rFonts w:ascii="Arial" w:hAnsi="Arial" w:cs="Arial"/>
            <w:sz w:val="24"/>
            <w:szCs w:val="24"/>
          </w:rPr>
          <w:t>статьей 22</w:t>
        </w:r>
      </w:hyperlink>
      <w:r w:rsidRPr="00432D21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32F2" w:rsidRPr="00432D21" w:rsidRDefault="007932F2" w:rsidP="00CC0337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7932F2" w:rsidRPr="00432D21" w:rsidSect="00031646">
      <w:headerReference w:type="even" r:id="rId427"/>
      <w:headerReference w:type="default" r:id="rId428"/>
      <w:pgSz w:w="11907" w:h="16840"/>
      <w:pgMar w:top="426" w:right="851" w:bottom="709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F2" w:rsidRDefault="007932F2" w:rsidP="00FA553D">
      <w:r>
        <w:separator/>
      </w:r>
    </w:p>
  </w:endnote>
  <w:endnote w:type="continuationSeparator" w:id="0">
    <w:p w:rsidR="007932F2" w:rsidRDefault="007932F2" w:rsidP="00FA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F2" w:rsidRDefault="007932F2" w:rsidP="00FA553D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29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25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DATE \@ "dd.MM.yyyy"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27.06.2022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DATE \@ "dd.MM.yyyy"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27.06.2022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:rsidR="007932F2" w:rsidRDefault="007932F2" w:rsidP="00FA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F2" w:rsidRDefault="007932F2" w:rsidP="00116F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2F2" w:rsidRDefault="00793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F2" w:rsidRDefault="007932F2" w:rsidP="00FD5870">
    <w:pPr>
      <w:pStyle w:val="Header"/>
      <w:framePr w:wrap="around" w:vAnchor="text" w:hAnchor="margin" w:xAlign="center" w:y="1"/>
      <w:rPr>
        <w:rStyle w:val="PageNumber"/>
      </w:rPr>
    </w:pPr>
  </w:p>
  <w:p w:rsidR="007932F2" w:rsidRDefault="007932F2" w:rsidP="00FD5870">
    <w:pPr>
      <w:pStyle w:val="Header"/>
      <w:framePr w:wrap="around" w:vAnchor="text" w:hAnchor="margin" w:xAlign="center" w:y="1"/>
      <w:rPr>
        <w:rStyle w:val="PageNumber"/>
      </w:rPr>
    </w:pPr>
  </w:p>
  <w:p w:rsidR="007932F2" w:rsidRDefault="007932F2" w:rsidP="00116F64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7932F2" w:rsidRDefault="007932F2" w:rsidP="00116F64">
    <w:pPr>
      <w:pStyle w:val="Header"/>
      <w:tabs>
        <w:tab w:val="clear" w:pos="4677"/>
        <w:tab w:val="clear" w:pos="9355"/>
        <w:tab w:val="center" w:pos="9350"/>
      </w:tabs>
    </w:pPr>
    <w:r>
      <w:tab/>
    </w:r>
  </w:p>
  <w:p w:rsidR="007932F2" w:rsidRDefault="007932F2" w:rsidP="00116F64">
    <w:pPr>
      <w:pStyle w:val="Header"/>
      <w:tabs>
        <w:tab w:val="clear" w:pos="4677"/>
        <w:tab w:val="clear" w:pos="9355"/>
        <w:tab w:val="center" w:pos="93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6F2"/>
    <w:rsid w:val="00006520"/>
    <w:rsid w:val="00007C7A"/>
    <w:rsid w:val="00031646"/>
    <w:rsid w:val="000505FE"/>
    <w:rsid w:val="00060573"/>
    <w:rsid w:val="00061174"/>
    <w:rsid w:val="00070ECA"/>
    <w:rsid w:val="000757FF"/>
    <w:rsid w:val="00083E54"/>
    <w:rsid w:val="000873CE"/>
    <w:rsid w:val="000A07F8"/>
    <w:rsid w:val="000A7FA1"/>
    <w:rsid w:val="000B5465"/>
    <w:rsid w:val="000C7E42"/>
    <w:rsid w:val="000D7701"/>
    <w:rsid w:val="0010050D"/>
    <w:rsid w:val="00103B53"/>
    <w:rsid w:val="00105ECE"/>
    <w:rsid w:val="00116F64"/>
    <w:rsid w:val="00124403"/>
    <w:rsid w:val="00125291"/>
    <w:rsid w:val="00132886"/>
    <w:rsid w:val="00150FB0"/>
    <w:rsid w:val="001513EE"/>
    <w:rsid w:val="00153657"/>
    <w:rsid w:val="001635AE"/>
    <w:rsid w:val="00191C79"/>
    <w:rsid w:val="00196E65"/>
    <w:rsid w:val="001B57E7"/>
    <w:rsid w:val="001B7D8C"/>
    <w:rsid w:val="001D4701"/>
    <w:rsid w:val="001D5585"/>
    <w:rsid w:val="001D5BD0"/>
    <w:rsid w:val="001E6DA3"/>
    <w:rsid w:val="001E7F8F"/>
    <w:rsid w:val="00206076"/>
    <w:rsid w:val="00224297"/>
    <w:rsid w:val="00240267"/>
    <w:rsid w:val="002416E6"/>
    <w:rsid w:val="00280216"/>
    <w:rsid w:val="00284C3C"/>
    <w:rsid w:val="00293D8A"/>
    <w:rsid w:val="002B4F84"/>
    <w:rsid w:val="002F1307"/>
    <w:rsid w:val="00320431"/>
    <w:rsid w:val="00324FCF"/>
    <w:rsid w:val="0032506B"/>
    <w:rsid w:val="00327A3D"/>
    <w:rsid w:val="0035020B"/>
    <w:rsid w:val="00352B68"/>
    <w:rsid w:val="00370C64"/>
    <w:rsid w:val="003A6124"/>
    <w:rsid w:val="003C0507"/>
    <w:rsid w:val="003C46C7"/>
    <w:rsid w:val="003C7184"/>
    <w:rsid w:val="003D0910"/>
    <w:rsid w:val="003F107F"/>
    <w:rsid w:val="003F245D"/>
    <w:rsid w:val="003F5883"/>
    <w:rsid w:val="004220BE"/>
    <w:rsid w:val="00432D21"/>
    <w:rsid w:val="00451693"/>
    <w:rsid w:val="00454210"/>
    <w:rsid w:val="004577F9"/>
    <w:rsid w:val="00471753"/>
    <w:rsid w:val="00495B75"/>
    <w:rsid w:val="00496220"/>
    <w:rsid w:val="004A40DF"/>
    <w:rsid w:val="004B257F"/>
    <w:rsid w:val="004C5596"/>
    <w:rsid w:val="005118E1"/>
    <w:rsid w:val="0056247D"/>
    <w:rsid w:val="00577D35"/>
    <w:rsid w:val="00583C67"/>
    <w:rsid w:val="005A166D"/>
    <w:rsid w:val="005A2031"/>
    <w:rsid w:val="005B0D76"/>
    <w:rsid w:val="005B12E0"/>
    <w:rsid w:val="005B42DD"/>
    <w:rsid w:val="005E638F"/>
    <w:rsid w:val="006120F5"/>
    <w:rsid w:val="006265B7"/>
    <w:rsid w:val="006601A7"/>
    <w:rsid w:val="0066191C"/>
    <w:rsid w:val="00663DC4"/>
    <w:rsid w:val="00681FB2"/>
    <w:rsid w:val="006875D4"/>
    <w:rsid w:val="00697E96"/>
    <w:rsid w:val="006C12B4"/>
    <w:rsid w:val="006F0D00"/>
    <w:rsid w:val="0071682F"/>
    <w:rsid w:val="0073466A"/>
    <w:rsid w:val="00742671"/>
    <w:rsid w:val="007438A9"/>
    <w:rsid w:val="007454EA"/>
    <w:rsid w:val="0075275A"/>
    <w:rsid w:val="00766463"/>
    <w:rsid w:val="00782553"/>
    <w:rsid w:val="007836F8"/>
    <w:rsid w:val="007932F2"/>
    <w:rsid w:val="00793E55"/>
    <w:rsid w:val="007B222C"/>
    <w:rsid w:val="007B7E5B"/>
    <w:rsid w:val="007C0DB8"/>
    <w:rsid w:val="007C18F4"/>
    <w:rsid w:val="007D52F2"/>
    <w:rsid w:val="007D6291"/>
    <w:rsid w:val="00815A68"/>
    <w:rsid w:val="00821665"/>
    <w:rsid w:val="00854FE0"/>
    <w:rsid w:val="008623F7"/>
    <w:rsid w:val="00864180"/>
    <w:rsid w:val="00882A37"/>
    <w:rsid w:val="008A05FF"/>
    <w:rsid w:val="008B2E62"/>
    <w:rsid w:val="008B32E2"/>
    <w:rsid w:val="008C09EE"/>
    <w:rsid w:val="008F3EE2"/>
    <w:rsid w:val="008F775C"/>
    <w:rsid w:val="00900E13"/>
    <w:rsid w:val="00924FAC"/>
    <w:rsid w:val="00950183"/>
    <w:rsid w:val="009B3623"/>
    <w:rsid w:val="009B77A7"/>
    <w:rsid w:val="009D59DC"/>
    <w:rsid w:val="009D6E54"/>
    <w:rsid w:val="009F34AA"/>
    <w:rsid w:val="009F4D91"/>
    <w:rsid w:val="00A14A0A"/>
    <w:rsid w:val="00A24CB5"/>
    <w:rsid w:val="00A325CB"/>
    <w:rsid w:val="00A42BD7"/>
    <w:rsid w:val="00A850A9"/>
    <w:rsid w:val="00A8609B"/>
    <w:rsid w:val="00A866E7"/>
    <w:rsid w:val="00A87BCD"/>
    <w:rsid w:val="00AA7C9C"/>
    <w:rsid w:val="00AA7E2A"/>
    <w:rsid w:val="00AC4F5E"/>
    <w:rsid w:val="00B05C64"/>
    <w:rsid w:val="00B06B08"/>
    <w:rsid w:val="00B14155"/>
    <w:rsid w:val="00B336F2"/>
    <w:rsid w:val="00B5268B"/>
    <w:rsid w:val="00B62282"/>
    <w:rsid w:val="00B72CE7"/>
    <w:rsid w:val="00B75FCB"/>
    <w:rsid w:val="00B83A7D"/>
    <w:rsid w:val="00B96422"/>
    <w:rsid w:val="00BC5107"/>
    <w:rsid w:val="00C2084C"/>
    <w:rsid w:val="00C67727"/>
    <w:rsid w:val="00C92D85"/>
    <w:rsid w:val="00CA1674"/>
    <w:rsid w:val="00CB43A6"/>
    <w:rsid w:val="00CC0337"/>
    <w:rsid w:val="00CE036A"/>
    <w:rsid w:val="00CF51ED"/>
    <w:rsid w:val="00D04428"/>
    <w:rsid w:val="00D22DAA"/>
    <w:rsid w:val="00D31D78"/>
    <w:rsid w:val="00D420C3"/>
    <w:rsid w:val="00D81BB2"/>
    <w:rsid w:val="00D90B6F"/>
    <w:rsid w:val="00D9394F"/>
    <w:rsid w:val="00DA4452"/>
    <w:rsid w:val="00DB4370"/>
    <w:rsid w:val="00DD0A01"/>
    <w:rsid w:val="00DF0AB7"/>
    <w:rsid w:val="00DF1A1E"/>
    <w:rsid w:val="00E11B60"/>
    <w:rsid w:val="00E20A5E"/>
    <w:rsid w:val="00E22616"/>
    <w:rsid w:val="00E36DE9"/>
    <w:rsid w:val="00E54C74"/>
    <w:rsid w:val="00E61E41"/>
    <w:rsid w:val="00E90DD8"/>
    <w:rsid w:val="00EA3E6F"/>
    <w:rsid w:val="00EB1996"/>
    <w:rsid w:val="00EB50AB"/>
    <w:rsid w:val="00EB5AF7"/>
    <w:rsid w:val="00EC3F1C"/>
    <w:rsid w:val="00EF0235"/>
    <w:rsid w:val="00EF7227"/>
    <w:rsid w:val="00F0593F"/>
    <w:rsid w:val="00F10F19"/>
    <w:rsid w:val="00F16B64"/>
    <w:rsid w:val="00F435FC"/>
    <w:rsid w:val="00F70D2B"/>
    <w:rsid w:val="00F803D5"/>
    <w:rsid w:val="00F86667"/>
    <w:rsid w:val="00F9110F"/>
    <w:rsid w:val="00F963DF"/>
    <w:rsid w:val="00FA553D"/>
    <w:rsid w:val="00FB2AA1"/>
    <w:rsid w:val="00FD424B"/>
    <w:rsid w:val="00FD5870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0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36F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36F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52F2"/>
    <w:pPr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2F2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1D4701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1D470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Заголовок"/>
    <w:basedOn w:val="Normal"/>
    <w:link w:val="a0"/>
    <w:uiPriority w:val="99"/>
    <w:rsid w:val="001D4701"/>
    <w:pPr>
      <w:autoSpaceDE/>
      <w:autoSpaceDN/>
      <w:jc w:val="center"/>
    </w:pPr>
    <w:rPr>
      <w:sz w:val="28"/>
    </w:rPr>
  </w:style>
  <w:style w:type="character" w:customStyle="1" w:styleId="a0">
    <w:name w:val="Заголовок Знак"/>
    <w:link w:val="a"/>
    <w:uiPriority w:val="99"/>
    <w:locked/>
    <w:rsid w:val="001D4701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A55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53D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FA55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53D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semiHidden/>
    <w:rsid w:val="00070EC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5268B"/>
    <w:rPr>
      <w:rFonts w:cs="Times New Roman"/>
    </w:rPr>
  </w:style>
  <w:style w:type="paragraph" w:styleId="NoSpacing">
    <w:name w:val="No Spacing"/>
    <w:uiPriority w:val="99"/>
    <w:qFormat/>
    <w:rsid w:val="00CC033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wmf"/><Relationship Id="rId299" Type="http://schemas.openxmlformats.org/officeDocument/2006/relationships/image" Target="media/image280.wmf"/><Relationship Id="rId21" Type="http://schemas.openxmlformats.org/officeDocument/2006/relationships/image" Target="media/image12.wmf"/><Relationship Id="rId63" Type="http://schemas.openxmlformats.org/officeDocument/2006/relationships/image" Target="media/image52.wmf"/><Relationship Id="rId159" Type="http://schemas.openxmlformats.org/officeDocument/2006/relationships/image" Target="media/image145.wmf"/><Relationship Id="rId324" Type="http://schemas.openxmlformats.org/officeDocument/2006/relationships/image" Target="media/image304.wmf"/><Relationship Id="rId366" Type="http://schemas.openxmlformats.org/officeDocument/2006/relationships/image" Target="media/image343.wmf"/><Relationship Id="rId170" Type="http://schemas.openxmlformats.org/officeDocument/2006/relationships/image" Target="media/image156.wmf"/><Relationship Id="rId226" Type="http://schemas.openxmlformats.org/officeDocument/2006/relationships/hyperlink" Target="consultantplus://offline/ref=C4F93BAC47CDDAF7701ADA9F2BD77A806EC2DE683464F7C32FC94E2A4BFF0C2D1051B823D6B9BAE54Bs4F" TargetMode="External"/><Relationship Id="rId268" Type="http://schemas.openxmlformats.org/officeDocument/2006/relationships/image" Target="media/image251.wmf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4.wmf"/><Relationship Id="rId335" Type="http://schemas.openxmlformats.org/officeDocument/2006/relationships/image" Target="media/image315.wmf"/><Relationship Id="rId377" Type="http://schemas.openxmlformats.org/officeDocument/2006/relationships/image" Target="media/image354.wmf"/><Relationship Id="rId5" Type="http://schemas.openxmlformats.org/officeDocument/2006/relationships/footnotes" Target="footnotes.xml"/><Relationship Id="rId181" Type="http://schemas.openxmlformats.org/officeDocument/2006/relationships/image" Target="media/image167.wmf"/><Relationship Id="rId237" Type="http://schemas.openxmlformats.org/officeDocument/2006/relationships/image" Target="media/image222.wmf"/><Relationship Id="rId402" Type="http://schemas.openxmlformats.org/officeDocument/2006/relationships/image" Target="media/image377.wmf"/><Relationship Id="rId279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4.wmf"/><Relationship Id="rId139" Type="http://schemas.openxmlformats.org/officeDocument/2006/relationships/image" Target="media/image125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46" Type="http://schemas.openxmlformats.org/officeDocument/2006/relationships/hyperlink" Target="consultantplus://offline/ref=C4F93BAC47CDDAF7701ADA9F2BD77A806EC5DF693567F7C32FC94E2A4B4FsFF" TargetMode="External"/><Relationship Id="rId388" Type="http://schemas.openxmlformats.org/officeDocument/2006/relationships/image" Target="media/image365.wmf"/><Relationship Id="rId85" Type="http://schemas.openxmlformats.org/officeDocument/2006/relationships/image" Target="media/image74.wmf"/><Relationship Id="rId150" Type="http://schemas.openxmlformats.org/officeDocument/2006/relationships/image" Target="media/image136.wmf"/><Relationship Id="rId171" Type="http://schemas.openxmlformats.org/officeDocument/2006/relationships/image" Target="media/image157.wmf"/><Relationship Id="rId192" Type="http://schemas.openxmlformats.org/officeDocument/2006/relationships/image" Target="media/image178.wmf"/><Relationship Id="rId206" Type="http://schemas.openxmlformats.org/officeDocument/2006/relationships/image" Target="media/image192.wmf"/><Relationship Id="rId227" Type="http://schemas.openxmlformats.org/officeDocument/2006/relationships/image" Target="media/image212.wmf"/><Relationship Id="rId413" Type="http://schemas.openxmlformats.org/officeDocument/2006/relationships/image" Target="media/image387.wmf"/><Relationship Id="rId248" Type="http://schemas.openxmlformats.org/officeDocument/2006/relationships/image" Target="media/image232.wmf"/><Relationship Id="rId269" Type="http://schemas.openxmlformats.org/officeDocument/2006/relationships/image" Target="media/image252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4.wmf"/><Relationship Id="rId129" Type="http://schemas.openxmlformats.org/officeDocument/2006/relationships/image" Target="media/image115.wmf"/><Relationship Id="rId280" Type="http://schemas.openxmlformats.org/officeDocument/2006/relationships/hyperlink" Target="consultantplus://offline/ref=C4F93BAC47CDDAF7701ADA9F2BD77A806EC5DE6C3262F7C32FC94E2A4BFF0C2D1051B823D6B9B8E54Bs9F" TargetMode="External"/><Relationship Id="rId315" Type="http://schemas.openxmlformats.org/officeDocument/2006/relationships/image" Target="media/image296.wmf"/><Relationship Id="rId336" Type="http://schemas.openxmlformats.org/officeDocument/2006/relationships/image" Target="media/image316.wmf"/><Relationship Id="rId357" Type="http://schemas.openxmlformats.org/officeDocument/2006/relationships/image" Target="media/image334.wmf"/><Relationship Id="rId54" Type="http://schemas.openxmlformats.org/officeDocument/2006/relationships/image" Target="media/image43.wmf"/><Relationship Id="rId75" Type="http://schemas.openxmlformats.org/officeDocument/2006/relationships/image" Target="media/image64.wmf"/><Relationship Id="rId96" Type="http://schemas.openxmlformats.org/officeDocument/2006/relationships/hyperlink" Target="consultantplus://offline/ref=C4F93BAC47CDDAF7701ADA9F2BD77A806EC4D160336EF7C32FC94E2A4BFF0C2D1051B823D6B9BBEC4Bs6F" TargetMode="External"/><Relationship Id="rId140" Type="http://schemas.openxmlformats.org/officeDocument/2006/relationships/image" Target="media/image126.wmf"/><Relationship Id="rId161" Type="http://schemas.openxmlformats.org/officeDocument/2006/relationships/image" Target="media/image147.wmf"/><Relationship Id="rId182" Type="http://schemas.openxmlformats.org/officeDocument/2006/relationships/image" Target="media/image168.wmf"/><Relationship Id="rId217" Type="http://schemas.openxmlformats.org/officeDocument/2006/relationships/image" Target="media/image203.wmf"/><Relationship Id="rId378" Type="http://schemas.openxmlformats.org/officeDocument/2006/relationships/image" Target="media/image355.wmf"/><Relationship Id="rId399" Type="http://schemas.openxmlformats.org/officeDocument/2006/relationships/hyperlink" Target="consultantplus://offline/ref=C4F93BAC47CDDAF7701ADA9F2BD77A806EC4D160336EF7C32FC94E2A4BFF0C2D1051B823D6B9BBEC4Bs6F" TargetMode="External"/><Relationship Id="rId403" Type="http://schemas.openxmlformats.org/officeDocument/2006/relationships/image" Target="media/image378.wmf"/><Relationship Id="rId6" Type="http://schemas.openxmlformats.org/officeDocument/2006/relationships/endnotes" Target="endnotes.xml"/><Relationship Id="rId238" Type="http://schemas.openxmlformats.org/officeDocument/2006/relationships/image" Target="media/image223.wmf"/><Relationship Id="rId259" Type="http://schemas.openxmlformats.org/officeDocument/2006/relationships/image" Target="media/image242.wmf"/><Relationship Id="rId424" Type="http://schemas.openxmlformats.org/officeDocument/2006/relationships/image" Target="media/image393.wmf"/><Relationship Id="rId23" Type="http://schemas.openxmlformats.org/officeDocument/2006/relationships/image" Target="media/image14.wmf"/><Relationship Id="rId119" Type="http://schemas.openxmlformats.org/officeDocument/2006/relationships/image" Target="media/image105.wmf"/><Relationship Id="rId270" Type="http://schemas.openxmlformats.org/officeDocument/2006/relationships/image" Target="media/image253.wmf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26" Type="http://schemas.openxmlformats.org/officeDocument/2006/relationships/image" Target="media/image306.wmf"/><Relationship Id="rId347" Type="http://schemas.openxmlformats.org/officeDocument/2006/relationships/image" Target="media/image325.wmf"/><Relationship Id="rId44" Type="http://schemas.openxmlformats.org/officeDocument/2006/relationships/image" Target="media/image35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6.wmf"/><Relationship Id="rId151" Type="http://schemas.openxmlformats.org/officeDocument/2006/relationships/image" Target="media/image137.wmf"/><Relationship Id="rId368" Type="http://schemas.openxmlformats.org/officeDocument/2006/relationships/image" Target="media/image345.wmf"/><Relationship Id="rId389" Type="http://schemas.openxmlformats.org/officeDocument/2006/relationships/image" Target="media/image366.wmf"/><Relationship Id="rId172" Type="http://schemas.openxmlformats.org/officeDocument/2006/relationships/image" Target="media/image158.wmf"/><Relationship Id="rId193" Type="http://schemas.openxmlformats.org/officeDocument/2006/relationships/image" Target="media/image179.wmf"/><Relationship Id="rId207" Type="http://schemas.openxmlformats.org/officeDocument/2006/relationships/image" Target="media/image193.wmf"/><Relationship Id="rId228" Type="http://schemas.openxmlformats.org/officeDocument/2006/relationships/image" Target="media/image213.wmf"/><Relationship Id="rId249" Type="http://schemas.openxmlformats.org/officeDocument/2006/relationships/image" Target="media/image233.wmf"/><Relationship Id="rId414" Type="http://schemas.openxmlformats.org/officeDocument/2006/relationships/image" Target="media/image388.wmf"/><Relationship Id="rId13" Type="http://schemas.openxmlformats.org/officeDocument/2006/relationships/image" Target="media/image4.wmf"/><Relationship Id="rId109" Type="http://schemas.openxmlformats.org/officeDocument/2006/relationships/image" Target="media/image95.wmf"/><Relationship Id="rId260" Type="http://schemas.openxmlformats.org/officeDocument/2006/relationships/image" Target="media/image243.wmf"/><Relationship Id="rId281" Type="http://schemas.openxmlformats.org/officeDocument/2006/relationships/image" Target="media/image262.wmf"/><Relationship Id="rId316" Type="http://schemas.openxmlformats.org/officeDocument/2006/relationships/image" Target="media/image297.wmf"/><Relationship Id="rId337" Type="http://schemas.openxmlformats.org/officeDocument/2006/relationships/image" Target="media/image317.wmf"/><Relationship Id="rId34" Type="http://schemas.openxmlformats.org/officeDocument/2006/relationships/image" Target="media/image25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hyperlink" Target="consultantplus://offline/ref=C4F93BAC47CDDAF7701ADA9F2BD77A806EC4D160336EF7C32FC94E2A4BFF0C2D1051B823D6B9B8E44Bs4F" TargetMode="External"/><Relationship Id="rId120" Type="http://schemas.openxmlformats.org/officeDocument/2006/relationships/image" Target="media/image106.wmf"/><Relationship Id="rId141" Type="http://schemas.openxmlformats.org/officeDocument/2006/relationships/image" Target="media/image127.wmf"/><Relationship Id="rId358" Type="http://schemas.openxmlformats.org/officeDocument/2006/relationships/image" Target="media/image335.wmf"/><Relationship Id="rId379" Type="http://schemas.openxmlformats.org/officeDocument/2006/relationships/image" Target="media/image356.wmf"/><Relationship Id="rId7" Type="http://schemas.openxmlformats.org/officeDocument/2006/relationships/hyperlink" Target="consultantplus://offline/ref=C4F93BAC47CDDAF7701ADA9F2BD77A806EC5DE6C3262F7C32FC94E2A4BFF0C2D1051B8234Ds3F" TargetMode="External"/><Relationship Id="rId162" Type="http://schemas.openxmlformats.org/officeDocument/2006/relationships/image" Target="media/image148.wmf"/><Relationship Id="rId183" Type="http://schemas.openxmlformats.org/officeDocument/2006/relationships/image" Target="media/image169.wmf"/><Relationship Id="rId218" Type="http://schemas.openxmlformats.org/officeDocument/2006/relationships/image" Target="media/image204.wmf"/><Relationship Id="rId239" Type="http://schemas.openxmlformats.org/officeDocument/2006/relationships/image" Target="media/image224.wmf"/><Relationship Id="rId390" Type="http://schemas.openxmlformats.org/officeDocument/2006/relationships/image" Target="media/image367.wmf"/><Relationship Id="rId404" Type="http://schemas.openxmlformats.org/officeDocument/2006/relationships/image" Target="media/image379.wmf"/><Relationship Id="rId425" Type="http://schemas.openxmlformats.org/officeDocument/2006/relationships/image" Target="media/image394.wmf"/><Relationship Id="rId250" Type="http://schemas.openxmlformats.org/officeDocument/2006/relationships/image" Target="media/image234.wmf"/><Relationship Id="rId271" Type="http://schemas.openxmlformats.org/officeDocument/2006/relationships/image" Target="media/image254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6.wmf"/><Relationship Id="rId131" Type="http://schemas.openxmlformats.org/officeDocument/2006/relationships/image" Target="media/image117.wmf"/><Relationship Id="rId327" Type="http://schemas.openxmlformats.org/officeDocument/2006/relationships/image" Target="media/image307.wmf"/><Relationship Id="rId348" Type="http://schemas.openxmlformats.org/officeDocument/2006/relationships/image" Target="media/image326.wmf"/><Relationship Id="rId369" Type="http://schemas.openxmlformats.org/officeDocument/2006/relationships/image" Target="media/image346.wmf"/><Relationship Id="rId152" Type="http://schemas.openxmlformats.org/officeDocument/2006/relationships/image" Target="media/image138.wmf"/><Relationship Id="rId173" Type="http://schemas.openxmlformats.org/officeDocument/2006/relationships/image" Target="media/image159.wmf"/><Relationship Id="rId194" Type="http://schemas.openxmlformats.org/officeDocument/2006/relationships/image" Target="media/image180.wmf"/><Relationship Id="rId208" Type="http://schemas.openxmlformats.org/officeDocument/2006/relationships/image" Target="media/image194.wmf"/><Relationship Id="rId229" Type="http://schemas.openxmlformats.org/officeDocument/2006/relationships/image" Target="media/image214.wmf"/><Relationship Id="rId380" Type="http://schemas.openxmlformats.org/officeDocument/2006/relationships/image" Target="media/image357.wmf"/><Relationship Id="rId415" Type="http://schemas.openxmlformats.org/officeDocument/2006/relationships/image" Target="media/image389.wmf"/><Relationship Id="rId240" Type="http://schemas.openxmlformats.org/officeDocument/2006/relationships/image" Target="media/image225.wmf"/><Relationship Id="rId261" Type="http://schemas.openxmlformats.org/officeDocument/2006/relationships/image" Target="media/image244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6.wmf"/><Relationship Id="rId282" Type="http://schemas.openxmlformats.org/officeDocument/2006/relationships/image" Target="media/image263.wmf"/><Relationship Id="rId317" Type="http://schemas.openxmlformats.org/officeDocument/2006/relationships/image" Target="media/image298.wmf"/><Relationship Id="rId338" Type="http://schemas.openxmlformats.org/officeDocument/2006/relationships/image" Target="media/image318.wmf"/><Relationship Id="rId359" Type="http://schemas.openxmlformats.org/officeDocument/2006/relationships/image" Target="media/image336.wmf"/><Relationship Id="rId8" Type="http://schemas.openxmlformats.org/officeDocument/2006/relationships/hyperlink" Target="consultantplus://offline/ref=C4F93BAC47CDDAF7701ADA9F2BD77A806EC4D160336EF7C32FC94E2A4BFF0C2D1051B823D6B9BAE54Bs5F" TargetMode="External"/><Relationship Id="rId98" Type="http://schemas.openxmlformats.org/officeDocument/2006/relationships/hyperlink" Target="consultantplus://offline/ref=C4F93BAC47CDDAF7701ADA9F2BD77A806EC4D160336EF7C32FC94E2A4BFF0C2D1051B823D6B9BAE54Bs5F" TargetMode="External"/><Relationship Id="rId121" Type="http://schemas.openxmlformats.org/officeDocument/2006/relationships/image" Target="media/image107.wmf"/><Relationship Id="rId142" Type="http://schemas.openxmlformats.org/officeDocument/2006/relationships/image" Target="media/image128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219" Type="http://schemas.openxmlformats.org/officeDocument/2006/relationships/image" Target="media/image205.wmf"/><Relationship Id="rId370" Type="http://schemas.openxmlformats.org/officeDocument/2006/relationships/image" Target="media/image347.wmf"/><Relationship Id="rId391" Type="http://schemas.openxmlformats.org/officeDocument/2006/relationships/image" Target="media/image368.wmf"/><Relationship Id="rId405" Type="http://schemas.openxmlformats.org/officeDocument/2006/relationships/image" Target="media/image380.wmf"/><Relationship Id="rId426" Type="http://schemas.openxmlformats.org/officeDocument/2006/relationships/hyperlink" Target="consultantplus://offline/ref=C4F93BAC47CDDAF7701ADA9F2BD77A806EC5DE6C3262F7C32FC94E2A4BFF0C2D1051B823D6B9B8E54Bs9F" TargetMode="External"/><Relationship Id="rId230" Type="http://schemas.openxmlformats.org/officeDocument/2006/relationships/image" Target="media/image215.wmf"/><Relationship Id="rId251" Type="http://schemas.openxmlformats.org/officeDocument/2006/relationships/image" Target="media/image235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5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8.wmf"/><Relationship Id="rId349" Type="http://schemas.openxmlformats.org/officeDocument/2006/relationships/image" Target="media/image327.wmf"/><Relationship Id="rId88" Type="http://schemas.openxmlformats.org/officeDocument/2006/relationships/image" Target="media/image77.wmf"/><Relationship Id="rId111" Type="http://schemas.openxmlformats.org/officeDocument/2006/relationships/image" Target="media/image97.wmf"/><Relationship Id="rId132" Type="http://schemas.openxmlformats.org/officeDocument/2006/relationships/image" Target="media/image118.wmf"/><Relationship Id="rId153" Type="http://schemas.openxmlformats.org/officeDocument/2006/relationships/image" Target="media/image139.wmf"/><Relationship Id="rId174" Type="http://schemas.openxmlformats.org/officeDocument/2006/relationships/image" Target="media/image160.wmf"/><Relationship Id="rId195" Type="http://schemas.openxmlformats.org/officeDocument/2006/relationships/image" Target="media/image181.wmf"/><Relationship Id="rId209" Type="http://schemas.openxmlformats.org/officeDocument/2006/relationships/image" Target="media/image195.wmf"/><Relationship Id="rId360" Type="http://schemas.openxmlformats.org/officeDocument/2006/relationships/image" Target="media/image337.wmf"/><Relationship Id="rId381" Type="http://schemas.openxmlformats.org/officeDocument/2006/relationships/image" Target="media/image358.wmf"/><Relationship Id="rId416" Type="http://schemas.openxmlformats.org/officeDocument/2006/relationships/image" Target="media/image390.wmf"/><Relationship Id="rId220" Type="http://schemas.openxmlformats.org/officeDocument/2006/relationships/image" Target="media/image206.wmf"/><Relationship Id="rId241" Type="http://schemas.openxmlformats.org/officeDocument/2006/relationships/image" Target="media/image226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6.wmf"/><Relationship Id="rId262" Type="http://schemas.openxmlformats.org/officeDocument/2006/relationships/image" Target="media/image245.wmf"/><Relationship Id="rId283" Type="http://schemas.openxmlformats.org/officeDocument/2006/relationships/image" Target="media/image264.wmf"/><Relationship Id="rId318" Type="http://schemas.openxmlformats.org/officeDocument/2006/relationships/image" Target="media/image299.wmf"/><Relationship Id="rId339" Type="http://schemas.openxmlformats.org/officeDocument/2006/relationships/image" Target="media/image319.wmf"/><Relationship Id="rId78" Type="http://schemas.openxmlformats.org/officeDocument/2006/relationships/image" Target="media/image67.wmf"/><Relationship Id="rId99" Type="http://schemas.openxmlformats.org/officeDocument/2006/relationships/image" Target="media/image85.wmf"/><Relationship Id="rId101" Type="http://schemas.openxmlformats.org/officeDocument/2006/relationships/image" Target="media/image87.wmf"/><Relationship Id="rId122" Type="http://schemas.openxmlformats.org/officeDocument/2006/relationships/image" Target="media/image108.wmf"/><Relationship Id="rId143" Type="http://schemas.openxmlformats.org/officeDocument/2006/relationships/image" Target="media/image129.wmf"/><Relationship Id="rId164" Type="http://schemas.openxmlformats.org/officeDocument/2006/relationships/image" Target="media/image150.wmf"/><Relationship Id="rId185" Type="http://schemas.openxmlformats.org/officeDocument/2006/relationships/image" Target="media/image171.wmf"/><Relationship Id="rId350" Type="http://schemas.openxmlformats.org/officeDocument/2006/relationships/image" Target="media/image328.wmf"/><Relationship Id="rId371" Type="http://schemas.openxmlformats.org/officeDocument/2006/relationships/image" Target="media/image348.wmf"/><Relationship Id="rId406" Type="http://schemas.openxmlformats.org/officeDocument/2006/relationships/image" Target="media/image381.wmf"/><Relationship Id="rId9" Type="http://schemas.openxmlformats.org/officeDocument/2006/relationships/hyperlink" Target="consultantplus://offline/ref=C4F93BAC47CDDAF7701ADA9F2BD77A806EC5DE6C3262F7C32FC94E2A4BFF0C2D1051B823D6B9B8E54Bs9F" TargetMode="External"/><Relationship Id="rId210" Type="http://schemas.openxmlformats.org/officeDocument/2006/relationships/image" Target="media/image196.wmf"/><Relationship Id="rId392" Type="http://schemas.openxmlformats.org/officeDocument/2006/relationships/image" Target="media/image369.wmf"/><Relationship Id="rId427" Type="http://schemas.openxmlformats.org/officeDocument/2006/relationships/header" Target="header1.xml"/><Relationship Id="rId26" Type="http://schemas.openxmlformats.org/officeDocument/2006/relationships/image" Target="media/image17.wmf"/><Relationship Id="rId231" Type="http://schemas.openxmlformats.org/officeDocument/2006/relationships/image" Target="media/image216.wmf"/><Relationship Id="rId252" Type="http://schemas.openxmlformats.org/officeDocument/2006/relationships/image" Target="media/image236.wmf"/><Relationship Id="rId273" Type="http://schemas.openxmlformats.org/officeDocument/2006/relationships/image" Target="media/image256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09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98.wmf"/><Relationship Id="rId133" Type="http://schemas.openxmlformats.org/officeDocument/2006/relationships/image" Target="media/image119.wmf"/><Relationship Id="rId154" Type="http://schemas.openxmlformats.org/officeDocument/2006/relationships/image" Target="media/image140.wmf"/><Relationship Id="rId175" Type="http://schemas.openxmlformats.org/officeDocument/2006/relationships/image" Target="media/image161.wmf"/><Relationship Id="rId340" Type="http://schemas.openxmlformats.org/officeDocument/2006/relationships/image" Target="media/image320.wmf"/><Relationship Id="rId361" Type="http://schemas.openxmlformats.org/officeDocument/2006/relationships/image" Target="media/image338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59.wmf"/><Relationship Id="rId417" Type="http://schemas.openxmlformats.org/officeDocument/2006/relationships/hyperlink" Target="consultantplus://offline/ref=C4F93BAC47CDDAF7701ADA9F2BD77A806EC4D160336EF7C32FC94E2A4BFF0C2D1051B823D6B9BBEC4Bs6F" TargetMode="External"/><Relationship Id="rId16" Type="http://schemas.openxmlformats.org/officeDocument/2006/relationships/image" Target="media/image7.wmf"/><Relationship Id="rId221" Type="http://schemas.openxmlformats.org/officeDocument/2006/relationships/image" Target="media/image207.wmf"/><Relationship Id="rId242" Type="http://schemas.openxmlformats.org/officeDocument/2006/relationships/image" Target="media/image227.wmf"/><Relationship Id="rId263" Type="http://schemas.openxmlformats.org/officeDocument/2006/relationships/image" Target="media/image246.wmf"/><Relationship Id="rId284" Type="http://schemas.openxmlformats.org/officeDocument/2006/relationships/image" Target="media/image265.wmf"/><Relationship Id="rId319" Type="http://schemas.openxmlformats.org/officeDocument/2006/relationships/image" Target="media/image300.wmf"/><Relationship Id="rId37" Type="http://schemas.openxmlformats.org/officeDocument/2006/relationships/image" Target="media/image28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88.wmf"/><Relationship Id="rId123" Type="http://schemas.openxmlformats.org/officeDocument/2006/relationships/image" Target="media/image109.wmf"/><Relationship Id="rId144" Type="http://schemas.openxmlformats.org/officeDocument/2006/relationships/image" Target="media/image130.wmf"/><Relationship Id="rId330" Type="http://schemas.openxmlformats.org/officeDocument/2006/relationships/image" Target="media/image310.wmf"/><Relationship Id="rId90" Type="http://schemas.openxmlformats.org/officeDocument/2006/relationships/image" Target="media/image79.wmf"/><Relationship Id="rId165" Type="http://schemas.openxmlformats.org/officeDocument/2006/relationships/image" Target="media/image151.wmf"/><Relationship Id="rId186" Type="http://schemas.openxmlformats.org/officeDocument/2006/relationships/image" Target="media/image172.wmf"/><Relationship Id="rId351" Type="http://schemas.openxmlformats.org/officeDocument/2006/relationships/image" Target="media/image329.wmf"/><Relationship Id="rId372" Type="http://schemas.openxmlformats.org/officeDocument/2006/relationships/image" Target="media/image349.wmf"/><Relationship Id="rId393" Type="http://schemas.openxmlformats.org/officeDocument/2006/relationships/image" Target="media/image370.wmf"/><Relationship Id="rId407" Type="http://schemas.openxmlformats.org/officeDocument/2006/relationships/image" Target="media/image382.wmf"/><Relationship Id="rId428" Type="http://schemas.openxmlformats.org/officeDocument/2006/relationships/header" Target="header2.xml"/><Relationship Id="rId211" Type="http://schemas.openxmlformats.org/officeDocument/2006/relationships/image" Target="media/image197.wmf"/><Relationship Id="rId232" Type="http://schemas.openxmlformats.org/officeDocument/2006/relationships/image" Target="media/image217.wmf"/><Relationship Id="rId253" Type="http://schemas.openxmlformats.org/officeDocument/2006/relationships/hyperlink" Target="consultantplus://offline/ref=C4F93BAC47CDDAF7701ADA9F2BD77A8067C7DE6B346DAAC9279042284CF0533A1718B422D6B9BB4Es0F" TargetMode="External"/><Relationship Id="rId274" Type="http://schemas.openxmlformats.org/officeDocument/2006/relationships/image" Target="media/image257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99.wmf"/><Relationship Id="rId134" Type="http://schemas.openxmlformats.org/officeDocument/2006/relationships/image" Target="media/image120.wmf"/><Relationship Id="rId320" Type="http://schemas.openxmlformats.org/officeDocument/2006/relationships/image" Target="media/image301.wmf"/><Relationship Id="rId80" Type="http://schemas.openxmlformats.org/officeDocument/2006/relationships/image" Target="media/image69.wmf"/><Relationship Id="rId155" Type="http://schemas.openxmlformats.org/officeDocument/2006/relationships/image" Target="media/image141.wmf"/><Relationship Id="rId176" Type="http://schemas.openxmlformats.org/officeDocument/2006/relationships/image" Target="media/image162.wmf"/><Relationship Id="rId197" Type="http://schemas.openxmlformats.org/officeDocument/2006/relationships/image" Target="media/image183.wmf"/><Relationship Id="rId341" Type="http://schemas.openxmlformats.org/officeDocument/2006/relationships/image" Target="media/image321.wmf"/><Relationship Id="rId362" Type="http://schemas.openxmlformats.org/officeDocument/2006/relationships/image" Target="media/image339.wmf"/><Relationship Id="rId383" Type="http://schemas.openxmlformats.org/officeDocument/2006/relationships/image" Target="media/image360.wmf"/><Relationship Id="rId418" Type="http://schemas.openxmlformats.org/officeDocument/2006/relationships/hyperlink" Target="consultantplus://offline/ref=C4F93BAC47CDDAF7701ADA9F2BD77A806EC4D160336EF7C32FC94E2A4BFF0C2D1051B823D6B9B8E44Bs4F" TargetMode="External"/><Relationship Id="rId201" Type="http://schemas.openxmlformats.org/officeDocument/2006/relationships/image" Target="media/image187.wmf"/><Relationship Id="rId222" Type="http://schemas.openxmlformats.org/officeDocument/2006/relationships/image" Target="media/image208.wmf"/><Relationship Id="rId243" Type="http://schemas.openxmlformats.org/officeDocument/2006/relationships/image" Target="media/image228.wmf"/><Relationship Id="rId264" Type="http://schemas.openxmlformats.org/officeDocument/2006/relationships/image" Target="media/image247.wmf"/><Relationship Id="rId285" Type="http://schemas.openxmlformats.org/officeDocument/2006/relationships/image" Target="media/image26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image" Target="media/image89.wmf"/><Relationship Id="rId124" Type="http://schemas.openxmlformats.org/officeDocument/2006/relationships/image" Target="media/image110.wmf"/><Relationship Id="rId310" Type="http://schemas.openxmlformats.org/officeDocument/2006/relationships/image" Target="media/image291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1.wmf"/><Relationship Id="rId166" Type="http://schemas.openxmlformats.org/officeDocument/2006/relationships/image" Target="media/image152.wmf"/><Relationship Id="rId187" Type="http://schemas.openxmlformats.org/officeDocument/2006/relationships/image" Target="media/image173.wmf"/><Relationship Id="rId331" Type="http://schemas.openxmlformats.org/officeDocument/2006/relationships/image" Target="media/image311.wmf"/><Relationship Id="rId352" Type="http://schemas.openxmlformats.org/officeDocument/2006/relationships/image" Target="media/image330.wmf"/><Relationship Id="rId373" Type="http://schemas.openxmlformats.org/officeDocument/2006/relationships/image" Target="media/image350.wmf"/><Relationship Id="rId394" Type="http://schemas.openxmlformats.org/officeDocument/2006/relationships/image" Target="media/image371.wmf"/><Relationship Id="rId408" Type="http://schemas.openxmlformats.org/officeDocument/2006/relationships/image" Target="media/image383.wmf"/><Relationship Id="rId429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198.wmf"/><Relationship Id="rId233" Type="http://schemas.openxmlformats.org/officeDocument/2006/relationships/image" Target="media/image218.wmf"/><Relationship Id="rId254" Type="http://schemas.openxmlformats.org/officeDocument/2006/relationships/image" Target="media/image237.wmf"/><Relationship Id="rId28" Type="http://schemas.openxmlformats.org/officeDocument/2006/relationships/image" Target="media/image19.wmf"/><Relationship Id="rId49" Type="http://schemas.openxmlformats.org/officeDocument/2006/relationships/hyperlink" Target="consultantplus://offline/ref=C4F93BAC47CDDAF7701ADA9F2BD77A806EC4D160336EF7C32FC94E2A4BFF0C2D1051B823D6B9BBEC4Bs6F" TargetMode="External"/><Relationship Id="rId114" Type="http://schemas.openxmlformats.org/officeDocument/2006/relationships/image" Target="media/image100.wmf"/><Relationship Id="rId275" Type="http://schemas.openxmlformats.org/officeDocument/2006/relationships/image" Target="media/image258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1.wmf"/><Relationship Id="rId156" Type="http://schemas.openxmlformats.org/officeDocument/2006/relationships/image" Target="media/image142.wmf"/><Relationship Id="rId177" Type="http://schemas.openxmlformats.org/officeDocument/2006/relationships/image" Target="media/image163.wmf"/><Relationship Id="rId198" Type="http://schemas.openxmlformats.org/officeDocument/2006/relationships/image" Target="media/image184.wmf"/><Relationship Id="rId321" Type="http://schemas.openxmlformats.org/officeDocument/2006/relationships/hyperlink" Target="consultantplus://offline/ref=C4F93BAC47CDDAF7701ADA9F2BD77A806EC5DE6C3262F7C32FC94E2A4BFF0C2D1051B823D6B9B8E54Bs9F" TargetMode="External"/><Relationship Id="rId342" Type="http://schemas.openxmlformats.org/officeDocument/2006/relationships/image" Target="media/image322.wmf"/><Relationship Id="rId363" Type="http://schemas.openxmlformats.org/officeDocument/2006/relationships/image" Target="media/image340.wmf"/><Relationship Id="rId384" Type="http://schemas.openxmlformats.org/officeDocument/2006/relationships/image" Target="media/image361.wmf"/><Relationship Id="rId419" Type="http://schemas.openxmlformats.org/officeDocument/2006/relationships/hyperlink" Target="consultantplus://offline/ref=C4F93BAC47CDDAF7701ADA9F2BD77A806EC5DE6C3262F7C32FC94E2A4BFF0C2D1051B823D6B9B8E54Bs9F" TargetMode="External"/><Relationship Id="rId202" Type="http://schemas.openxmlformats.org/officeDocument/2006/relationships/image" Target="media/image188.wmf"/><Relationship Id="rId223" Type="http://schemas.openxmlformats.org/officeDocument/2006/relationships/image" Target="media/image209.wmf"/><Relationship Id="rId244" Type="http://schemas.openxmlformats.org/officeDocument/2006/relationships/image" Target="media/image229.wmf"/><Relationship Id="rId430" Type="http://schemas.openxmlformats.org/officeDocument/2006/relationships/theme" Target="theme/theme1.xml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48.wmf"/><Relationship Id="rId286" Type="http://schemas.openxmlformats.org/officeDocument/2006/relationships/image" Target="media/image267.wmf"/><Relationship Id="rId50" Type="http://schemas.openxmlformats.org/officeDocument/2006/relationships/hyperlink" Target="consultantplus://offline/ref=C4F93BAC47CDDAF7701ADA9F2BD77A806EC4D160336EF7C32FC94E2A4BFF0C2D1051B823D6B9B8E44Bs4F" TargetMode="External"/><Relationship Id="rId104" Type="http://schemas.openxmlformats.org/officeDocument/2006/relationships/image" Target="media/image90.wmf"/><Relationship Id="rId125" Type="http://schemas.openxmlformats.org/officeDocument/2006/relationships/image" Target="media/image111.wmf"/><Relationship Id="rId146" Type="http://schemas.openxmlformats.org/officeDocument/2006/relationships/image" Target="media/image132.wmf"/><Relationship Id="rId167" Type="http://schemas.openxmlformats.org/officeDocument/2006/relationships/image" Target="media/image153.wmf"/><Relationship Id="rId188" Type="http://schemas.openxmlformats.org/officeDocument/2006/relationships/image" Target="media/image174.wmf"/><Relationship Id="rId311" Type="http://schemas.openxmlformats.org/officeDocument/2006/relationships/image" Target="media/image292.wmf"/><Relationship Id="rId332" Type="http://schemas.openxmlformats.org/officeDocument/2006/relationships/image" Target="media/image312.wmf"/><Relationship Id="rId353" Type="http://schemas.openxmlformats.org/officeDocument/2006/relationships/image" Target="media/image331.wmf"/><Relationship Id="rId374" Type="http://schemas.openxmlformats.org/officeDocument/2006/relationships/image" Target="media/image351.wmf"/><Relationship Id="rId395" Type="http://schemas.openxmlformats.org/officeDocument/2006/relationships/image" Target="media/image372.wmf"/><Relationship Id="rId409" Type="http://schemas.openxmlformats.org/officeDocument/2006/relationships/hyperlink" Target="consultantplus://offline/ref=C4F93BAC47CDDAF7701ADA9F2BD77A806ECADC6A3F66F7C32FC94E2A4BFF0C2D1051B823D6B9BAE44Bs9F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199.wmf"/><Relationship Id="rId234" Type="http://schemas.openxmlformats.org/officeDocument/2006/relationships/image" Target="media/image219.wmf"/><Relationship Id="rId420" Type="http://schemas.openxmlformats.org/officeDocument/2006/relationships/hyperlink" Target="consultantplus://offline/ref=C4F93BAC47CDDAF7701ADA9F2BD77A806EC5DE6C3262F7C32FC94E2A4BFF0C2D1051B823D6B9B8E54Bs9F" TargetMode="External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8.wmf"/><Relationship Id="rId40" Type="http://schemas.openxmlformats.org/officeDocument/2006/relationships/image" Target="media/image31.wmf"/><Relationship Id="rId115" Type="http://schemas.openxmlformats.org/officeDocument/2006/relationships/image" Target="media/image101.wmf"/><Relationship Id="rId136" Type="http://schemas.openxmlformats.org/officeDocument/2006/relationships/image" Target="media/image122.wmf"/><Relationship Id="rId157" Type="http://schemas.openxmlformats.org/officeDocument/2006/relationships/image" Target="media/image143.wmf"/><Relationship Id="rId178" Type="http://schemas.openxmlformats.org/officeDocument/2006/relationships/image" Target="media/image164.wmf"/><Relationship Id="rId301" Type="http://schemas.openxmlformats.org/officeDocument/2006/relationships/image" Target="media/image282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1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5.wmf"/><Relationship Id="rId203" Type="http://schemas.openxmlformats.org/officeDocument/2006/relationships/image" Target="media/image189.wmf"/><Relationship Id="rId385" Type="http://schemas.openxmlformats.org/officeDocument/2006/relationships/image" Target="media/image362.wmf"/><Relationship Id="rId19" Type="http://schemas.openxmlformats.org/officeDocument/2006/relationships/image" Target="media/image10.wmf"/><Relationship Id="rId224" Type="http://schemas.openxmlformats.org/officeDocument/2006/relationships/image" Target="media/image210.wmf"/><Relationship Id="rId245" Type="http://schemas.openxmlformats.org/officeDocument/2006/relationships/image" Target="media/image230.wmf"/><Relationship Id="rId266" Type="http://schemas.openxmlformats.org/officeDocument/2006/relationships/image" Target="media/image249.wmf"/><Relationship Id="rId287" Type="http://schemas.openxmlformats.org/officeDocument/2006/relationships/image" Target="media/image268.wmf"/><Relationship Id="rId410" Type="http://schemas.openxmlformats.org/officeDocument/2006/relationships/image" Target="media/image384.wmf"/><Relationship Id="rId30" Type="http://schemas.openxmlformats.org/officeDocument/2006/relationships/image" Target="media/image21.wmf"/><Relationship Id="rId105" Type="http://schemas.openxmlformats.org/officeDocument/2006/relationships/image" Target="media/image91.wmf"/><Relationship Id="rId126" Type="http://schemas.openxmlformats.org/officeDocument/2006/relationships/image" Target="media/image112.wmf"/><Relationship Id="rId147" Type="http://schemas.openxmlformats.org/officeDocument/2006/relationships/image" Target="media/image133.wmf"/><Relationship Id="rId168" Type="http://schemas.openxmlformats.org/officeDocument/2006/relationships/image" Target="media/image154.wmf"/><Relationship Id="rId312" Type="http://schemas.openxmlformats.org/officeDocument/2006/relationships/image" Target="media/image293.wmf"/><Relationship Id="rId333" Type="http://schemas.openxmlformats.org/officeDocument/2006/relationships/image" Target="media/image313.wmf"/><Relationship Id="rId354" Type="http://schemas.openxmlformats.org/officeDocument/2006/relationships/image" Target="media/image332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5.wmf"/><Relationship Id="rId375" Type="http://schemas.openxmlformats.org/officeDocument/2006/relationships/image" Target="media/image352.wmf"/><Relationship Id="rId396" Type="http://schemas.openxmlformats.org/officeDocument/2006/relationships/image" Target="media/image373.wmf"/><Relationship Id="rId3" Type="http://schemas.openxmlformats.org/officeDocument/2006/relationships/settings" Target="settings.xml"/><Relationship Id="rId214" Type="http://schemas.openxmlformats.org/officeDocument/2006/relationships/image" Target="media/image200.wmf"/><Relationship Id="rId235" Type="http://schemas.openxmlformats.org/officeDocument/2006/relationships/image" Target="media/image220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79.wmf"/><Relationship Id="rId400" Type="http://schemas.openxmlformats.org/officeDocument/2006/relationships/hyperlink" Target="consultantplus://offline/ref=C4F93BAC47CDDAF7701ADA9F2BD77A806EC4D160336EF7C32FC94E2A4BFF0C2D1051B823D6B9B8E44Bs4F" TargetMode="External"/><Relationship Id="rId421" Type="http://schemas.openxmlformats.org/officeDocument/2006/relationships/hyperlink" Target="consultantplus://offline/ref=C4F93BAC47CDDAF7701ADA9F2BD77A806EC5DE6C3262F7C32FC94E2A4BFF0C2D1051B823D6B9B8E54Bs9F" TargetMode="External"/><Relationship Id="rId116" Type="http://schemas.openxmlformats.org/officeDocument/2006/relationships/image" Target="media/image102.wmf"/><Relationship Id="rId137" Type="http://schemas.openxmlformats.org/officeDocument/2006/relationships/image" Target="media/image123.wmf"/><Relationship Id="rId158" Type="http://schemas.openxmlformats.org/officeDocument/2006/relationships/image" Target="media/image144.wmf"/><Relationship Id="rId302" Type="http://schemas.openxmlformats.org/officeDocument/2006/relationships/image" Target="media/image283.wmf"/><Relationship Id="rId323" Type="http://schemas.openxmlformats.org/officeDocument/2006/relationships/image" Target="media/image303.wmf"/><Relationship Id="rId344" Type="http://schemas.openxmlformats.org/officeDocument/2006/relationships/hyperlink" Target="consultantplus://offline/ref=C4F93BAC47CDDAF7701ADA9F2BD77A806EC5DE6C3262F7C32FC94E2A4BFF0C2D1051B823D6B9B8E54Bs9F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5.wmf"/><Relationship Id="rId365" Type="http://schemas.openxmlformats.org/officeDocument/2006/relationships/image" Target="media/image342.wmf"/><Relationship Id="rId386" Type="http://schemas.openxmlformats.org/officeDocument/2006/relationships/image" Target="media/image363.wmf"/><Relationship Id="rId190" Type="http://schemas.openxmlformats.org/officeDocument/2006/relationships/image" Target="media/image176.wmf"/><Relationship Id="rId204" Type="http://schemas.openxmlformats.org/officeDocument/2006/relationships/image" Target="media/image190.wmf"/><Relationship Id="rId225" Type="http://schemas.openxmlformats.org/officeDocument/2006/relationships/image" Target="media/image211.wmf"/><Relationship Id="rId246" Type="http://schemas.openxmlformats.org/officeDocument/2006/relationships/image" Target="media/image231.wmf"/><Relationship Id="rId267" Type="http://schemas.openxmlformats.org/officeDocument/2006/relationships/image" Target="media/image250.wmf"/><Relationship Id="rId288" Type="http://schemas.openxmlformats.org/officeDocument/2006/relationships/image" Target="media/image269.wmf"/><Relationship Id="rId411" Type="http://schemas.openxmlformats.org/officeDocument/2006/relationships/image" Target="media/image385.wmf"/><Relationship Id="rId106" Type="http://schemas.openxmlformats.org/officeDocument/2006/relationships/image" Target="media/image92.wmf"/><Relationship Id="rId127" Type="http://schemas.openxmlformats.org/officeDocument/2006/relationships/image" Target="media/image113.wmf"/><Relationship Id="rId313" Type="http://schemas.openxmlformats.org/officeDocument/2006/relationships/image" Target="media/image294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4.wmf"/><Relationship Id="rId169" Type="http://schemas.openxmlformats.org/officeDocument/2006/relationships/image" Target="media/image155.wmf"/><Relationship Id="rId334" Type="http://schemas.openxmlformats.org/officeDocument/2006/relationships/image" Target="media/image314.wmf"/><Relationship Id="rId355" Type="http://schemas.openxmlformats.org/officeDocument/2006/relationships/hyperlink" Target="consultantplus://offline/ref=C4F93BAC47CDDAF7701ADA9F2BD77A806EC5DB613467F7C32FC94E2A4BFF0C2D1051B823D6B9BAEC4Bs6F" TargetMode="External"/><Relationship Id="rId376" Type="http://schemas.openxmlformats.org/officeDocument/2006/relationships/image" Target="media/image353.wmf"/><Relationship Id="rId397" Type="http://schemas.openxmlformats.org/officeDocument/2006/relationships/image" Target="media/image374.wmf"/><Relationship Id="rId4" Type="http://schemas.openxmlformats.org/officeDocument/2006/relationships/webSettings" Target="webSettings.xml"/><Relationship Id="rId180" Type="http://schemas.openxmlformats.org/officeDocument/2006/relationships/image" Target="media/image166.wmf"/><Relationship Id="rId215" Type="http://schemas.openxmlformats.org/officeDocument/2006/relationships/image" Target="media/image201.wmf"/><Relationship Id="rId236" Type="http://schemas.openxmlformats.org/officeDocument/2006/relationships/image" Target="media/image221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76.wmf"/><Relationship Id="rId422" Type="http://schemas.openxmlformats.org/officeDocument/2006/relationships/image" Target="media/image391.wmf"/><Relationship Id="rId303" Type="http://schemas.openxmlformats.org/officeDocument/2006/relationships/image" Target="media/image284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4.wmf"/><Relationship Id="rId345" Type="http://schemas.openxmlformats.org/officeDocument/2006/relationships/image" Target="media/image324.wmf"/><Relationship Id="rId387" Type="http://schemas.openxmlformats.org/officeDocument/2006/relationships/image" Target="media/image364.wmf"/><Relationship Id="rId191" Type="http://schemas.openxmlformats.org/officeDocument/2006/relationships/image" Target="media/image177.wmf"/><Relationship Id="rId205" Type="http://schemas.openxmlformats.org/officeDocument/2006/relationships/image" Target="media/image191.wmf"/><Relationship Id="rId247" Type="http://schemas.openxmlformats.org/officeDocument/2006/relationships/hyperlink" Target="consultantplus://offline/ref=C4F93BAC47CDDAF7701ADA9F2BD77A806EC2DE683464F7C32FC94E2A4BFF0C2D1051B823D6B9BAE54Bs4F" TargetMode="External"/><Relationship Id="rId412" Type="http://schemas.openxmlformats.org/officeDocument/2006/relationships/image" Target="media/image386.wmf"/><Relationship Id="rId107" Type="http://schemas.openxmlformats.org/officeDocument/2006/relationships/image" Target="media/image93.wmf"/><Relationship Id="rId289" Type="http://schemas.openxmlformats.org/officeDocument/2006/relationships/image" Target="media/image270.wmf"/><Relationship Id="rId11" Type="http://schemas.openxmlformats.org/officeDocument/2006/relationships/image" Target="media/image2.wmf"/><Relationship Id="rId53" Type="http://schemas.openxmlformats.org/officeDocument/2006/relationships/image" Target="media/image42.wmf"/><Relationship Id="rId149" Type="http://schemas.openxmlformats.org/officeDocument/2006/relationships/image" Target="media/image135.wmf"/><Relationship Id="rId314" Type="http://schemas.openxmlformats.org/officeDocument/2006/relationships/image" Target="media/image295.wmf"/><Relationship Id="rId356" Type="http://schemas.openxmlformats.org/officeDocument/2006/relationships/image" Target="media/image333.wmf"/><Relationship Id="rId398" Type="http://schemas.openxmlformats.org/officeDocument/2006/relationships/image" Target="media/image375.wmf"/><Relationship Id="rId95" Type="http://schemas.openxmlformats.org/officeDocument/2006/relationships/image" Target="media/image84.wmf"/><Relationship Id="rId160" Type="http://schemas.openxmlformats.org/officeDocument/2006/relationships/image" Target="media/image146.wmf"/><Relationship Id="rId216" Type="http://schemas.openxmlformats.org/officeDocument/2006/relationships/image" Target="media/image202.wmf"/><Relationship Id="rId423" Type="http://schemas.openxmlformats.org/officeDocument/2006/relationships/image" Target="media/image392.wmf"/><Relationship Id="rId258" Type="http://schemas.openxmlformats.org/officeDocument/2006/relationships/image" Target="media/image241.wmf"/><Relationship Id="rId22" Type="http://schemas.openxmlformats.org/officeDocument/2006/relationships/image" Target="media/image13.wmf"/><Relationship Id="rId64" Type="http://schemas.openxmlformats.org/officeDocument/2006/relationships/image" Target="media/image53.wmf"/><Relationship Id="rId118" Type="http://schemas.openxmlformats.org/officeDocument/2006/relationships/image" Target="media/image104.wmf"/><Relationship Id="rId325" Type="http://schemas.openxmlformats.org/officeDocument/2006/relationships/image" Target="media/image305.wmf"/><Relationship Id="rId367" Type="http://schemas.openxmlformats.org/officeDocument/2006/relationships/image" Target="media/image3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23</Pages>
  <Words>8162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Martynov</dc:creator>
  <cp:keywords/>
  <dc:description/>
  <cp:lastModifiedBy>Egor</cp:lastModifiedBy>
  <cp:revision>4</cp:revision>
  <cp:lastPrinted>2022-02-10T09:49:00Z</cp:lastPrinted>
  <dcterms:created xsi:type="dcterms:W3CDTF">2022-06-24T04:38:00Z</dcterms:created>
  <dcterms:modified xsi:type="dcterms:W3CDTF">2022-06-27T03:17:00Z</dcterms:modified>
</cp:coreProperties>
</file>