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EC" w:rsidRPr="00CB3C7C" w:rsidRDefault="008A00EC" w:rsidP="007D5773">
      <w:pPr>
        <w:jc w:val="center"/>
        <w:rPr>
          <w:rFonts w:ascii="Arial" w:hAnsi="Arial" w:cs="Arial"/>
        </w:rPr>
      </w:pPr>
      <w:r w:rsidRPr="00CB3C7C">
        <w:rPr>
          <w:rFonts w:ascii="Arial" w:hAnsi="Arial" w:cs="Arial"/>
        </w:rPr>
        <w:t>Администрация   Нарвинского сельсовета</w:t>
      </w:r>
    </w:p>
    <w:p w:rsidR="008A00EC" w:rsidRPr="00CB3C7C" w:rsidRDefault="008A00EC" w:rsidP="007D5773">
      <w:pPr>
        <w:jc w:val="center"/>
        <w:rPr>
          <w:rFonts w:ascii="Arial" w:hAnsi="Arial" w:cs="Arial"/>
        </w:rPr>
      </w:pPr>
      <w:r w:rsidRPr="00CB3C7C">
        <w:rPr>
          <w:rFonts w:ascii="Arial" w:hAnsi="Arial" w:cs="Arial"/>
        </w:rPr>
        <w:t>Манского района Красноярского края</w:t>
      </w:r>
    </w:p>
    <w:p w:rsidR="008A00EC" w:rsidRPr="00CB3C7C" w:rsidRDefault="008A00EC" w:rsidP="007D5773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8A00EC" w:rsidRPr="00CB3C7C" w:rsidRDefault="008A00EC" w:rsidP="007D5773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CB3C7C">
        <w:rPr>
          <w:rFonts w:ascii="Arial" w:hAnsi="Arial" w:cs="Arial"/>
          <w:lang w:eastAsia="ru-RU"/>
        </w:rPr>
        <w:t>ПОСТАНОВЛЕНИЕ</w:t>
      </w:r>
    </w:p>
    <w:p w:rsidR="008A00EC" w:rsidRPr="00CB3C7C" w:rsidRDefault="008A00EC" w:rsidP="007D5773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8A00EC" w:rsidRPr="00CB3C7C" w:rsidRDefault="008A00EC" w:rsidP="007D5773">
      <w:pPr>
        <w:spacing w:after="0" w:line="240" w:lineRule="auto"/>
        <w:jc w:val="both"/>
        <w:rPr>
          <w:rFonts w:ascii="Arial" w:hAnsi="Arial" w:cs="Arial"/>
        </w:rPr>
      </w:pPr>
      <w:r w:rsidRPr="00CB3C7C">
        <w:rPr>
          <w:rFonts w:ascii="Arial" w:hAnsi="Arial" w:cs="Arial"/>
        </w:rPr>
        <w:t>23.08.2022 г.</w:t>
      </w:r>
      <w:r w:rsidRPr="00CB3C7C">
        <w:rPr>
          <w:rFonts w:ascii="Arial" w:hAnsi="Arial" w:cs="Arial"/>
        </w:rPr>
        <w:tab/>
        <w:t xml:space="preserve">                                      с. Нарва</w:t>
      </w:r>
      <w:r w:rsidRPr="00CB3C7C">
        <w:rPr>
          <w:rFonts w:ascii="Arial" w:hAnsi="Arial" w:cs="Arial"/>
        </w:rPr>
        <w:tab/>
        <w:t xml:space="preserve">                                         № 46</w:t>
      </w:r>
    </w:p>
    <w:p w:rsidR="008A00EC" w:rsidRPr="00CB3C7C" w:rsidRDefault="008A00EC" w:rsidP="00A20B27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8A00EC" w:rsidRPr="00CB3C7C" w:rsidRDefault="008A00EC" w:rsidP="009565F0">
      <w:pPr>
        <w:spacing w:after="0" w:line="240" w:lineRule="auto"/>
        <w:rPr>
          <w:rFonts w:ascii="Arial" w:hAnsi="Arial" w:cs="Arial"/>
        </w:rPr>
      </w:pPr>
      <w:r w:rsidRPr="00CB3C7C">
        <w:rPr>
          <w:rFonts w:ascii="Arial" w:hAnsi="Arial" w:cs="Arial"/>
        </w:rPr>
        <w:t xml:space="preserve">О внесении изменений в Постановление </w:t>
      </w:r>
    </w:p>
    <w:p w:rsidR="008A00EC" w:rsidRPr="00CB3C7C" w:rsidRDefault="008A00EC" w:rsidP="009565F0">
      <w:pPr>
        <w:spacing w:after="0" w:line="240" w:lineRule="auto"/>
        <w:rPr>
          <w:rFonts w:ascii="Arial" w:hAnsi="Arial" w:cs="Arial"/>
        </w:rPr>
      </w:pPr>
      <w:r w:rsidRPr="00CB3C7C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CB3C7C">
        <w:rPr>
          <w:rFonts w:ascii="Arial" w:hAnsi="Arial" w:cs="Arial"/>
        </w:rPr>
        <w:t>63 от 21.12.2021г</w:t>
      </w:r>
    </w:p>
    <w:p w:rsidR="008A00EC" w:rsidRPr="00CB3C7C" w:rsidRDefault="008A00EC" w:rsidP="00673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00EC" w:rsidRPr="00CB3C7C" w:rsidRDefault="008A00EC" w:rsidP="00534554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CB3C7C">
        <w:rPr>
          <w:rFonts w:ascii="Arial" w:hAnsi="Arial" w:cs="Arial"/>
        </w:rPr>
        <w:t xml:space="preserve">В соответствии с </w:t>
      </w:r>
      <w:hyperlink r:id="rId7" w:history="1">
        <w:r w:rsidRPr="00CB3C7C">
          <w:rPr>
            <w:rFonts w:ascii="Arial" w:hAnsi="Arial" w:cs="Arial"/>
          </w:rPr>
          <w:t>пунктом 3.2 статьи 160.1</w:t>
        </w:r>
      </w:hyperlink>
      <w:r w:rsidRPr="00CB3C7C">
        <w:rPr>
          <w:rFonts w:ascii="Arial" w:hAnsi="Arial" w:cs="Arial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 w:rsidRPr="00CB3C7C">
        <w:rPr>
          <w:rFonts w:ascii="Arial" w:hAnsi="Arial" w:cs="Arial"/>
        </w:rPr>
        <w:br/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 w:rsidRPr="00CB3C7C">
        <w:rPr>
          <w:rFonts w:ascii="Arial" w:hAnsi="Arial" w:cs="Arial"/>
        </w:rPr>
        <w:br/>
        <w:t>Российской Федерации, бюджета территориального фонда обязательного медицинского страхования, местного бюджета», Уставом Нарвинского сельсовета .администрация Нарвинского сельсовета ПОСТАНОВЛЯЕТ:</w:t>
      </w:r>
    </w:p>
    <w:p w:rsidR="008A00EC" w:rsidRPr="00CB3C7C" w:rsidRDefault="008A00EC" w:rsidP="009565F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CB3C7C">
        <w:rPr>
          <w:rFonts w:ascii="Arial" w:hAnsi="Arial" w:cs="Arial"/>
        </w:rPr>
        <w:t>Внести изменения в Приложение № 1 к настоящему Постановлению</w:t>
      </w:r>
    </w:p>
    <w:p w:rsidR="008A00EC" w:rsidRPr="00CB3C7C" w:rsidRDefault="008A00EC" w:rsidP="00BB6E4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CB3C7C">
        <w:rPr>
          <w:rFonts w:ascii="Arial" w:hAnsi="Arial" w:cs="Arial"/>
        </w:rPr>
        <w:t>Приложение № 1 дополнить следующими строками :</w:t>
      </w: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"/>
        <w:gridCol w:w="2090"/>
        <w:gridCol w:w="2441"/>
        <w:gridCol w:w="4412"/>
        <w:gridCol w:w="11"/>
      </w:tblGrid>
      <w:tr w:rsidR="008A00EC" w:rsidRPr="00CB3C7C" w:rsidTr="00BE078A">
        <w:trPr>
          <w:gridAfter w:val="1"/>
          <w:wAfter w:w="11" w:type="dxa"/>
        </w:trPr>
        <w:tc>
          <w:tcPr>
            <w:tcW w:w="913" w:type="dxa"/>
          </w:tcPr>
          <w:p w:rsidR="008A00EC" w:rsidRPr="00CB3C7C" w:rsidRDefault="008A00EC" w:rsidP="00BE078A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  <w:r w:rsidRPr="00CB3C7C">
              <w:rPr>
                <w:rFonts w:ascii="Arial" w:hAnsi="Arial" w:cs="Arial"/>
              </w:rPr>
              <w:t>№</w:t>
            </w:r>
          </w:p>
          <w:p w:rsidR="008A00EC" w:rsidRPr="00CB3C7C" w:rsidRDefault="008A00EC" w:rsidP="00BE078A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  <w:r w:rsidRPr="00CB3C7C">
              <w:rPr>
                <w:rFonts w:ascii="Arial" w:hAnsi="Arial" w:cs="Arial"/>
              </w:rPr>
              <w:t>строки</w:t>
            </w:r>
          </w:p>
        </w:tc>
        <w:tc>
          <w:tcPr>
            <w:tcW w:w="1938" w:type="dxa"/>
          </w:tcPr>
          <w:p w:rsidR="008A00EC" w:rsidRPr="00CB3C7C" w:rsidRDefault="008A00EC" w:rsidP="00BE078A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  <w:r w:rsidRPr="00CB3C7C">
              <w:rPr>
                <w:rFonts w:ascii="Arial" w:hAnsi="Arial" w:cs="Arial"/>
              </w:rPr>
              <w:t xml:space="preserve">Код главного </w:t>
            </w:r>
          </w:p>
          <w:p w:rsidR="008A00EC" w:rsidRPr="00CB3C7C" w:rsidRDefault="008A00EC" w:rsidP="00BE078A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  <w:r w:rsidRPr="00CB3C7C">
              <w:rPr>
                <w:rFonts w:ascii="Arial" w:hAnsi="Arial" w:cs="Arial"/>
              </w:rPr>
              <w:t>Администратора</w:t>
            </w:r>
          </w:p>
          <w:p w:rsidR="008A00EC" w:rsidRPr="00CB3C7C" w:rsidRDefault="008A00EC" w:rsidP="00BE078A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  <w:r w:rsidRPr="00CB3C7C">
              <w:rPr>
                <w:rFonts w:ascii="Arial" w:hAnsi="Arial" w:cs="Arial"/>
              </w:rPr>
              <w:t>доходов бюджета</w:t>
            </w:r>
          </w:p>
        </w:tc>
        <w:tc>
          <w:tcPr>
            <w:tcW w:w="2502" w:type="dxa"/>
          </w:tcPr>
          <w:p w:rsidR="008A00EC" w:rsidRPr="00CB3C7C" w:rsidRDefault="008A00EC" w:rsidP="00BE078A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  <w:r w:rsidRPr="00CB3C7C">
              <w:rPr>
                <w:rFonts w:ascii="Arial" w:hAnsi="Arial" w:cs="Arial"/>
              </w:rPr>
              <w:t>Код вида (подвида)</w:t>
            </w:r>
          </w:p>
          <w:p w:rsidR="008A00EC" w:rsidRPr="00CB3C7C" w:rsidRDefault="008A00EC" w:rsidP="00BE078A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  <w:r w:rsidRPr="00CB3C7C">
              <w:rPr>
                <w:rFonts w:ascii="Arial" w:hAnsi="Arial" w:cs="Arial"/>
              </w:rPr>
              <w:t>доходов бюджета</w:t>
            </w:r>
          </w:p>
        </w:tc>
        <w:tc>
          <w:tcPr>
            <w:tcW w:w="4542" w:type="dxa"/>
          </w:tcPr>
          <w:p w:rsidR="008A00EC" w:rsidRPr="00CB3C7C" w:rsidRDefault="008A00EC" w:rsidP="00BE078A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  <w:r w:rsidRPr="00CB3C7C">
              <w:rPr>
                <w:rFonts w:ascii="Arial" w:hAnsi="Arial" w:cs="Arial"/>
              </w:rPr>
              <w:t>Наименование кода  вида  (подвида) доходов бюджета</w:t>
            </w:r>
          </w:p>
        </w:tc>
      </w:tr>
      <w:tr w:rsidR="008A00EC" w:rsidRPr="00CB3C7C" w:rsidTr="00BE078A">
        <w:trPr>
          <w:gridAfter w:val="1"/>
          <w:wAfter w:w="11" w:type="dxa"/>
        </w:trPr>
        <w:tc>
          <w:tcPr>
            <w:tcW w:w="913" w:type="dxa"/>
          </w:tcPr>
          <w:p w:rsidR="008A00EC" w:rsidRPr="00CB3C7C" w:rsidRDefault="008A00EC" w:rsidP="00BE078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3C7C">
              <w:rPr>
                <w:rFonts w:ascii="Arial" w:hAnsi="Arial" w:cs="Arial"/>
              </w:rPr>
              <w:t>1</w:t>
            </w:r>
          </w:p>
        </w:tc>
        <w:tc>
          <w:tcPr>
            <w:tcW w:w="1938" w:type="dxa"/>
          </w:tcPr>
          <w:p w:rsidR="008A00EC" w:rsidRPr="00CB3C7C" w:rsidRDefault="008A00EC" w:rsidP="00BE078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3C7C">
              <w:rPr>
                <w:rFonts w:ascii="Arial" w:hAnsi="Arial" w:cs="Arial"/>
              </w:rPr>
              <w:t>2</w:t>
            </w:r>
          </w:p>
        </w:tc>
        <w:tc>
          <w:tcPr>
            <w:tcW w:w="2502" w:type="dxa"/>
          </w:tcPr>
          <w:p w:rsidR="008A00EC" w:rsidRPr="00CB3C7C" w:rsidRDefault="008A00EC" w:rsidP="00BE078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3C7C">
              <w:rPr>
                <w:rFonts w:ascii="Arial" w:hAnsi="Arial" w:cs="Arial"/>
              </w:rPr>
              <w:t>3</w:t>
            </w:r>
          </w:p>
        </w:tc>
        <w:tc>
          <w:tcPr>
            <w:tcW w:w="4542" w:type="dxa"/>
          </w:tcPr>
          <w:p w:rsidR="008A00EC" w:rsidRPr="00CB3C7C" w:rsidRDefault="008A00EC" w:rsidP="00BE078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3C7C">
              <w:rPr>
                <w:rFonts w:ascii="Arial" w:hAnsi="Arial" w:cs="Arial"/>
              </w:rPr>
              <w:t>4</w:t>
            </w:r>
          </w:p>
        </w:tc>
      </w:tr>
      <w:tr w:rsidR="008A00EC" w:rsidRPr="00CB3C7C" w:rsidTr="00BE078A">
        <w:tc>
          <w:tcPr>
            <w:tcW w:w="913" w:type="dxa"/>
          </w:tcPr>
          <w:p w:rsidR="008A00EC" w:rsidRPr="00CB3C7C" w:rsidRDefault="008A00EC" w:rsidP="00BE078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8A00EC" w:rsidRPr="00CB3C7C" w:rsidRDefault="008A00EC" w:rsidP="00BE078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3C7C">
              <w:rPr>
                <w:rFonts w:ascii="Arial" w:hAnsi="Arial" w:cs="Arial"/>
              </w:rPr>
              <w:t>037</w:t>
            </w:r>
          </w:p>
        </w:tc>
        <w:tc>
          <w:tcPr>
            <w:tcW w:w="7055" w:type="dxa"/>
            <w:gridSpan w:val="3"/>
          </w:tcPr>
          <w:p w:rsidR="008A00EC" w:rsidRPr="00CB3C7C" w:rsidRDefault="008A00EC" w:rsidP="00BE078A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  <w:r w:rsidRPr="00CB3C7C">
              <w:rPr>
                <w:rFonts w:ascii="Arial" w:hAnsi="Arial" w:cs="Arial"/>
              </w:rPr>
              <w:t xml:space="preserve">Администрация  Нарвинского сельсовета </w:t>
            </w:r>
          </w:p>
        </w:tc>
      </w:tr>
      <w:tr w:rsidR="008A00EC" w:rsidRPr="00CB3C7C" w:rsidTr="00BE078A">
        <w:trPr>
          <w:gridAfter w:val="1"/>
          <w:wAfter w:w="11" w:type="dxa"/>
          <w:trHeight w:val="1513"/>
        </w:trPr>
        <w:tc>
          <w:tcPr>
            <w:tcW w:w="913" w:type="dxa"/>
          </w:tcPr>
          <w:p w:rsidR="008A00EC" w:rsidRPr="00CB3C7C" w:rsidRDefault="008A00EC" w:rsidP="00BE078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3C7C">
              <w:rPr>
                <w:rFonts w:ascii="Arial" w:hAnsi="Arial" w:cs="Arial"/>
              </w:rPr>
              <w:t>1</w:t>
            </w:r>
          </w:p>
        </w:tc>
        <w:tc>
          <w:tcPr>
            <w:tcW w:w="1938" w:type="dxa"/>
          </w:tcPr>
          <w:p w:rsidR="008A00EC" w:rsidRPr="00CB3C7C" w:rsidRDefault="008A00EC" w:rsidP="00BE078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3C7C">
              <w:rPr>
                <w:rFonts w:ascii="Arial" w:hAnsi="Arial" w:cs="Arial"/>
              </w:rPr>
              <w:t>037</w:t>
            </w:r>
          </w:p>
        </w:tc>
        <w:tc>
          <w:tcPr>
            <w:tcW w:w="2502" w:type="dxa"/>
          </w:tcPr>
          <w:p w:rsidR="008A00EC" w:rsidRPr="00CB3C7C" w:rsidRDefault="008A00EC" w:rsidP="00BE078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B3C7C">
              <w:rPr>
                <w:rFonts w:ascii="Arial" w:hAnsi="Arial" w:cs="Arial"/>
                <w:color w:val="000000"/>
              </w:rPr>
              <w:t>202 49999 10 1034 150</w:t>
            </w:r>
          </w:p>
          <w:p w:rsidR="008A00EC" w:rsidRPr="00CB3C7C" w:rsidRDefault="008A00EC" w:rsidP="00BE078A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42" w:type="dxa"/>
          </w:tcPr>
          <w:p w:rsidR="008A00EC" w:rsidRPr="00CB3C7C" w:rsidRDefault="008A00EC" w:rsidP="00BE078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B3C7C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поселений(на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  <w:bookmarkStart w:id="0" w:name="_GoBack"/>
            <w:bookmarkEnd w:id="0"/>
            <w:r w:rsidRPr="00CB3C7C">
              <w:rPr>
                <w:rFonts w:ascii="Arial" w:hAnsi="Arial" w:cs="Arial"/>
                <w:color w:val="000000"/>
              </w:rPr>
              <w:t>)</w:t>
            </w:r>
          </w:p>
        </w:tc>
      </w:tr>
    </w:tbl>
    <w:p w:rsidR="008A00EC" w:rsidRPr="00CB3C7C" w:rsidRDefault="008A00EC" w:rsidP="00DB161E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:rsidR="008A00EC" w:rsidRPr="00CB3C7C" w:rsidRDefault="008A00EC" w:rsidP="00BB6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3C7C">
        <w:rPr>
          <w:rFonts w:ascii="Arial" w:hAnsi="Arial" w:cs="Arial"/>
        </w:rPr>
        <w:t xml:space="preserve">            3. Постановление вступает в силу в день, следующий за днем его официального опубликования в информационном бюллетене «Ведомости Манского района» и применяется к правоотношениям, возникающим при составлении и исполнении бюджета Нарвинского сельсовета, начиная </w:t>
      </w:r>
      <w:r w:rsidRPr="00CB3C7C">
        <w:rPr>
          <w:rFonts w:ascii="Arial" w:hAnsi="Arial" w:cs="Arial"/>
        </w:rPr>
        <w:br/>
        <w:t>с бюджета на 2022 год и плановый период 2023–2024 годов.</w:t>
      </w:r>
    </w:p>
    <w:p w:rsidR="008A00EC" w:rsidRPr="00CB3C7C" w:rsidRDefault="008A00EC" w:rsidP="00BB6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00EC" w:rsidRPr="00CB3C7C" w:rsidRDefault="008A00EC" w:rsidP="00BB6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00EC" w:rsidRPr="00CB3C7C" w:rsidRDefault="008A00EC" w:rsidP="00534554">
      <w:pPr>
        <w:pStyle w:val="BodyTextIndent2"/>
        <w:ind w:firstLine="0"/>
        <w:rPr>
          <w:rFonts w:ascii="Arial" w:hAnsi="Arial" w:cs="Arial"/>
          <w:szCs w:val="24"/>
        </w:rPr>
      </w:pPr>
      <w:r w:rsidRPr="00CB3C7C">
        <w:rPr>
          <w:rFonts w:ascii="Arial" w:hAnsi="Arial" w:cs="Arial"/>
          <w:szCs w:val="24"/>
        </w:rPr>
        <w:t>И.о.главы сельсовета                                  О.С.</w:t>
      </w:r>
      <w:r>
        <w:rPr>
          <w:rFonts w:ascii="Arial" w:hAnsi="Arial" w:cs="Arial"/>
          <w:szCs w:val="24"/>
        </w:rPr>
        <w:t xml:space="preserve"> </w:t>
      </w:r>
      <w:r w:rsidRPr="00CB3C7C">
        <w:rPr>
          <w:rFonts w:ascii="Arial" w:hAnsi="Arial" w:cs="Arial"/>
          <w:szCs w:val="24"/>
        </w:rPr>
        <w:t>Арахова</w:t>
      </w:r>
    </w:p>
    <w:sectPr w:rsidR="008A00EC" w:rsidRPr="00CB3C7C" w:rsidSect="00534554">
      <w:pgSz w:w="11900" w:h="16840"/>
      <w:pgMar w:top="709" w:right="851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0EC" w:rsidRDefault="008A00EC" w:rsidP="00534554">
      <w:pPr>
        <w:spacing w:after="0" w:line="240" w:lineRule="auto"/>
      </w:pPr>
      <w:r>
        <w:separator/>
      </w:r>
    </w:p>
  </w:endnote>
  <w:endnote w:type="continuationSeparator" w:id="0">
    <w:p w:rsidR="008A00EC" w:rsidRDefault="008A00EC" w:rsidP="0053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0EC" w:rsidRDefault="008A00EC" w:rsidP="00534554">
      <w:pPr>
        <w:spacing w:after="0" w:line="240" w:lineRule="auto"/>
      </w:pPr>
      <w:r>
        <w:separator/>
      </w:r>
    </w:p>
  </w:footnote>
  <w:footnote w:type="continuationSeparator" w:id="0">
    <w:p w:rsidR="008A00EC" w:rsidRDefault="008A00EC" w:rsidP="00534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239E"/>
    <w:multiLevelType w:val="multilevel"/>
    <w:tmpl w:val="333606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0DC798D"/>
    <w:multiLevelType w:val="multilevel"/>
    <w:tmpl w:val="E9EC99B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1B323CE"/>
    <w:multiLevelType w:val="multilevel"/>
    <w:tmpl w:val="546E6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F12551F"/>
    <w:multiLevelType w:val="multilevel"/>
    <w:tmpl w:val="C0727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B27"/>
    <w:rsid w:val="00041F5B"/>
    <w:rsid w:val="00046685"/>
    <w:rsid w:val="0008193E"/>
    <w:rsid w:val="00091089"/>
    <w:rsid w:val="00110D62"/>
    <w:rsid w:val="0012693D"/>
    <w:rsid w:val="0018566C"/>
    <w:rsid w:val="001A0B6C"/>
    <w:rsid w:val="001A5561"/>
    <w:rsid w:val="00213EDB"/>
    <w:rsid w:val="00230CDA"/>
    <w:rsid w:val="00256673"/>
    <w:rsid w:val="00257BC3"/>
    <w:rsid w:val="00265164"/>
    <w:rsid w:val="002953E3"/>
    <w:rsid w:val="002A6436"/>
    <w:rsid w:val="002C28A1"/>
    <w:rsid w:val="002F0582"/>
    <w:rsid w:val="002F43DB"/>
    <w:rsid w:val="003348F1"/>
    <w:rsid w:val="00391DE5"/>
    <w:rsid w:val="00393272"/>
    <w:rsid w:val="00415024"/>
    <w:rsid w:val="00452918"/>
    <w:rsid w:val="0046345E"/>
    <w:rsid w:val="00483544"/>
    <w:rsid w:val="004A2F4D"/>
    <w:rsid w:val="004A6DF5"/>
    <w:rsid w:val="00503EB6"/>
    <w:rsid w:val="0052577E"/>
    <w:rsid w:val="00534554"/>
    <w:rsid w:val="0054054C"/>
    <w:rsid w:val="00572A42"/>
    <w:rsid w:val="005D04D6"/>
    <w:rsid w:val="005F78A9"/>
    <w:rsid w:val="006421A8"/>
    <w:rsid w:val="006628F1"/>
    <w:rsid w:val="00673BDF"/>
    <w:rsid w:val="00704CA9"/>
    <w:rsid w:val="007D5773"/>
    <w:rsid w:val="00887C36"/>
    <w:rsid w:val="008A00EC"/>
    <w:rsid w:val="008A69D2"/>
    <w:rsid w:val="008D1676"/>
    <w:rsid w:val="00904D6B"/>
    <w:rsid w:val="00911F2F"/>
    <w:rsid w:val="009565F0"/>
    <w:rsid w:val="009761D2"/>
    <w:rsid w:val="009A197E"/>
    <w:rsid w:val="00A20B27"/>
    <w:rsid w:val="00A54DFD"/>
    <w:rsid w:val="00A56822"/>
    <w:rsid w:val="00A57894"/>
    <w:rsid w:val="00A736A3"/>
    <w:rsid w:val="00A805E1"/>
    <w:rsid w:val="00A86ADD"/>
    <w:rsid w:val="00AD0253"/>
    <w:rsid w:val="00B52819"/>
    <w:rsid w:val="00B77602"/>
    <w:rsid w:val="00B844C4"/>
    <w:rsid w:val="00BA0E3D"/>
    <w:rsid w:val="00BB0B6F"/>
    <w:rsid w:val="00BB1258"/>
    <w:rsid w:val="00BB6E46"/>
    <w:rsid w:val="00BE078A"/>
    <w:rsid w:val="00BF6E2D"/>
    <w:rsid w:val="00C13EC5"/>
    <w:rsid w:val="00CB3C7C"/>
    <w:rsid w:val="00CF430D"/>
    <w:rsid w:val="00D24BCF"/>
    <w:rsid w:val="00D4281F"/>
    <w:rsid w:val="00D84255"/>
    <w:rsid w:val="00D91D16"/>
    <w:rsid w:val="00DB161E"/>
    <w:rsid w:val="00DE0AAA"/>
    <w:rsid w:val="00E215CE"/>
    <w:rsid w:val="00E40617"/>
    <w:rsid w:val="00E44F0D"/>
    <w:rsid w:val="00E5677A"/>
    <w:rsid w:val="00E963FF"/>
    <w:rsid w:val="00F31C48"/>
    <w:rsid w:val="00F56D4C"/>
    <w:rsid w:val="00F8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02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A20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20B27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0B2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A20B27"/>
    <w:pPr>
      <w:spacing w:after="0" w:line="240" w:lineRule="auto"/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20B27"/>
    <w:rPr>
      <w:rFonts w:eastAsia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A20B27"/>
    <w:rPr>
      <w:rFonts w:ascii="Calibri" w:hAnsi="Calibri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A2F4D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4A2F4D"/>
    <w:pPr>
      <w:widowControl w:val="0"/>
      <w:shd w:val="clear" w:color="auto" w:fill="FFFFFF"/>
      <w:spacing w:before="180" w:after="660" w:line="240" w:lineRule="atLeast"/>
    </w:pPr>
    <w:rPr>
      <w:rFonts w:eastAsia="Times New Roman"/>
      <w:sz w:val="28"/>
      <w:szCs w:val="28"/>
    </w:rPr>
  </w:style>
  <w:style w:type="character" w:customStyle="1" w:styleId="1">
    <w:name w:val="Заголовок №1_"/>
    <w:basedOn w:val="DefaultParagraphFont"/>
    <w:link w:val="10"/>
    <w:uiPriority w:val="99"/>
    <w:locked/>
    <w:rsid w:val="004A2F4D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4A2F4D"/>
    <w:pPr>
      <w:widowControl w:val="0"/>
      <w:shd w:val="clear" w:color="auto" w:fill="FFFFFF"/>
      <w:spacing w:before="1200" w:after="60" w:line="240" w:lineRule="atLeast"/>
      <w:jc w:val="center"/>
      <w:outlineLvl w:val="0"/>
    </w:pPr>
    <w:rPr>
      <w:rFonts w:eastAsia="Times New Roman"/>
      <w:b/>
      <w:bCs/>
      <w:sz w:val="28"/>
      <w:szCs w:val="28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A2F4D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4A2F4D"/>
    <w:rPr>
      <w:rFonts w:ascii="Times New Roman" w:hAnsi="Times New Roman"/>
      <w:b/>
      <w:bCs/>
      <w:color w:val="000000"/>
      <w:spacing w:val="0"/>
      <w:w w:val="100"/>
      <w:position w:val="0"/>
      <w:u w:val="none"/>
      <w:lang w:val="ru-RU" w:eastAsia="ru-RU"/>
    </w:rPr>
  </w:style>
  <w:style w:type="paragraph" w:customStyle="1" w:styleId="30">
    <w:name w:val="Основной текст (3)"/>
    <w:basedOn w:val="Normal"/>
    <w:link w:val="3"/>
    <w:uiPriority w:val="99"/>
    <w:rsid w:val="004A2F4D"/>
    <w:pPr>
      <w:widowControl w:val="0"/>
      <w:shd w:val="clear" w:color="auto" w:fill="FFFFFF"/>
      <w:spacing w:after="0" w:line="312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4A2F4D"/>
    <w:rPr>
      <w:rFonts w:eastAsia="Times New Roman" w:cs="Times New Roman"/>
      <w:b/>
      <w:bCs/>
      <w:sz w:val="22"/>
      <w:szCs w:val="22"/>
      <w:shd w:val="clear" w:color="auto" w:fill="FFFFFF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4A2F4D"/>
    <w:rPr>
      <w:rFonts w:ascii="Times New Roman" w:hAnsi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7">
    <w:name w:val="Основной текст (2) + 7"/>
    <w:aliases w:val="5 pt"/>
    <w:basedOn w:val="2"/>
    <w:uiPriority w:val="99"/>
    <w:rsid w:val="004A2F4D"/>
    <w:rPr>
      <w:rFonts w:ascii="Times New Roman" w:hAnsi="Times New Roman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211pt1">
    <w:name w:val="Основной текст (2) + 11 pt1"/>
    <w:basedOn w:val="2"/>
    <w:uiPriority w:val="99"/>
    <w:rsid w:val="004A2F4D"/>
    <w:rPr>
      <w:rFonts w:ascii="Times New Roman" w:hAnsi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ArialNarrow">
    <w:name w:val="Основной текст (2) + Arial Narrow"/>
    <w:aliases w:val="9 pt"/>
    <w:basedOn w:val="2"/>
    <w:uiPriority w:val="99"/>
    <w:rsid w:val="004A2F4D"/>
    <w:rPr>
      <w:rFonts w:ascii="Arial Narrow" w:hAnsi="Arial Narrow" w:cs="Arial Narrow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4A2F4D"/>
    <w:pPr>
      <w:widowControl w:val="0"/>
      <w:shd w:val="clear" w:color="auto" w:fill="FFFFFF"/>
      <w:spacing w:before="420" w:after="1200" w:line="264" w:lineRule="exact"/>
      <w:jc w:val="right"/>
    </w:pPr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4A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7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1D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5F78A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F78A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">
    <w:name w:val="Название Знак"/>
    <w:uiPriority w:val="99"/>
    <w:rsid w:val="005F78A9"/>
    <w:rPr>
      <w:sz w:val="30"/>
    </w:rPr>
  </w:style>
  <w:style w:type="paragraph" w:styleId="ListParagraph">
    <w:name w:val="List Paragraph"/>
    <w:basedOn w:val="Normal"/>
    <w:uiPriority w:val="99"/>
    <w:qFormat/>
    <w:rsid w:val="00BB1258"/>
    <w:pPr>
      <w:ind w:left="720"/>
      <w:contextualSpacing/>
    </w:pPr>
  </w:style>
  <w:style w:type="table" w:styleId="TableGrid">
    <w:name w:val="Table Grid"/>
    <w:basedOn w:val="TableNormal"/>
    <w:uiPriority w:val="99"/>
    <w:rsid w:val="00DB16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34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45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4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45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6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633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0D2DA33562783D1EBFDFBA55FEE80DF2E7C8194F95F550831FF9DA58AA5D6F68735C2D4032ICz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494</TotalTime>
  <Pages>1</Pages>
  <Words>314</Words>
  <Characters>1793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rbs115</dc:creator>
  <cp:keywords/>
  <dc:description/>
  <cp:lastModifiedBy>Egor</cp:lastModifiedBy>
  <cp:revision>66</cp:revision>
  <cp:lastPrinted>2022-08-24T04:28:00Z</cp:lastPrinted>
  <dcterms:created xsi:type="dcterms:W3CDTF">2021-01-20T08:33:00Z</dcterms:created>
  <dcterms:modified xsi:type="dcterms:W3CDTF">2022-08-25T05:08:00Z</dcterms:modified>
</cp:coreProperties>
</file>