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BF" w:rsidRPr="00331CFF" w:rsidRDefault="00AC07BF" w:rsidP="005553AB">
      <w:pPr>
        <w:jc w:val="center"/>
        <w:rPr>
          <w:rFonts w:ascii="Arial" w:hAnsi="Arial" w:cs="Arial"/>
        </w:rPr>
      </w:pPr>
    </w:p>
    <w:p w:rsidR="00AC07BF" w:rsidRPr="00331CFF" w:rsidRDefault="00AC07BF" w:rsidP="005553AB">
      <w:pPr>
        <w:jc w:val="center"/>
        <w:rPr>
          <w:rFonts w:ascii="Arial" w:hAnsi="Arial" w:cs="Arial"/>
        </w:rPr>
      </w:pPr>
    </w:p>
    <w:p w:rsidR="00AC07BF" w:rsidRPr="00331CFF" w:rsidRDefault="00AC07BF" w:rsidP="00331CFF">
      <w:pPr>
        <w:jc w:val="center"/>
        <w:rPr>
          <w:rFonts w:ascii="Arial" w:hAnsi="Arial" w:cs="Arial"/>
        </w:rPr>
      </w:pPr>
      <w:r w:rsidRPr="00331CFF">
        <w:rPr>
          <w:rFonts w:ascii="Arial" w:hAnsi="Arial" w:cs="Arial"/>
        </w:rPr>
        <w:t>НАРВИНСКИЙ СЕЛЬСКИЙ СОВЕТ ДЕПУТАТОВ</w:t>
      </w:r>
    </w:p>
    <w:p w:rsidR="00AC07BF" w:rsidRPr="00331CFF" w:rsidRDefault="00AC07BF" w:rsidP="00331CFF">
      <w:pPr>
        <w:jc w:val="center"/>
        <w:rPr>
          <w:rFonts w:ascii="Arial" w:hAnsi="Arial" w:cs="Arial"/>
        </w:rPr>
      </w:pPr>
      <w:r w:rsidRPr="00331CFF">
        <w:rPr>
          <w:rFonts w:ascii="Arial" w:hAnsi="Arial" w:cs="Arial"/>
        </w:rPr>
        <w:t>МАНСКОГО РАЙОНА КРАСНОЯРСКОГО КРАЯ</w:t>
      </w:r>
    </w:p>
    <w:p w:rsidR="00AC07BF" w:rsidRPr="00331CFF" w:rsidRDefault="00AC07BF" w:rsidP="00331CFF">
      <w:pPr>
        <w:jc w:val="center"/>
        <w:rPr>
          <w:rFonts w:ascii="Arial" w:hAnsi="Arial" w:cs="Arial"/>
        </w:rPr>
      </w:pPr>
    </w:p>
    <w:p w:rsidR="00AC07BF" w:rsidRPr="00331CFF" w:rsidRDefault="00AC07BF" w:rsidP="00331CFF">
      <w:pPr>
        <w:jc w:val="center"/>
        <w:rPr>
          <w:rFonts w:ascii="Arial" w:hAnsi="Arial" w:cs="Arial"/>
        </w:rPr>
      </w:pPr>
      <w:r w:rsidRPr="00331CFF">
        <w:rPr>
          <w:rFonts w:ascii="Arial" w:hAnsi="Arial" w:cs="Arial"/>
        </w:rPr>
        <w:t>РЕШЕНИЕ</w:t>
      </w:r>
    </w:p>
    <w:p w:rsidR="00AC07BF" w:rsidRDefault="00AC07BF" w:rsidP="00331CFF">
      <w:pPr>
        <w:tabs>
          <w:tab w:val="left" w:pos="2160"/>
          <w:tab w:val="left" w:pos="2528"/>
        </w:tabs>
        <w:jc w:val="both"/>
        <w:rPr>
          <w:rFonts w:ascii="Arial" w:hAnsi="Arial" w:cs="Arial"/>
        </w:rPr>
      </w:pPr>
    </w:p>
    <w:p w:rsidR="00AC07BF" w:rsidRPr="00331CFF" w:rsidRDefault="00AC07BF" w:rsidP="00331CFF">
      <w:pPr>
        <w:tabs>
          <w:tab w:val="left" w:pos="2160"/>
          <w:tab w:val="left" w:pos="252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06.03.</w:t>
      </w:r>
      <w:r w:rsidRPr="00331CFF">
        <w:rPr>
          <w:rFonts w:ascii="Arial" w:hAnsi="Arial" w:cs="Arial"/>
        </w:rPr>
        <w:t>2023г</w:t>
      </w:r>
      <w:r w:rsidRPr="00331CFF">
        <w:rPr>
          <w:rFonts w:ascii="Arial" w:hAnsi="Arial" w:cs="Arial"/>
        </w:rPr>
        <w:tab/>
      </w:r>
      <w:r w:rsidRPr="00331CFF">
        <w:rPr>
          <w:rFonts w:ascii="Arial" w:hAnsi="Arial" w:cs="Arial"/>
        </w:rPr>
        <w:tab/>
      </w:r>
      <w:r w:rsidRPr="00331CFF"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</w:rPr>
        <w:t xml:space="preserve">  </w:t>
      </w:r>
      <w:r w:rsidRPr="00331CFF">
        <w:rPr>
          <w:rFonts w:ascii="Arial" w:hAnsi="Arial" w:cs="Arial"/>
        </w:rPr>
        <w:t xml:space="preserve">  с. Нарва                   </w:t>
      </w:r>
      <w:r>
        <w:rPr>
          <w:rFonts w:ascii="Arial" w:hAnsi="Arial" w:cs="Arial"/>
        </w:rPr>
        <w:tab/>
        <w:t xml:space="preserve">                  № 2/10</w:t>
      </w:r>
    </w:p>
    <w:p w:rsidR="00AC07BF" w:rsidRPr="00331CFF" w:rsidRDefault="00AC07BF" w:rsidP="00331CFF">
      <w:pPr>
        <w:tabs>
          <w:tab w:val="left" w:pos="2160"/>
          <w:tab w:val="left" w:pos="2528"/>
        </w:tabs>
        <w:jc w:val="both"/>
        <w:rPr>
          <w:rFonts w:ascii="Arial" w:hAnsi="Arial" w:cs="Arial"/>
        </w:rPr>
      </w:pPr>
    </w:p>
    <w:p w:rsidR="00AC07BF" w:rsidRPr="00331CFF" w:rsidRDefault="00AC07BF" w:rsidP="00331CFF">
      <w:pPr>
        <w:tabs>
          <w:tab w:val="left" w:pos="2160"/>
          <w:tab w:val="left" w:pos="2528"/>
        </w:tabs>
        <w:jc w:val="both"/>
        <w:rPr>
          <w:rFonts w:ascii="Arial" w:hAnsi="Arial" w:cs="Arial"/>
        </w:rPr>
      </w:pPr>
    </w:p>
    <w:p w:rsidR="00AC07BF" w:rsidRPr="00331CFF" w:rsidRDefault="00AC07BF" w:rsidP="00331CFF">
      <w:pPr>
        <w:ind w:firstLine="720"/>
        <w:jc w:val="both"/>
        <w:rPr>
          <w:rFonts w:ascii="Arial" w:hAnsi="Arial" w:cs="Arial"/>
          <w:bCs/>
        </w:rPr>
      </w:pPr>
      <w:r w:rsidRPr="00331CFF">
        <w:rPr>
          <w:rFonts w:ascii="Arial" w:hAnsi="Arial" w:cs="Arial"/>
          <w:bCs/>
        </w:rPr>
        <w:t>О внесении изменений в решение Нарвинского сельского Совета депутатов от 10.03.2017г. № 2 «Об утверждении Положения об оплате труда муниципальных служащих Нарвинского сельсовета»</w:t>
      </w:r>
    </w:p>
    <w:p w:rsidR="00AC07BF" w:rsidRPr="00331CFF" w:rsidRDefault="00AC07BF" w:rsidP="00716C5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C07BF" w:rsidRPr="00331CFF" w:rsidRDefault="00AC07BF" w:rsidP="001E3E26">
      <w:pPr>
        <w:pStyle w:val="ConsPlusTitle"/>
        <w:widowControl/>
        <w:ind w:firstLine="720"/>
        <w:jc w:val="both"/>
        <w:rPr>
          <w:rFonts w:ascii="Arial" w:hAnsi="Arial" w:cs="Arial"/>
          <w:b w:val="0"/>
        </w:rPr>
      </w:pPr>
      <w:r w:rsidRPr="00331CFF">
        <w:rPr>
          <w:rFonts w:ascii="Arial" w:hAnsi="Arial" w:cs="Arial"/>
          <w:b w:val="0"/>
          <w:szCs w:val="28"/>
        </w:rPr>
        <w:t>Рассмотрев протест прокуратуры Манского района от 15.02.2023 № 7-02-2023,</w:t>
      </w:r>
      <w:r>
        <w:rPr>
          <w:szCs w:val="28"/>
        </w:rPr>
        <w:t xml:space="preserve"> </w:t>
      </w:r>
      <w:r>
        <w:rPr>
          <w:rFonts w:ascii="Arial" w:hAnsi="Arial" w:cs="Arial"/>
          <w:b w:val="0"/>
          <w:iCs/>
        </w:rPr>
        <w:t>в</w:t>
      </w:r>
      <w:r w:rsidRPr="00331CFF">
        <w:rPr>
          <w:rFonts w:ascii="Arial" w:hAnsi="Arial" w:cs="Arial"/>
          <w:b w:val="0"/>
          <w:iCs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статьи 7 Закона Красноярского края от 24.04.2008 № 5-1565 «Об особенностях правового регулирования муниципальной службы в Красноярском крае</w:t>
      </w:r>
      <w:r>
        <w:rPr>
          <w:rFonts w:ascii="Arial" w:hAnsi="Arial" w:cs="Arial"/>
          <w:b w:val="0"/>
          <w:iCs/>
        </w:rPr>
        <w:t xml:space="preserve"> </w:t>
      </w:r>
      <w:r w:rsidRPr="00331CFF">
        <w:rPr>
          <w:rFonts w:ascii="Arial" w:hAnsi="Arial" w:cs="Arial"/>
          <w:b w:val="0"/>
          <w:iCs/>
        </w:rPr>
        <w:t xml:space="preserve">(в редакции Закона края от 25.05.2022 № 3-789), </w:t>
      </w:r>
      <w:r w:rsidRPr="00331CFF">
        <w:rPr>
          <w:rFonts w:ascii="Arial" w:hAnsi="Arial" w:cs="Arial"/>
          <w:b w:val="0"/>
        </w:rPr>
        <w:t>руководствуясь Уставом  Нарвинского сельсовета, Нарвинский сельский Совет депутатов РЕШИЛ:</w:t>
      </w:r>
    </w:p>
    <w:p w:rsidR="00AC07BF" w:rsidRPr="00331CFF" w:rsidRDefault="00AC07BF" w:rsidP="00716C51">
      <w:pPr>
        <w:pStyle w:val="ConsPlusTitle"/>
        <w:widowControl/>
        <w:ind w:firstLine="720"/>
        <w:jc w:val="both"/>
        <w:rPr>
          <w:rFonts w:ascii="Arial" w:hAnsi="Arial" w:cs="Arial"/>
          <w:b w:val="0"/>
        </w:rPr>
      </w:pPr>
    </w:p>
    <w:p w:rsidR="00AC07BF" w:rsidRPr="00322AFD" w:rsidRDefault="00AC07BF" w:rsidP="00322AFD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322AFD">
        <w:rPr>
          <w:rFonts w:ascii="Arial" w:hAnsi="Arial" w:cs="Arial"/>
        </w:rPr>
        <w:t xml:space="preserve">пункт 2.1 Положения изложить в следующей редакции: </w:t>
      </w:r>
    </w:p>
    <w:p w:rsidR="00AC07BF" w:rsidRPr="00322AFD" w:rsidRDefault="00AC07BF" w:rsidP="00331CFF">
      <w:pPr>
        <w:pStyle w:val="ListParagraph"/>
        <w:ind w:left="22" w:hanging="22"/>
        <w:jc w:val="both"/>
        <w:rPr>
          <w:rFonts w:ascii="Arial" w:hAnsi="Arial" w:cs="Arial"/>
        </w:rPr>
      </w:pPr>
      <w:r w:rsidRPr="00322AFD">
        <w:rPr>
          <w:rFonts w:ascii="Arial" w:hAnsi="Arial" w:cs="Arial"/>
        </w:rPr>
        <w:t xml:space="preserve"> «п.2.1 В состав денежного содержания муниципального служащего включаются:</w:t>
      </w:r>
    </w:p>
    <w:p w:rsidR="00AC07BF" w:rsidRPr="00322AFD" w:rsidRDefault="00AC07BF" w:rsidP="00331CFF">
      <w:pPr>
        <w:pStyle w:val="ListParagraph"/>
        <w:ind w:left="22" w:hanging="22"/>
        <w:jc w:val="both"/>
        <w:rPr>
          <w:rFonts w:ascii="Arial" w:hAnsi="Arial" w:cs="Arial"/>
        </w:rPr>
      </w:pPr>
      <w:r w:rsidRPr="00322AFD">
        <w:rPr>
          <w:rFonts w:ascii="Arial" w:hAnsi="Arial" w:cs="Arial"/>
        </w:rPr>
        <w:t>а) должностной оклад;</w:t>
      </w:r>
    </w:p>
    <w:p w:rsidR="00AC07BF" w:rsidRPr="00322AFD" w:rsidRDefault="00AC07BF" w:rsidP="00331CFF">
      <w:pPr>
        <w:pStyle w:val="ListParagraph"/>
        <w:ind w:left="22" w:hanging="22"/>
        <w:jc w:val="both"/>
        <w:rPr>
          <w:rFonts w:ascii="Arial" w:hAnsi="Arial" w:cs="Arial"/>
        </w:rPr>
      </w:pPr>
      <w:r w:rsidRPr="00322AFD">
        <w:rPr>
          <w:rFonts w:ascii="Arial" w:hAnsi="Arial" w:cs="Arial"/>
        </w:rPr>
        <w:t>б) ежемесячная надбавка за классный чин;</w:t>
      </w:r>
    </w:p>
    <w:p w:rsidR="00AC07BF" w:rsidRPr="00322AFD" w:rsidRDefault="00AC07BF" w:rsidP="00331CFF">
      <w:pPr>
        <w:pStyle w:val="ListParagraph"/>
        <w:ind w:left="22" w:hanging="22"/>
        <w:jc w:val="both"/>
        <w:rPr>
          <w:rFonts w:ascii="Arial" w:hAnsi="Arial" w:cs="Arial"/>
        </w:rPr>
      </w:pPr>
      <w:r w:rsidRPr="00322AFD">
        <w:rPr>
          <w:rFonts w:ascii="Arial" w:hAnsi="Arial" w:cs="Arial"/>
        </w:rPr>
        <w:t>в) ежемесячная надбавка за особые условия муниципальной службы;</w:t>
      </w:r>
    </w:p>
    <w:p w:rsidR="00AC07BF" w:rsidRPr="00322AFD" w:rsidRDefault="00AC07BF" w:rsidP="00331CFF">
      <w:pPr>
        <w:pStyle w:val="ListParagraph"/>
        <w:ind w:left="22" w:hanging="22"/>
        <w:jc w:val="both"/>
        <w:rPr>
          <w:rFonts w:ascii="Arial" w:hAnsi="Arial" w:cs="Arial"/>
        </w:rPr>
      </w:pPr>
      <w:r w:rsidRPr="00322AFD">
        <w:rPr>
          <w:rFonts w:ascii="Arial" w:hAnsi="Arial" w:cs="Arial"/>
        </w:rPr>
        <w:t>г) ежемесячная надбавка за выслугу лет;</w:t>
      </w:r>
    </w:p>
    <w:p w:rsidR="00AC07BF" w:rsidRPr="00322AFD" w:rsidRDefault="00AC07BF" w:rsidP="00331CFF">
      <w:pPr>
        <w:pStyle w:val="ListParagraph"/>
        <w:ind w:left="22" w:hanging="22"/>
        <w:jc w:val="both"/>
        <w:rPr>
          <w:rFonts w:ascii="Arial" w:hAnsi="Arial" w:cs="Arial"/>
        </w:rPr>
      </w:pPr>
      <w:r w:rsidRPr="00322AFD">
        <w:rPr>
          <w:rFonts w:ascii="Arial" w:hAnsi="Arial" w:cs="Arial"/>
        </w:rPr>
        <w:t>д) ежемесячное денежное поощрение;</w:t>
      </w:r>
    </w:p>
    <w:p w:rsidR="00AC07BF" w:rsidRPr="00322AFD" w:rsidRDefault="00AC07BF" w:rsidP="00331CFF">
      <w:pPr>
        <w:pStyle w:val="ListParagraph"/>
        <w:ind w:left="22" w:hanging="22"/>
        <w:jc w:val="both"/>
        <w:rPr>
          <w:rFonts w:ascii="Arial" w:hAnsi="Arial" w:cs="Arial"/>
        </w:rPr>
      </w:pPr>
      <w:r w:rsidRPr="00322AFD">
        <w:rPr>
          <w:rFonts w:ascii="Arial" w:hAnsi="Arial" w:cs="Arial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AC07BF" w:rsidRPr="00322AFD" w:rsidRDefault="00AC07BF" w:rsidP="00331CFF">
      <w:pPr>
        <w:pStyle w:val="ListParagraph"/>
        <w:ind w:left="22" w:hanging="22"/>
        <w:jc w:val="both"/>
        <w:rPr>
          <w:rFonts w:ascii="Arial" w:hAnsi="Arial" w:cs="Arial"/>
        </w:rPr>
      </w:pPr>
      <w:r w:rsidRPr="00322AFD">
        <w:rPr>
          <w:rFonts w:ascii="Arial" w:hAnsi="Arial" w:cs="Arial"/>
        </w:rPr>
        <w:t>ж) премии;</w:t>
      </w:r>
    </w:p>
    <w:p w:rsidR="00AC07BF" w:rsidRPr="00322AFD" w:rsidRDefault="00AC07BF" w:rsidP="00331CFF">
      <w:pPr>
        <w:pStyle w:val="ListParagraph"/>
        <w:ind w:left="22" w:hanging="22"/>
        <w:jc w:val="both"/>
        <w:rPr>
          <w:rFonts w:ascii="Arial" w:hAnsi="Arial" w:cs="Arial"/>
        </w:rPr>
      </w:pPr>
      <w:r w:rsidRPr="00322AFD">
        <w:rPr>
          <w:rFonts w:ascii="Arial" w:hAnsi="Arial" w:cs="Arial"/>
        </w:rPr>
        <w:t>з) единовременная выплата при предоставлении ежегодного оплачиваемого отпуска, которая не является выплатой за отработанное время;</w:t>
      </w:r>
    </w:p>
    <w:p w:rsidR="00AC07BF" w:rsidRPr="00322AFD" w:rsidRDefault="00AC07BF" w:rsidP="00331CFF">
      <w:pPr>
        <w:pStyle w:val="ListParagraph"/>
        <w:ind w:left="22" w:hanging="22"/>
        <w:jc w:val="both"/>
        <w:rPr>
          <w:rFonts w:ascii="Arial" w:hAnsi="Arial" w:cs="Arial"/>
        </w:rPr>
      </w:pPr>
      <w:r w:rsidRPr="00322AFD">
        <w:rPr>
          <w:rFonts w:ascii="Arial" w:hAnsi="Arial" w:cs="Arial"/>
        </w:rPr>
        <w:t>и) материальная помощь;</w:t>
      </w:r>
    </w:p>
    <w:p w:rsidR="00AC07BF" w:rsidRPr="00322AFD" w:rsidRDefault="00AC07BF" w:rsidP="00331CFF">
      <w:pPr>
        <w:pStyle w:val="ListParagraph"/>
        <w:ind w:left="22" w:hanging="22"/>
        <w:jc w:val="both"/>
        <w:rPr>
          <w:rFonts w:ascii="Arial" w:hAnsi="Arial" w:cs="Arial"/>
        </w:rPr>
      </w:pPr>
      <w:r w:rsidRPr="00322AFD">
        <w:rPr>
          <w:rFonts w:ascii="Arial" w:hAnsi="Arial" w:cs="Arial"/>
        </w:rPr>
        <w:t>к) иные выплаты в соответствии с федеральными законами.»</w:t>
      </w:r>
    </w:p>
    <w:p w:rsidR="00AC07BF" w:rsidRPr="00322AFD" w:rsidRDefault="00AC07BF" w:rsidP="00322AFD">
      <w:pPr>
        <w:pStyle w:val="ListParagraph"/>
        <w:ind w:left="22" w:hanging="22"/>
        <w:jc w:val="both"/>
        <w:rPr>
          <w:rStyle w:val="BookmanOldStyle"/>
          <w:rFonts w:ascii="Arial" w:hAnsi="Arial" w:cs="Arial"/>
          <w:i w:val="0"/>
          <w:iCs/>
          <w:spacing w:val="-6"/>
          <w:sz w:val="24"/>
          <w:lang w:eastAsia="en-US"/>
        </w:rPr>
      </w:pPr>
      <w:r w:rsidRPr="00322AFD">
        <w:rPr>
          <w:rFonts w:ascii="Arial" w:hAnsi="Arial" w:cs="Arial"/>
        </w:rPr>
        <w:t xml:space="preserve">2. Контроль за исполнением настоящего Решения возложить на </w:t>
      </w:r>
      <w:r w:rsidRPr="00322AFD">
        <w:rPr>
          <w:rStyle w:val="BookmanOldStyle"/>
          <w:rFonts w:ascii="Arial" w:hAnsi="Arial" w:cs="Arial"/>
          <w:i w:val="0"/>
          <w:iCs/>
          <w:spacing w:val="-6"/>
          <w:sz w:val="24"/>
          <w:lang w:eastAsia="en-US"/>
        </w:rPr>
        <w:t>Главу Нарвинского сельсовета.</w:t>
      </w:r>
    </w:p>
    <w:p w:rsidR="00AC07BF" w:rsidRPr="00322AFD" w:rsidRDefault="00AC07BF" w:rsidP="00322AFD">
      <w:pPr>
        <w:pStyle w:val="ListParagraph"/>
        <w:ind w:left="22" w:hanging="22"/>
        <w:jc w:val="both"/>
        <w:rPr>
          <w:rFonts w:ascii="Arial" w:hAnsi="Arial" w:cs="Arial"/>
        </w:rPr>
      </w:pPr>
      <w:r w:rsidRPr="00322AFD">
        <w:rPr>
          <w:rStyle w:val="BookmanOldStyle"/>
          <w:rFonts w:ascii="Arial" w:hAnsi="Arial" w:cs="Arial"/>
          <w:i w:val="0"/>
          <w:iCs/>
          <w:spacing w:val="-6"/>
          <w:sz w:val="24"/>
          <w:lang w:eastAsia="en-US"/>
        </w:rPr>
        <w:t xml:space="preserve">3. </w:t>
      </w:r>
      <w:r w:rsidRPr="00322AFD">
        <w:rPr>
          <w:rStyle w:val="BookmanOldStyle"/>
          <w:rFonts w:ascii="Arial" w:hAnsi="Arial" w:cs="Arial"/>
          <w:i w:val="0"/>
          <w:iCs/>
          <w:sz w:val="24"/>
          <w:lang w:eastAsia="en-US"/>
        </w:rPr>
        <w:t>Решение вступает в силу</w:t>
      </w:r>
      <w:r w:rsidRPr="00322AFD">
        <w:rPr>
          <w:rStyle w:val="BookmanOldStyle"/>
          <w:rFonts w:ascii="Arial" w:hAnsi="Arial" w:cs="Arial"/>
          <w:iCs/>
          <w:sz w:val="24"/>
          <w:lang w:eastAsia="en-US"/>
        </w:rPr>
        <w:t xml:space="preserve"> </w:t>
      </w:r>
      <w:r w:rsidRPr="00322AFD">
        <w:rPr>
          <w:rFonts w:ascii="Arial" w:hAnsi="Arial" w:cs="Arial"/>
        </w:rPr>
        <w:t xml:space="preserve">  после официального опубликования в информационном бюллетене «Ведомости Манского района». </w:t>
      </w:r>
    </w:p>
    <w:p w:rsidR="00AC07BF" w:rsidRPr="00331CFF" w:rsidRDefault="00AC07BF" w:rsidP="007E2442">
      <w:pPr>
        <w:pStyle w:val="ListParagraph"/>
        <w:ind w:left="1440"/>
        <w:jc w:val="both"/>
        <w:rPr>
          <w:rFonts w:ascii="Arial" w:hAnsi="Arial" w:cs="Arial"/>
        </w:rPr>
      </w:pPr>
    </w:p>
    <w:p w:rsidR="00AC07BF" w:rsidRPr="00331CFF" w:rsidRDefault="00AC07BF" w:rsidP="007E2442">
      <w:pPr>
        <w:pStyle w:val="ListParagraph"/>
        <w:ind w:left="1440"/>
        <w:jc w:val="both"/>
        <w:rPr>
          <w:rFonts w:ascii="Arial" w:hAnsi="Arial" w:cs="Arial"/>
        </w:rPr>
      </w:pPr>
    </w:p>
    <w:p w:rsidR="00AC07BF" w:rsidRPr="00331CFF" w:rsidRDefault="00AC07BF" w:rsidP="00331CFF">
      <w:pPr>
        <w:tabs>
          <w:tab w:val="left" w:pos="2160"/>
          <w:tab w:val="left" w:pos="2528"/>
        </w:tabs>
        <w:rPr>
          <w:rFonts w:ascii="Arial" w:hAnsi="Arial" w:cs="Arial"/>
        </w:rPr>
      </w:pPr>
      <w:r w:rsidRPr="00331CFF">
        <w:rPr>
          <w:rFonts w:ascii="Arial" w:hAnsi="Arial" w:cs="Arial"/>
        </w:rPr>
        <w:t>Председатель Нарвинского</w:t>
      </w:r>
    </w:p>
    <w:p w:rsidR="00AC07BF" w:rsidRPr="00331CFF" w:rsidRDefault="00AC07BF" w:rsidP="00331CFF">
      <w:pPr>
        <w:tabs>
          <w:tab w:val="left" w:pos="2160"/>
          <w:tab w:val="left" w:pos="2528"/>
        </w:tabs>
        <w:rPr>
          <w:rFonts w:ascii="Arial" w:hAnsi="Arial" w:cs="Arial"/>
        </w:rPr>
      </w:pPr>
      <w:r w:rsidRPr="00331CFF">
        <w:rPr>
          <w:rFonts w:ascii="Arial" w:hAnsi="Arial" w:cs="Arial"/>
        </w:rPr>
        <w:t>сельского Совета депутатов                                         В.В. Абалмасов</w:t>
      </w:r>
    </w:p>
    <w:p w:rsidR="00AC07BF" w:rsidRPr="00331CFF" w:rsidRDefault="00AC07BF" w:rsidP="00331CFF">
      <w:pPr>
        <w:tabs>
          <w:tab w:val="left" w:pos="2160"/>
          <w:tab w:val="left" w:pos="2528"/>
        </w:tabs>
        <w:rPr>
          <w:rFonts w:ascii="Arial" w:hAnsi="Arial" w:cs="Arial"/>
        </w:rPr>
      </w:pPr>
    </w:p>
    <w:p w:rsidR="00AC07BF" w:rsidRPr="00331CFF" w:rsidRDefault="00AC07BF" w:rsidP="00331CFF">
      <w:pPr>
        <w:tabs>
          <w:tab w:val="left" w:pos="2160"/>
          <w:tab w:val="left" w:pos="2528"/>
        </w:tabs>
        <w:rPr>
          <w:rFonts w:ascii="Arial" w:hAnsi="Arial" w:cs="Arial"/>
        </w:rPr>
      </w:pPr>
    </w:p>
    <w:p w:rsidR="00AC07BF" w:rsidRPr="00331CFF" w:rsidRDefault="00AC07BF" w:rsidP="00331CFF">
      <w:pPr>
        <w:tabs>
          <w:tab w:val="left" w:pos="2160"/>
          <w:tab w:val="left" w:pos="2528"/>
        </w:tabs>
        <w:rPr>
          <w:rFonts w:ascii="Arial" w:hAnsi="Arial" w:cs="Arial"/>
        </w:rPr>
      </w:pPr>
      <w:r w:rsidRPr="00331CFF">
        <w:rPr>
          <w:rFonts w:ascii="Arial" w:hAnsi="Arial" w:cs="Arial"/>
        </w:rPr>
        <w:t>Глава Нарвинского сельсовета                                     С.С. Олейник</w:t>
      </w:r>
    </w:p>
    <w:p w:rsidR="00AC07BF" w:rsidRDefault="00AC07BF" w:rsidP="007E2442">
      <w:pPr>
        <w:pStyle w:val="ListParagraph"/>
        <w:ind w:left="1440"/>
        <w:jc w:val="both"/>
        <w:rPr>
          <w:sz w:val="28"/>
        </w:rPr>
      </w:pPr>
    </w:p>
    <w:p w:rsidR="00AC07BF" w:rsidRPr="00122FB1" w:rsidRDefault="00AC07BF" w:rsidP="007E2442">
      <w:pPr>
        <w:pStyle w:val="ListParagraph"/>
        <w:ind w:left="1440"/>
        <w:jc w:val="both"/>
        <w:rPr>
          <w:sz w:val="28"/>
        </w:rPr>
      </w:pPr>
    </w:p>
    <w:p w:rsidR="00AC07BF" w:rsidRDefault="00AC07BF" w:rsidP="007E2442">
      <w:pPr>
        <w:tabs>
          <w:tab w:val="left" w:pos="5940"/>
          <w:tab w:val="left" w:pos="7200"/>
          <w:tab w:val="left" w:pos="954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sectPr w:rsidR="00AC07BF" w:rsidSect="00BE01AC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27CA"/>
    <w:multiLevelType w:val="hybridMultilevel"/>
    <w:tmpl w:val="48DA55E4"/>
    <w:lvl w:ilvl="0" w:tplc="E41EFD48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960276"/>
    <w:multiLevelType w:val="hybridMultilevel"/>
    <w:tmpl w:val="A0D44F80"/>
    <w:lvl w:ilvl="0" w:tplc="57B2B71A">
      <w:start w:val="2"/>
      <w:numFmt w:val="decimal"/>
      <w:lvlText w:val="%1.)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183264CE"/>
    <w:multiLevelType w:val="hybridMultilevel"/>
    <w:tmpl w:val="FAE8417E"/>
    <w:lvl w:ilvl="0" w:tplc="C2F6D44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7D6C1D"/>
    <w:multiLevelType w:val="hybridMultilevel"/>
    <w:tmpl w:val="F1D4F670"/>
    <w:lvl w:ilvl="0" w:tplc="6F3E22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7F24DB3"/>
    <w:multiLevelType w:val="hybridMultilevel"/>
    <w:tmpl w:val="DB56F72C"/>
    <w:lvl w:ilvl="0" w:tplc="54BAECCC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EB66304"/>
    <w:multiLevelType w:val="hybridMultilevel"/>
    <w:tmpl w:val="59186840"/>
    <w:lvl w:ilvl="0" w:tplc="043E3E6E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>
    <w:nsid w:val="508134FD"/>
    <w:multiLevelType w:val="hybridMultilevel"/>
    <w:tmpl w:val="0290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2D1066"/>
    <w:multiLevelType w:val="hybridMultilevel"/>
    <w:tmpl w:val="0AAE3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874DE9E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5B64E1"/>
    <w:multiLevelType w:val="hybridMultilevel"/>
    <w:tmpl w:val="96BAE1A6"/>
    <w:lvl w:ilvl="0" w:tplc="24D8B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D50F22"/>
    <w:multiLevelType w:val="hybridMultilevel"/>
    <w:tmpl w:val="CD98DDB0"/>
    <w:lvl w:ilvl="0" w:tplc="C546B21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68997CB0"/>
    <w:multiLevelType w:val="hybridMultilevel"/>
    <w:tmpl w:val="AFA026CE"/>
    <w:lvl w:ilvl="0" w:tplc="4D14825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>
    <w:nsid w:val="68C51DBF"/>
    <w:multiLevelType w:val="hybridMultilevel"/>
    <w:tmpl w:val="E08E6C4C"/>
    <w:lvl w:ilvl="0" w:tplc="F7A6588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50764B2"/>
    <w:multiLevelType w:val="hybridMultilevel"/>
    <w:tmpl w:val="0CC07958"/>
    <w:lvl w:ilvl="0" w:tplc="24D8B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7D16D29"/>
    <w:multiLevelType w:val="multilevel"/>
    <w:tmpl w:val="C80E463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4">
    <w:nsid w:val="783859EA"/>
    <w:multiLevelType w:val="multilevel"/>
    <w:tmpl w:val="4D32CFC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3"/>
  </w:num>
  <w:num w:numId="5">
    <w:abstractNumId w:val="14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6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145"/>
    <w:rsid w:val="000076E6"/>
    <w:rsid w:val="000271BF"/>
    <w:rsid w:val="000321C9"/>
    <w:rsid w:val="00035F00"/>
    <w:rsid w:val="00053D66"/>
    <w:rsid w:val="00063FDF"/>
    <w:rsid w:val="00070BFA"/>
    <w:rsid w:val="00075796"/>
    <w:rsid w:val="00090D56"/>
    <w:rsid w:val="000A0A56"/>
    <w:rsid w:val="000A269D"/>
    <w:rsid w:val="000C279B"/>
    <w:rsid w:val="000C374A"/>
    <w:rsid w:val="000C4318"/>
    <w:rsid w:val="000C4773"/>
    <w:rsid w:val="000D544A"/>
    <w:rsid w:val="001130F3"/>
    <w:rsid w:val="001173C7"/>
    <w:rsid w:val="00120D46"/>
    <w:rsid w:val="00122FB1"/>
    <w:rsid w:val="00125F3B"/>
    <w:rsid w:val="00134C9C"/>
    <w:rsid w:val="00141077"/>
    <w:rsid w:val="00142042"/>
    <w:rsid w:val="00147611"/>
    <w:rsid w:val="00166C44"/>
    <w:rsid w:val="001739C6"/>
    <w:rsid w:val="00186671"/>
    <w:rsid w:val="00196AE1"/>
    <w:rsid w:val="001C0805"/>
    <w:rsid w:val="001C1034"/>
    <w:rsid w:val="001C3B78"/>
    <w:rsid w:val="001D40BB"/>
    <w:rsid w:val="001E3E26"/>
    <w:rsid w:val="001F2ADE"/>
    <w:rsid w:val="00201C56"/>
    <w:rsid w:val="0020552D"/>
    <w:rsid w:val="0020763A"/>
    <w:rsid w:val="002230D9"/>
    <w:rsid w:val="00223819"/>
    <w:rsid w:val="00240E3C"/>
    <w:rsid w:val="00244E04"/>
    <w:rsid w:val="002505C6"/>
    <w:rsid w:val="00265FE1"/>
    <w:rsid w:val="0027642E"/>
    <w:rsid w:val="002B1E1C"/>
    <w:rsid w:val="002B49FA"/>
    <w:rsid w:val="002E5C59"/>
    <w:rsid w:val="00303C27"/>
    <w:rsid w:val="00314CA5"/>
    <w:rsid w:val="00322AFD"/>
    <w:rsid w:val="003245A1"/>
    <w:rsid w:val="00331CFF"/>
    <w:rsid w:val="00334242"/>
    <w:rsid w:val="00334257"/>
    <w:rsid w:val="00351D0C"/>
    <w:rsid w:val="0037411C"/>
    <w:rsid w:val="00381239"/>
    <w:rsid w:val="00391EA6"/>
    <w:rsid w:val="00395B31"/>
    <w:rsid w:val="0039602A"/>
    <w:rsid w:val="003A0A1F"/>
    <w:rsid w:val="003A2869"/>
    <w:rsid w:val="003A62EA"/>
    <w:rsid w:val="003B18BC"/>
    <w:rsid w:val="003C6E1D"/>
    <w:rsid w:val="004135E0"/>
    <w:rsid w:val="00427B59"/>
    <w:rsid w:val="00440873"/>
    <w:rsid w:val="00442ECB"/>
    <w:rsid w:val="00446027"/>
    <w:rsid w:val="00457B44"/>
    <w:rsid w:val="004660EE"/>
    <w:rsid w:val="00476C75"/>
    <w:rsid w:val="00480B2B"/>
    <w:rsid w:val="00484AAC"/>
    <w:rsid w:val="004A24F5"/>
    <w:rsid w:val="004C52E8"/>
    <w:rsid w:val="004D4193"/>
    <w:rsid w:val="004D4F86"/>
    <w:rsid w:val="004F04B7"/>
    <w:rsid w:val="004F2FAD"/>
    <w:rsid w:val="00513FB7"/>
    <w:rsid w:val="00516FA4"/>
    <w:rsid w:val="00532CFA"/>
    <w:rsid w:val="005534EC"/>
    <w:rsid w:val="00553BE7"/>
    <w:rsid w:val="005553AB"/>
    <w:rsid w:val="00555D6C"/>
    <w:rsid w:val="00561580"/>
    <w:rsid w:val="00572BD0"/>
    <w:rsid w:val="005758E0"/>
    <w:rsid w:val="005830AA"/>
    <w:rsid w:val="005B1DCD"/>
    <w:rsid w:val="005B2648"/>
    <w:rsid w:val="005B6A9D"/>
    <w:rsid w:val="005D73A3"/>
    <w:rsid w:val="005F5E71"/>
    <w:rsid w:val="006044D6"/>
    <w:rsid w:val="00613AE7"/>
    <w:rsid w:val="00617189"/>
    <w:rsid w:val="00622BE8"/>
    <w:rsid w:val="0063457F"/>
    <w:rsid w:val="00651488"/>
    <w:rsid w:val="00653A16"/>
    <w:rsid w:val="00654869"/>
    <w:rsid w:val="00662EDF"/>
    <w:rsid w:val="00665D23"/>
    <w:rsid w:val="00667E3A"/>
    <w:rsid w:val="00672CCF"/>
    <w:rsid w:val="006775F1"/>
    <w:rsid w:val="00680142"/>
    <w:rsid w:val="006865FE"/>
    <w:rsid w:val="006A2D3C"/>
    <w:rsid w:val="006C250E"/>
    <w:rsid w:val="006E000C"/>
    <w:rsid w:val="006E17A8"/>
    <w:rsid w:val="006E1CF6"/>
    <w:rsid w:val="00700A0B"/>
    <w:rsid w:val="00702CE8"/>
    <w:rsid w:val="00703F76"/>
    <w:rsid w:val="00707871"/>
    <w:rsid w:val="00716C51"/>
    <w:rsid w:val="00733696"/>
    <w:rsid w:val="00740660"/>
    <w:rsid w:val="00744DAB"/>
    <w:rsid w:val="007452EC"/>
    <w:rsid w:val="00747319"/>
    <w:rsid w:val="00751692"/>
    <w:rsid w:val="00765839"/>
    <w:rsid w:val="00767EAD"/>
    <w:rsid w:val="00772E76"/>
    <w:rsid w:val="00774602"/>
    <w:rsid w:val="00774712"/>
    <w:rsid w:val="00774F87"/>
    <w:rsid w:val="00785C89"/>
    <w:rsid w:val="0079436A"/>
    <w:rsid w:val="00797622"/>
    <w:rsid w:val="007A4FEC"/>
    <w:rsid w:val="007B02C2"/>
    <w:rsid w:val="007B6D10"/>
    <w:rsid w:val="007C2B38"/>
    <w:rsid w:val="007D1245"/>
    <w:rsid w:val="007E0465"/>
    <w:rsid w:val="007E13CC"/>
    <w:rsid w:val="007E2442"/>
    <w:rsid w:val="007E385C"/>
    <w:rsid w:val="007E413A"/>
    <w:rsid w:val="007F4D18"/>
    <w:rsid w:val="007F53B0"/>
    <w:rsid w:val="00816D1B"/>
    <w:rsid w:val="0082783D"/>
    <w:rsid w:val="008321FA"/>
    <w:rsid w:val="00837500"/>
    <w:rsid w:val="00837B02"/>
    <w:rsid w:val="00856AAF"/>
    <w:rsid w:val="0086170A"/>
    <w:rsid w:val="008701CD"/>
    <w:rsid w:val="00893FE2"/>
    <w:rsid w:val="008A1B0E"/>
    <w:rsid w:val="008A1BFC"/>
    <w:rsid w:val="008B1149"/>
    <w:rsid w:val="008C302B"/>
    <w:rsid w:val="008E6B4E"/>
    <w:rsid w:val="008F2858"/>
    <w:rsid w:val="00903DD5"/>
    <w:rsid w:val="0090496F"/>
    <w:rsid w:val="00945A46"/>
    <w:rsid w:val="009516AB"/>
    <w:rsid w:val="009667C5"/>
    <w:rsid w:val="009A5197"/>
    <w:rsid w:val="009B7080"/>
    <w:rsid w:val="009C3F0A"/>
    <w:rsid w:val="009C5FB7"/>
    <w:rsid w:val="009D2A22"/>
    <w:rsid w:val="009D31F6"/>
    <w:rsid w:val="009D51B7"/>
    <w:rsid w:val="009E33C3"/>
    <w:rsid w:val="00A33376"/>
    <w:rsid w:val="00A34628"/>
    <w:rsid w:val="00A47540"/>
    <w:rsid w:val="00A65097"/>
    <w:rsid w:val="00A7038F"/>
    <w:rsid w:val="00A72881"/>
    <w:rsid w:val="00A81974"/>
    <w:rsid w:val="00AB0C8A"/>
    <w:rsid w:val="00AB23A8"/>
    <w:rsid w:val="00AC07BF"/>
    <w:rsid w:val="00AD5096"/>
    <w:rsid w:val="00AD7140"/>
    <w:rsid w:val="00AE6ED8"/>
    <w:rsid w:val="00B03DAB"/>
    <w:rsid w:val="00B06AED"/>
    <w:rsid w:val="00B16A62"/>
    <w:rsid w:val="00B21674"/>
    <w:rsid w:val="00B22001"/>
    <w:rsid w:val="00B23DA0"/>
    <w:rsid w:val="00B241A0"/>
    <w:rsid w:val="00B250D9"/>
    <w:rsid w:val="00B30E45"/>
    <w:rsid w:val="00B31C83"/>
    <w:rsid w:val="00B405C1"/>
    <w:rsid w:val="00B41DAA"/>
    <w:rsid w:val="00B50E56"/>
    <w:rsid w:val="00B523F2"/>
    <w:rsid w:val="00B742D6"/>
    <w:rsid w:val="00B77CD7"/>
    <w:rsid w:val="00B830DA"/>
    <w:rsid w:val="00B93917"/>
    <w:rsid w:val="00BE01AC"/>
    <w:rsid w:val="00C03C50"/>
    <w:rsid w:val="00C0600B"/>
    <w:rsid w:val="00C10736"/>
    <w:rsid w:val="00C1444B"/>
    <w:rsid w:val="00C27A09"/>
    <w:rsid w:val="00C43E24"/>
    <w:rsid w:val="00C53D9D"/>
    <w:rsid w:val="00C72B16"/>
    <w:rsid w:val="00CA044A"/>
    <w:rsid w:val="00CA6476"/>
    <w:rsid w:val="00CB3840"/>
    <w:rsid w:val="00CB3BE8"/>
    <w:rsid w:val="00CC0DC7"/>
    <w:rsid w:val="00CD7EFF"/>
    <w:rsid w:val="00CE2FA7"/>
    <w:rsid w:val="00CE7816"/>
    <w:rsid w:val="00CF52B0"/>
    <w:rsid w:val="00D133D9"/>
    <w:rsid w:val="00D213BC"/>
    <w:rsid w:val="00D30C8B"/>
    <w:rsid w:val="00D34BA8"/>
    <w:rsid w:val="00D35431"/>
    <w:rsid w:val="00D42CF0"/>
    <w:rsid w:val="00D46968"/>
    <w:rsid w:val="00D50EC7"/>
    <w:rsid w:val="00D50F87"/>
    <w:rsid w:val="00D534D6"/>
    <w:rsid w:val="00D607BB"/>
    <w:rsid w:val="00D61323"/>
    <w:rsid w:val="00D66FBC"/>
    <w:rsid w:val="00DA0D96"/>
    <w:rsid w:val="00DA2CBD"/>
    <w:rsid w:val="00DB635C"/>
    <w:rsid w:val="00DC14BA"/>
    <w:rsid w:val="00DC52C8"/>
    <w:rsid w:val="00DD6880"/>
    <w:rsid w:val="00E11E93"/>
    <w:rsid w:val="00E3141E"/>
    <w:rsid w:val="00E408AC"/>
    <w:rsid w:val="00E53026"/>
    <w:rsid w:val="00E60B01"/>
    <w:rsid w:val="00E70107"/>
    <w:rsid w:val="00E71938"/>
    <w:rsid w:val="00E7313C"/>
    <w:rsid w:val="00E73DEE"/>
    <w:rsid w:val="00EA2034"/>
    <w:rsid w:val="00EB382E"/>
    <w:rsid w:val="00ED7A41"/>
    <w:rsid w:val="00EE2ADA"/>
    <w:rsid w:val="00EF6702"/>
    <w:rsid w:val="00F22FF9"/>
    <w:rsid w:val="00F23A02"/>
    <w:rsid w:val="00F23EDE"/>
    <w:rsid w:val="00F32C74"/>
    <w:rsid w:val="00F37F2D"/>
    <w:rsid w:val="00F47145"/>
    <w:rsid w:val="00F638FF"/>
    <w:rsid w:val="00F77CBC"/>
    <w:rsid w:val="00F85700"/>
    <w:rsid w:val="00F86674"/>
    <w:rsid w:val="00F96845"/>
    <w:rsid w:val="00F9732E"/>
    <w:rsid w:val="00FA02F3"/>
    <w:rsid w:val="00FB25FE"/>
    <w:rsid w:val="00FD0C1B"/>
    <w:rsid w:val="00FE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62E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53AB"/>
    <w:pPr>
      <w:keepNext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53AB"/>
    <w:pPr>
      <w:keepNext/>
      <w:jc w:val="center"/>
      <w:outlineLvl w:val="1"/>
    </w:pPr>
    <w:rPr>
      <w:b/>
      <w:sz w:val="4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73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73C7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F4714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471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4714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4660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30C8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Знак Знак Знак"/>
    <w:basedOn w:val="Normal"/>
    <w:uiPriority w:val="99"/>
    <w:rsid w:val="00D30C8B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23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73C7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0C374A"/>
    <w:pPr>
      <w:ind w:left="720"/>
      <w:contextualSpacing/>
    </w:pPr>
  </w:style>
  <w:style w:type="character" w:customStyle="1" w:styleId="BookmanOldStyle">
    <w:name w:val="Основной текст + Bookman Old Style"/>
    <w:aliases w:val="Полужирный,Курсив,Интервал 0 pt"/>
    <w:uiPriority w:val="99"/>
    <w:rsid w:val="00322AFD"/>
    <w:rPr>
      <w:rFonts w:ascii="Times New Roman" w:hAnsi="Times New Roman"/>
      <w:i/>
      <w:color w:val="000000"/>
      <w:spacing w:val="-4"/>
      <w:w w:val="100"/>
      <w:position w:val="0"/>
      <w:sz w:val="27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306</TotalTime>
  <Pages>1</Pages>
  <Words>301</Words>
  <Characters>1719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2004 года N 13-2823</dc:title>
  <dc:subject/>
  <dc:creator>fu-anjaeva</dc:creator>
  <cp:keywords/>
  <dc:description/>
  <cp:lastModifiedBy>Egor</cp:lastModifiedBy>
  <cp:revision>62</cp:revision>
  <cp:lastPrinted>2023-03-02T09:27:00Z</cp:lastPrinted>
  <dcterms:created xsi:type="dcterms:W3CDTF">2015-06-25T03:47:00Z</dcterms:created>
  <dcterms:modified xsi:type="dcterms:W3CDTF">2023-03-07T05:17:00Z</dcterms:modified>
</cp:coreProperties>
</file>